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E5" w:rsidRPr="008B30D6" w:rsidRDefault="006762E5" w:rsidP="00DB6A7A">
      <w:pPr>
        <w:autoSpaceDE w:val="0"/>
        <w:autoSpaceDN w:val="0"/>
        <w:adjustRightInd w:val="0"/>
        <w:jc w:val="right"/>
        <w:rPr>
          <w:rFonts w:ascii="Times New Roman" w:hAnsi="Times New Roman"/>
          <w:b/>
          <w:bCs/>
          <w:i/>
        </w:rPr>
      </w:pPr>
      <w:r w:rsidRPr="008B30D6">
        <w:rPr>
          <w:rFonts w:ascii="Times New Roman" w:hAnsi="Times New Roman"/>
          <w:b/>
          <w:bCs/>
          <w:i/>
        </w:rPr>
        <w:t>MANIFESTAZIONE DI INTERESSE - ALLEGATO “A”</w:t>
      </w:r>
    </w:p>
    <w:p w:rsidR="006762E5" w:rsidRPr="0052045E" w:rsidRDefault="006762E5" w:rsidP="007969A2">
      <w:pPr>
        <w:autoSpaceDE w:val="0"/>
        <w:autoSpaceDN w:val="0"/>
        <w:adjustRightInd w:val="0"/>
        <w:jc w:val="center"/>
        <w:rPr>
          <w:rFonts w:ascii="Times New Roman" w:hAnsi="Times New Roman"/>
          <w:b/>
          <w:bCs/>
          <w:sz w:val="24"/>
          <w:szCs w:val="24"/>
        </w:rPr>
      </w:pPr>
    </w:p>
    <w:p w:rsidR="006762E5" w:rsidRPr="00776AE1" w:rsidRDefault="006762E5" w:rsidP="007969A2">
      <w:pPr>
        <w:autoSpaceDE w:val="0"/>
        <w:autoSpaceDN w:val="0"/>
        <w:adjustRightInd w:val="0"/>
        <w:jc w:val="center"/>
        <w:rPr>
          <w:rFonts w:ascii="Times New Roman" w:hAnsi="Times New Roman"/>
          <w:b/>
          <w:bCs/>
          <w:sz w:val="24"/>
          <w:szCs w:val="24"/>
        </w:rPr>
      </w:pPr>
    </w:p>
    <w:p w:rsidR="006762E5" w:rsidRDefault="006762E5" w:rsidP="00205252">
      <w:pPr>
        <w:autoSpaceDE w:val="0"/>
        <w:autoSpaceDN w:val="0"/>
        <w:adjustRightInd w:val="0"/>
        <w:jc w:val="center"/>
        <w:rPr>
          <w:rFonts w:ascii="Times New Roman" w:hAnsi="Times New Roman"/>
          <w:bCs/>
          <w:color w:val="000000"/>
        </w:rPr>
      </w:pPr>
      <w:r w:rsidRPr="009A609D">
        <w:rPr>
          <w:rFonts w:ascii="Times New Roman" w:hAnsi="Times New Roman"/>
        </w:rPr>
        <w:t xml:space="preserve">Procedura negoziata ai sensi dell'art. 36 comma 1 e 2 Lett. b) per la fornitura di </w:t>
      </w:r>
      <w:r w:rsidRPr="009A609D">
        <w:rPr>
          <w:rFonts w:ascii="Times New Roman" w:hAnsi="Times New Roman"/>
          <w:b/>
        </w:rPr>
        <w:t>"</w:t>
      </w:r>
      <w:r w:rsidRPr="009A609D">
        <w:rPr>
          <w:rFonts w:ascii="Times New Roman" w:hAnsi="Times New Roman"/>
          <w:bCs/>
          <w:i/>
        </w:rPr>
        <w:t>N.2 autocarri con pianale ribaltabile</w:t>
      </w:r>
      <w:r w:rsidRPr="009A609D">
        <w:rPr>
          <w:rFonts w:ascii="Times New Roman" w:hAnsi="Times New Roman"/>
          <w:b/>
        </w:rPr>
        <w:t xml:space="preserve">” - </w:t>
      </w:r>
      <w:r w:rsidRPr="009A609D">
        <w:rPr>
          <w:rFonts w:ascii="Times New Roman" w:hAnsi="Times New Roman"/>
        </w:rPr>
        <w:t>Codice identificativo della gara ( CIG ):</w:t>
      </w:r>
      <w:r w:rsidRPr="009A609D">
        <w:rPr>
          <w:rFonts w:ascii="Times New Roman" w:hAnsi="Times New Roman"/>
          <w:color w:val="000000"/>
          <w:sz w:val="13"/>
          <w:szCs w:val="13"/>
          <w:shd w:val="clear" w:color="auto" w:fill="F9F9F9"/>
        </w:rPr>
        <w:t xml:space="preserve"> </w:t>
      </w:r>
      <w:r w:rsidRPr="009A609D">
        <w:rPr>
          <w:rFonts w:ascii="Times New Roman" w:hAnsi="Times New Roman"/>
          <w:bCs/>
          <w:color w:val="000000"/>
        </w:rPr>
        <w:t>ZB32596168</w:t>
      </w:r>
    </w:p>
    <w:p w:rsidR="006762E5" w:rsidRPr="009A609D" w:rsidRDefault="006762E5" w:rsidP="00205252">
      <w:pPr>
        <w:autoSpaceDE w:val="0"/>
        <w:autoSpaceDN w:val="0"/>
        <w:adjustRightInd w:val="0"/>
        <w:jc w:val="center"/>
        <w:rPr>
          <w:rFonts w:ascii="Times New Roman" w:hAnsi="Times New Roman"/>
          <w:b/>
          <w:bCs/>
          <w:color w:val="000000"/>
        </w:rPr>
      </w:pPr>
      <w:r w:rsidRPr="009A609D">
        <w:rPr>
          <w:rFonts w:ascii="Times New Roman" w:hAnsi="Times New Roman"/>
          <w:b/>
          <w:bCs/>
          <w:color w:val="000000"/>
        </w:rPr>
        <w:t>* * * * *</w:t>
      </w:r>
    </w:p>
    <w:p w:rsidR="006762E5" w:rsidRDefault="006762E5" w:rsidP="007969A2">
      <w:pPr>
        <w:autoSpaceDE w:val="0"/>
        <w:autoSpaceDN w:val="0"/>
        <w:adjustRightInd w:val="0"/>
        <w:jc w:val="center"/>
        <w:rPr>
          <w:rFonts w:ascii="TimesNewRomanPS-BoldMT" w:hAnsi="TimesNewRomanPS-BoldMT" w:cs="TimesNewRomanPS-BoldMT"/>
          <w:b/>
          <w:bCs/>
          <w:color w:val="000000"/>
        </w:rPr>
      </w:pPr>
    </w:p>
    <w:p w:rsidR="006762E5" w:rsidRDefault="006762E5"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Al fine della partecipazione alla procedura in oggetto, </w:t>
      </w:r>
      <w:r>
        <w:rPr>
          <w:rFonts w:ascii="Times New Roman" w:hAnsi="Times New Roman"/>
          <w:color w:val="000000"/>
        </w:rPr>
        <w:t xml:space="preserve">indetta mediante Determinazione Dirigenziale </w:t>
      </w:r>
      <w:r w:rsidRPr="009C7BEB">
        <w:rPr>
          <w:rFonts w:ascii="Times New Roman" w:hAnsi="Times New Roman"/>
        </w:rPr>
        <w:t>n.</w:t>
      </w:r>
      <w:r>
        <w:rPr>
          <w:rFonts w:ascii="Times New Roman" w:hAnsi="Times New Roman"/>
        </w:rPr>
        <w:t xml:space="preserve"> 574</w:t>
      </w:r>
      <w:r w:rsidRPr="009C7BEB">
        <w:rPr>
          <w:rFonts w:ascii="Times New Roman" w:hAnsi="Times New Roman"/>
        </w:rPr>
        <w:t xml:space="preserve"> del</w:t>
      </w:r>
      <w:r>
        <w:rPr>
          <w:rFonts w:ascii="Times New Roman" w:hAnsi="Times New Roman"/>
        </w:rPr>
        <w:t xml:space="preserve"> 05/11/2018</w:t>
      </w:r>
      <w:r>
        <w:rPr>
          <w:rFonts w:ascii="Times New Roman" w:hAnsi="Times New Roman"/>
          <w:color w:val="000000"/>
        </w:rPr>
        <w:t xml:space="preserve">, </w:t>
      </w:r>
      <w:r w:rsidRPr="0052045E">
        <w:rPr>
          <w:rFonts w:ascii="Times New Roman" w:hAnsi="Times New Roman"/>
          <w:color w:val="000000"/>
        </w:rPr>
        <w:t>il/la sottoscritto/a</w:t>
      </w:r>
      <w:r>
        <w:rPr>
          <w:rFonts w:ascii="Times New Roman" w:hAnsi="Times New Roman"/>
          <w:color w:val="000000"/>
        </w:rPr>
        <w:t>_________________________________________________________</w:t>
      </w:r>
      <w:r w:rsidRPr="0052045E">
        <w:rPr>
          <w:rFonts w:ascii="Times New Roman" w:hAnsi="Times New Roman"/>
          <w:color w:val="000000"/>
        </w:rPr>
        <w:t xml:space="preserve"> nato/a a ____</w:t>
      </w:r>
      <w:r>
        <w:rPr>
          <w:rFonts w:ascii="Times New Roman" w:hAnsi="Times New Roman"/>
          <w:color w:val="000000"/>
        </w:rPr>
        <w:t>_________________________________________</w:t>
      </w:r>
      <w:r w:rsidRPr="0052045E">
        <w:rPr>
          <w:rFonts w:ascii="Times New Roman" w:hAnsi="Times New Roman"/>
          <w:color w:val="000000"/>
        </w:rPr>
        <w:t>____________</w:t>
      </w:r>
      <w:r>
        <w:rPr>
          <w:rFonts w:ascii="Times New Roman" w:hAnsi="Times New Roman"/>
          <w:color w:val="000000"/>
        </w:rPr>
        <w:t>_</w:t>
      </w:r>
      <w:r w:rsidRPr="0052045E">
        <w:rPr>
          <w:rFonts w:ascii="Times New Roman" w:hAnsi="Times New Roman"/>
          <w:color w:val="000000"/>
        </w:rPr>
        <w:t>________ Provincia ______ il</w:t>
      </w:r>
      <w:r>
        <w:rPr>
          <w:rFonts w:ascii="Times New Roman" w:hAnsi="Times New Roman"/>
          <w:color w:val="000000"/>
        </w:rPr>
        <w:t xml:space="preserve"> </w:t>
      </w:r>
      <w:r w:rsidRPr="0052045E">
        <w:rPr>
          <w:rFonts w:ascii="Times New Roman" w:hAnsi="Times New Roman"/>
          <w:color w:val="000000"/>
        </w:rPr>
        <w:t>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______</w:t>
      </w:r>
      <w:r w:rsidRPr="0052045E">
        <w:rPr>
          <w:rFonts w:ascii="Times New Roman" w:hAnsi="Times New Roman"/>
          <w:color w:val="000000"/>
        </w:rPr>
        <w:t>____ C.Fisc._________</w:t>
      </w:r>
      <w:r>
        <w:rPr>
          <w:rFonts w:ascii="Times New Roman" w:hAnsi="Times New Roman"/>
          <w:color w:val="000000"/>
        </w:rPr>
        <w:t>___________________</w:t>
      </w:r>
      <w:r w:rsidRPr="0052045E">
        <w:rPr>
          <w:rFonts w:ascii="Times New Roman" w:hAnsi="Times New Roman"/>
          <w:color w:val="000000"/>
        </w:rPr>
        <w:t>___</w:t>
      </w:r>
      <w:r>
        <w:rPr>
          <w:rFonts w:ascii="Times New Roman" w:hAnsi="Times New Roman"/>
          <w:color w:val="000000"/>
        </w:rPr>
        <w:t>__</w:t>
      </w:r>
      <w:r w:rsidRPr="0052045E">
        <w:rPr>
          <w:rFonts w:ascii="Times New Roman" w:hAnsi="Times New Roman"/>
          <w:color w:val="000000"/>
        </w:rPr>
        <w:t>_______ residente nel Comune di</w:t>
      </w:r>
      <w:r>
        <w:rPr>
          <w:rFonts w:ascii="Times New Roman" w:hAnsi="Times New Roman"/>
          <w:color w:val="000000"/>
        </w:rPr>
        <w:t xml:space="preserve"> </w:t>
      </w:r>
      <w:r w:rsidRPr="0052045E">
        <w:rPr>
          <w:rFonts w:ascii="Times New Roman" w:hAnsi="Times New Roman"/>
          <w:color w:val="000000"/>
        </w:rPr>
        <w:t>______________________</w:t>
      </w:r>
      <w:r>
        <w:rPr>
          <w:rFonts w:ascii="Times New Roman" w:hAnsi="Times New Roman"/>
          <w:color w:val="000000"/>
        </w:rPr>
        <w:t>____________________________________</w:t>
      </w:r>
      <w:r w:rsidRPr="0052045E">
        <w:rPr>
          <w:rFonts w:ascii="Times New Roman" w:hAnsi="Times New Roman"/>
          <w:color w:val="000000"/>
        </w:rPr>
        <w:t xml:space="preserve">__ Provincia _____ </w:t>
      </w:r>
      <w:r>
        <w:rPr>
          <w:rFonts w:ascii="Times New Roman" w:hAnsi="Times New Roman"/>
          <w:color w:val="000000"/>
        </w:rPr>
        <w:t xml:space="preserve">CAP _______ </w:t>
      </w:r>
      <w:r w:rsidRPr="0052045E">
        <w:rPr>
          <w:rFonts w:ascii="Times New Roman" w:hAnsi="Times New Roman"/>
          <w:color w:val="000000"/>
        </w:rPr>
        <w:t>in via/p</w:t>
      </w:r>
      <w:r>
        <w:rPr>
          <w:rFonts w:ascii="Times New Roman" w:hAnsi="Times New Roman"/>
          <w:color w:val="000000"/>
        </w:rPr>
        <w:t>.z</w:t>
      </w:r>
      <w:r w:rsidRPr="0052045E">
        <w:rPr>
          <w:rFonts w:ascii="Times New Roman" w:hAnsi="Times New Roman"/>
          <w:color w:val="000000"/>
        </w:rPr>
        <w:t>za/loc._________________________</w:t>
      </w:r>
      <w:r>
        <w:rPr>
          <w:rFonts w:ascii="Times New Roman" w:hAnsi="Times New Roman"/>
          <w:color w:val="000000"/>
        </w:rPr>
        <w:t>_____________________________________</w:t>
      </w:r>
      <w:r w:rsidRPr="0052045E">
        <w:rPr>
          <w:rFonts w:ascii="Times New Roman" w:hAnsi="Times New Roman"/>
          <w:color w:val="000000"/>
        </w:rPr>
        <w:t>_____n. _____,</w:t>
      </w:r>
    </w:p>
    <w:p w:rsidR="006762E5" w:rsidRDefault="006762E5" w:rsidP="0052045E">
      <w:pPr>
        <w:autoSpaceDE w:val="0"/>
        <w:autoSpaceDN w:val="0"/>
        <w:adjustRightInd w:val="0"/>
        <w:spacing w:line="360" w:lineRule="exact"/>
        <w:rPr>
          <w:rFonts w:ascii="Times New Roman" w:hAnsi="Times New Roman"/>
          <w:color w:val="000000"/>
        </w:rPr>
      </w:pPr>
    </w:p>
    <w:p w:rsidR="006762E5" w:rsidRDefault="006762E5"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in qualità di</w:t>
      </w:r>
      <w:r>
        <w:rPr>
          <w:rFonts w:ascii="Times New Roman" w:hAnsi="Times New Roman"/>
          <w:color w:val="000000"/>
        </w:rPr>
        <w:t xml:space="preserve"> </w:t>
      </w:r>
      <w:r>
        <w:rPr>
          <w:rStyle w:val="FootnoteReference"/>
          <w:rFonts w:ascii="Times New Roman" w:hAnsi="Times New Roman"/>
          <w:color w:val="000000"/>
        </w:rPr>
        <w:footnoteReference w:id="1"/>
      </w:r>
      <w:r>
        <w:rPr>
          <w:rFonts w:ascii="Times New Roman" w:hAnsi="Times New Roman"/>
          <w:color w:val="000000"/>
        </w:rPr>
        <w:t>:</w:t>
      </w:r>
      <w:r w:rsidRPr="0052045E">
        <w:rPr>
          <w:rFonts w:ascii="Times New Roman" w:hAnsi="Times New Roman"/>
          <w:color w:val="000000"/>
        </w:rPr>
        <w:t xml:space="preserve"> </w:t>
      </w:r>
    </w:p>
    <w:p w:rsidR="006762E5" w:rsidRDefault="006762E5"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xml:space="preserve">⁭ </w:t>
      </w:r>
      <w:r w:rsidRPr="0052045E">
        <w:rPr>
          <w:rFonts w:ascii="Times New Roman" w:hAnsi="Times New Roman"/>
          <w:color w:val="000000"/>
        </w:rPr>
        <w:t xml:space="preserve">legale rappresentante </w:t>
      </w:r>
    </w:p>
    <w:p w:rsidR="006762E5" w:rsidRDefault="006762E5"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Presidente C.dA.</w:t>
      </w:r>
      <w:r w:rsidRPr="0052045E">
        <w:rPr>
          <w:rFonts w:ascii="Times New Roman" w:hAnsi="Times New Roman"/>
          <w:noProof/>
          <w:color w:val="000000"/>
          <w:lang w:eastAsia="it-IT"/>
        </w:rPr>
        <w:t xml:space="preserve"> </w:t>
      </w:r>
    </w:p>
    <w:p w:rsidR="006762E5" w:rsidRDefault="006762E5"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Amministratore Unico</w:t>
      </w:r>
    </w:p>
    <w:p w:rsidR="006762E5" w:rsidRDefault="006762E5"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Altro (specificare) _________________________________________________________________</w:t>
      </w:r>
    </w:p>
    <w:p w:rsidR="006762E5" w:rsidRDefault="006762E5" w:rsidP="00E62576">
      <w:pPr>
        <w:autoSpaceDE w:val="0"/>
        <w:autoSpaceDN w:val="0"/>
        <w:adjustRightInd w:val="0"/>
        <w:spacing w:line="360" w:lineRule="exact"/>
        <w:rPr>
          <w:rFonts w:ascii="Times New Roman" w:hAnsi="Times New Roman"/>
          <w:color w:val="000000"/>
        </w:rPr>
      </w:pP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della seguente </w:t>
      </w:r>
      <w:r>
        <w:rPr>
          <w:rFonts w:ascii="Times New Roman" w:hAnsi="Times New Roman"/>
          <w:color w:val="000000"/>
        </w:rPr>
        <w:t>Impresa</w:t>
      </w:r>
      <w:r w:rsidRPr="0052045E">
        <w:rPr>
          <w:rFonts w:ascii="Times New Roman" w:hAnsi="Times New Roman"/>
          <w:color w:val="000000"/>
        </w:rPr>
        <w:t>:</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Ragione Sociale______________________________________________________________________</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con sede in ________________________________________________________________________</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Via____________________________________________________________________ n.__________</w:t>
      </w:r>
    </w:p>
    <w:p w:rsidR="006762E5"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tel. ________________________________</w:t>
      </w:r>
      <w:r>
        <w:rPr>
          <w:rFonts w:ascii="Times New Roman" w:hAnsi="Times New Roman"/>
          <w:color w:val="000000"/>
        </w:rPr>
        <w:t>_________</w:t>
      </w:r>
      <w:r w:rsidRPr="0052045E">
        <w:rPr>
          <w:rFonts w:ascii="Times New Roman" w:hAnsi="Times New Roman"/>
          <w:color w:val="000000"/>
        </w:rPr>
        <w:t>__</w:t>
      </w:r>
      <w:r>
        <w:rPr>
          <w:rFonts w:ascii="Times New Roman" w:hAnsi="Times New Roman"/>
          <w:color w:val="000000"/>
        </w:rPr>
        <w:t>, fax _________________________________</w:t>
      </w:r>
    </w:p>
    <w:p w:rsidR="006762E5" w:rsidRPr="0052045E" w:rsidRDefault="006762E5"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e-mail: ___________________________________________________________________________</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pec__________________________________</w:t>
      </w:r>
      <w:r>
        <w:rPr>
          <w:rFonts w:ascii="Times New Roman" w:hAnsi="Times New Roman"/>
          <w:color w:val="000000"/>
        </w:rPr>
        <w:t>____________________________________________</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partita iva ______________________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 xml:space="preserve">, </w:t>
      </w:r>
      <w:r w:rsidRPr="0052045E">
        <w:rPr>
          <w:rFonts w:ascii="Times New Roman" w:hAnsi="Times New Roman"/>
          <w:color w:val="000000"/>
        </w:rPr>
        <w:t>codice fiscale_____________________________</w:t>
      </w:r>
    </w:p>
    <w:p w:rsidR="006762E5" w:rsidRPr="001F21A8" w:rsidRDefault="006762E5"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I.N.P.S. di ______________________________ matr. n. _________________________</w:t>
      </w:r>
      <w:r>
        <w:rPr>
          <w:rFonts w:ascii="Times New Roman" w:hAnsi="Times New Roman"/>
        </w:rPr>
        <w:t>_________</w:t>
      </w:r>
    </w:p>
    <w:p w:rsidR="006762E5" w:rsidRPr="001F21A8" w:rsidRDefault="006762E5"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I.N.A.I.L. di __________________________________ mat</w:t>
      </w:r>
      <w:r>
        <w:rPr>
          <w:rFonts w:ascii="Times New Roman" w:hAnsi="Times New Roman"/>
        </w:rPr>
        <w:t>r. n. _____________________________</w:t>
      </w:r>
    </w:p>
    <w:p w:rsidR="006762E5" w:rsidRPr="001F21A8" w:rsidRDefault="006762E5"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CASSA EDILE di ______________________________ matr. n. ____</w:t>
      </w:r>
      <w:r>
        <w:rPr>
          <w:rFonts w:ascii="Times New Roman" w:hAnsi="Times New Roman"/>
        </w:rPr>
        <w:t>_____________________________</w:t>
      </w:r>
    </w:p>
    <w:p w:rsidR="006762E5" w:rsidRPr="001F21A8" w:rsidRDefault="006762E5"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CODICE ATTIVITÀ conforme ai valori dell’Anagrafe Tributaria</w:t>
      </w:r>
      <w:r>
        <w:rPr>
          <w:rStyle w:val="FootnoteReference"/>
          <w:rFonts w:ascii="Times New Roman" w:hAnsi="Times New Roman"/>
        </w:rPr>
        <w:footnoteReference w:id="2"/>
      </w:r>
      <w:r>
        <w:rPr>
          <w:rFonts w:ascii="Times New Roman" w:hAnsi="Times New Roman"/>
        </w:rPr>
        <w:t>_______</w:t>
      </w:r>
      <w:r w:rsidRPr="001F21A8">
        <w:rPr>
          <w:rFonts w:ascii="Times New Roman" w:hAnsi="Times New Roman"/>
        </w:rPr>
        <w:t>_________________________</w:t>
      </w:r>
    </w:p>
    <w:p w:rsidR="006762E5" w:rsidRPr="001F21A8" w:rsidRDefault="006762E5"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C.C.N.L. applicato </w:t>
      </w:r>
      <w:r>
        <w:rPr>
          <w:rFonts w:ascii="Times New Roman" w:hAnsi="Times New Roman"/>
        </w:rPr>
        <w:t>___________________</w:t>
      </w:r>
      <w:r w:rsidRPr="001F21A8">
        <w:rPr>
          <w:rFonts w:ascii="Times New Roman" w:hAnsi="Times New Roman"/>
        </w:rPr>
        <w:t>______________________________________________</w:t>
      </w:r>
      <w:r>
        <w:rPr>
          <w:rFonts w:ascii="Times New Roman" w:hAnsi="Times New Roman"/>
        </w:rPr>
        <w:t>_____</w:t>
      </w:r>
    </w:p>
    <w:p w:rsidR="006762E5" w:rsidRPr="001F21A8" w:rsidRDefault="006762E5" w:rsidP="00E62576">
      <w:pPr>
        <w:autoSpaceDE w:val="0"/>
        <w:autoSpaceDN w:val="0"/>
        <w:adjustRightInd w:val="0"/>
        <w:spacing w:line="360" w:lineRule="exact"/>
        <w:ind w:left="170" w:hanging="170"/>
        <w:rPr>
          <w:rFonts w:ascii="Times New Roman" w:hAnsi="Times New Roman"/>
        </w:rPr>
      </w:pPr>
      <w:r w:rsidRPr="001F21A8">
        <w:rPr>
          <w:rFonts w:ascii="Times New Roman" w:hAnsi="Times New Roman"/>
        </w:rPr>
        <w:t>–</w:t>
      </w:r>
      <w:r w:rsidRPr="001F21A8">
        <w:rPr>
          <w:rFonts w:ascii="Times New Roman" w:hAnsi="Times New Roman"/>
        </w:rPr>
        <w:tab/>
        <w:t>N</w:t>
      </w:r>
      <w:r>
        <w:rPr>
          <w:rFonts w:ascii="Times New Roman" w:hAnsi="Times New Roman"/>
        </w:rPr>
        <w:t>umero dei lavoratori dipendenti, alla data odierna</w:t>
      </w:r>
      <w:r w:rsidRPr="001F21A8">
        <w:rPr>
          <w:rFonts w:ascii="Times New Roman" w:hAnsi="Times New Roman"/>
        </w:rPr>
        <w:t xml:space="preserve"> _____________</w:t>
      </w:r>
    </w:p>
    <w:p w:rsidR="006762E5" w:rsidRDefault="006762E5" w:rsidP="0052045E">
      <w:pPr>
        <w:autoSpaceDE w:val="0"/>
        <w:autoSpaceDN w:val="0"/>
        <w:adjustRightInd w:val="0"/>
        <w:spacing w:line="360" w:lineRule="exact"/>
        <w:rPr>
          <w:rFonts w:ascii="Times New Roman" w:hAnsi="Times New Roman"/>
          <w:color w:val="000000"/>
        </w:rPr>
      </w:pP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Al fine di essere invitato alla procedura in oggetto e formulare offerta</w:t>
      </w:r>
      <w:r>
        <w:rPr>
          <w:rFonts w:ascii="Times New Roman" w:hAnsi="Times New Roman"/>
          <w:color w:val="000000"/>
        </w:rPr>
        <w:t xml:space="preserve"> in qualità di </w:t>
      </w:r>
      <w:r>
        <w:rPr>
          <w:rStyle w:val="FootnoteReference"/>
          <w:rFonts w:ascii="Times New Roman" w:hAnsi="Times New Roman"/>
          <w:color w:val="000000"/>
        </w:rPr>
        <w:footnoteReference w:id="3"/>
      </w:r>
      <w:r>
        <w:rPr>
          <w:rFonts w:ascii="Times New Roman" w:hAnsi="Times New Roman"/>
          <w:color w:val="000000"/>
        </w:rPr>
        <w:t>:</w:t>
      </w:r>
      <w:r w:rsidRPr="0052045E">
        <w:rPr>
          <w:rFonts w:ascii="Times New Roman" w:hAnsi="Times New Roman"/>
          <w:color w:val="000000"/>
        </w:rPr>
        <w:t xml:space="preserve"> </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concorrente singolo;</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raggruppamento temporaneo costituito di concorrenti</w:t>
      </w:r>
      <w:r>
        <w:rPr>
          <w:rFonts w:ascii="Times New Roman" w:hAnsi="Times New Roman"/>
          <w:color w:val="000000"/>
        </w:rPr>
        <w:t>,</w:t>
      </w:r>
      <w:r w:rsidRPr="0052045E">
        <w:rPr>
          <w:rFonts w:ascii="Times New Roman" w:hAnsi="Times New Roman"/>
          <w:color w:val="000000"/>
        </w:rPr>
        <w:t xml:space="preserve"> di cui all’art. 45 comma 2 lettera d)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costituito di concorrenti</w:t>
      </w:r>
      <w:r>
        <w:rPr>
          <w:rFonts w:ascii="Times New Roman" w:hAnsi="Times New Roman"/>
          <w:color w:val="000000"/>
        </w:rPr>
        <w:t>,</w:t>
      </w:r>
      <w:r w:rsidRPr="0052045E">
        <w:rPr>
          <w:rFonts w:ascii="Times New Roman" w:hAnsi="Times New Roman"/>
          <w:color w:val="000000"/>
        </w:rPr>
        <w:t xml:space="preserve"> di cui all’art. 45 comma 2 lettera e)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ra</w:t>
      </w:r>
      <w:r w:rsidRPr="0052045E">
        <w:rPr>
          <w:rFonts w:ascii="Times New Roman" w:hAnsi="Times New Roman"/>
          <w:color w:val="000000"/>
        </w:rPr>
        <w:t>ggruppamento temporaneo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stabile, anche in forma di società consortile, di cui all’art. 45 comma 2 lettera c)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fra società cooperative di produzione e lavoro</w:t>
      </w:r>
      <w:r>
        <w:rPr>
          <w:rFonts w:ascii="Times New Roman" w:hAnsi="Times New Roman"/>
          <w:color w:val="000000"/>
        </w:rPr>
        <w:t>,</w:t>
      </w:r>
      <w:r w:rsidRPr="0052045E">
        <w:rPr>
          <w:rFonts w:ascii="Times New Roman" w:hAnsi="Times New Roman"/>
          <w:color w:val="000000"/>
        </w:rPr>
        <w:t xml:space="preserve"> di cui all’art. 45 comma 2 lettera b)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gruppo europeo di interesse economico</w:t>
      </w:r>
      <w:r>
        <w:rPr>
          <w:rFonts w:ascii="Times New Roman" w:hAnsi="Times New Roman"/>
          <w:color w:val="000000"/>
        </w:rPr>
        <w:t>,</w:t>
      </w:r>
      <w:r w:rsidRPr="0052045E">
        <w:rPr>
          <w:rFonts w:ascii="Times New Roman" w:hAnsi="Times New Roman"/>
          <w:color w:val="000000"/>
        </w:rPr>
        <w:t xml:space="preserve"> di cui all’art. 45 comma 2 lettera g) del D.Lgs. 50/2016;</w:t>
      </w:r>
    </w:p>
    <w:p w:rsidR="006762E5" w:rsidRPr="0052045E" w:rsidRDefault="006762E5"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aggregazione di imprese aderenti al contratto di rete</w:t>
      </w:r>
      <w:r>
        <w:rPr>
          <w:rFonts w:ascii="Times New Roman" w:hAnsi="Times New Roman"/>
          <w:color w:val="000000"/>
        </w:rPr>
        <w:t>,</w:t>
      </w:r>
      <w:r w:rsidRPr="0052045E">
        <w:rPr>
          <w:rFonts w:ascii="Times New Roman" w:hAnsi="Times New Roman"/>
          <w:color w:val="000000"/>
        </w:rPr>
        <w:t xml:space="preserve"> di cui all’art.45 comma 2 lettera f)</w:t>
      </w:r>
      <w:r>
        <w:rPr>
          <w:rFonts w:ascii="Times New Roman" w:hAnsi="Times New Roman"/>
          <w:color w:val="000000"/>
        </w:rPr>
        <w:t xml:space="preserve"> del D.Lgs 50/2016</w:t>
      </w:r>
      <w:r w:rsidRPr="0052045E">
        <w:rPr>
          <w:rFonts w:ascii="Times New Roman" w:hAnsi="Times New Roman"/>
          <w:color w:val="000000"/>
        </w:rPr>
        <w:t>;</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52045E">
      <w:pPr>
        <w:autoSpaceDE w:val="0"/>
        <w:autoSpaceDN w:val="0"/>
        <w:adjustRightInd w:val="0"/>
        <w:rPr>
          <w:rFonts w:ascii="Times New Roman" w:hAnsi="Times New Roman"/>
          <w:color w:val="000000"/>
        </w:rPr>
      </w:pPr>
      <w:r w:rsidRPr="0052045E">
        <w:rPr>
          <w:rFonts w:ascii="Times New Roman" w:hAnsi="Times New Roman"/>
          <w:color w:val="000000"/>
        </w:rPr>
        <w:t>avvalendosi delle disposizioni in materia di autocertificazione previste dall’art. 46 e 47 del D.P.R. 445/2000 e s.m.i. e consapevole delle sanzioni penali previste dall’art. 76 del medesimo D.P.R. 445/2000 per le ipotesi di falsità in atti e dichiarazioni mendaci, sotto la propria responsabilità</w:t>
      </w:r>
    </w:p>
    <w:p w:rsidR="006762E5" w:rsidRDefault="006762E5" w:rsidP="007969A2">
      <w:pPr>
        <w:autoSpaceDE w:val="0"/>
        <w:autoSpaceDN w:val="0"/>
        <w:adjustRightInd w:val="0"/>
        <w:jc w:val="center"/>
        <w:rPr>
          <w:rFonts w:ascii="Times New Roman" w:hAnsi="Times New Roman"/>
          <w:b/>
          <w:bCs/>
          <w:color w:val="000000"/>
        </w:rPr>
      </w:pPr>
    </w:p>
    <w:p w:rsidR="006762E5" w:rsidRPr="0052045E" w:rsidRDefault="006762E5" w:rsidP="007969A2">
      <w:pPr>
        <w:autoSpaceDE w:val="0"/>
        <w:autoSpaceDN w:val="0"/>
        <w:adjustRightInd w:val="0"/>
        <w:jc w:val="center"/>
        <w:rPr>
          <w:rFonts w:ascii="Times New Roman" w:hAnsi="Times New Roman"/>
          <w:b/>
          <w:bCs/>
          <w:color w:val="000000"/>
        </w:rPr>
      </w:pPr>
      <w:r>
        <w:rPr>
          <w:rFonts w:ascii="Times New Roman" w:hAnsi="Times New Roman"/>
          <w:b/>
          <w:bCs/>
          <w:color w:val="000000"/>
        </w:rPr>
        <w:t>DICHIARA</w:t>
      </w:r>
    </w:p>
    <w:p w:rsidR="006762E5" w:rsidRDefault="006762E5" w:rsidP="002F7CA0">
      <w:pPr>
        <w:autoSpaceDE w:val="0"/>
        <w:autoSpaceDN w:val="0"/>
        <w:adjustRightInd w:val="0"/>
        <w:rPr>
          <w:rFonts w:ascii="Times New Roman" w:hAnsi="Times New Roman"/>
          <w:color w:val="000000"/>
        </w:rPr>
      </w:pPr>
    </w:p>
    <w:p w:rsidR="006762E5" w:rsidRPr="00C46122" w:rsidRDefault="006762E5"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1) Di possedere i </w:t>
      </w:r>
      <w:r w:rsidRPr="00633A4A">
        <w:rPr>
          <w:rFonts w:ascii="Times New Roman" w:hAnsi="Times New Roman"/>
          <w:b/>
          <w:color w:val="000000"/>
          <w:u w:val="single"/>
        </w:rPr>
        <w:t>requisiti generali</w:t>
      </w:r>
      <w:r w:rsidRPr="00633A4A">
        <w:rPr>
          <w:rFonts w:ascii="Times New Roman" w:hAnsi="Times New Roman"/>
          <w:b/>
          <w:color w:val="000000"/>
        </w:rPr>
        <w:t xml:space="preserve"> previsti dal p</w:t>
      </w:r>
      <w:r>
        <w:rPr>
          <w:rFonts w:ascii="Times New Roman" w:hAnsi="Times New Roman"/>
          <w:b/>
          <w:color w:val="000000"/>
        </w:rPr>
        <w:t>aragrafo</w:t>
      </w:r>
      <w:r w:rsidRPr="00633A4A">
        <w:rPr>
          <w:rFonts w:ascii="Times New Roman" w:hAnsi="Times New Roman"/>
          <w:b/>
          <w:color w:val="000000"/>
        </w:rPr>
        <w:t xml:space="preserve"> </w:t>
      </w:r>
      <w:r>
        <w:rPr>
          <w:rFonts w:ascii="Times New Roman" w:hAnsi="Times New Roman"/>
          <w:b/>
          <w:color w:val="000000"/>
        </w:rPr>
        <w:t>7</w:t>
      </w:r>
      <w:r w:rsidRPr="00633A4A">
        <w:rPr>
          <w:rFonts w:ascii="Times New Roman" w:hAnsi="Times New Roman"/>
          <w:b/>
          <w:color w:val="000000"/>
        </w:rPr>
        <w:t xml:space="preserve"> dell’Avviso</w:t>
      </w:r>
      <w:r>
        <w:rPr>
          <w:rFonts w:ascii="Times New Roman" w:hAnsi="Times New Roman"/>
          <w:b/>
          <w:color w:val="000000"/>
        </w:rPr>
        <w:t xml:space="preserve"> a manifestare interesse</w:t>
      </w:r>
      <w:r w:rsidRPr="00C46122">
        <w:rPr>
          <w:rFonts w:ascii="Times New Roman" w:hAnsi="Times New Roman"/>
          <w:color w:val="000000"/>
        </w:rPr>
        <w:t xml:space="preserve">, ovvero: </w:t>
      </w:r>
    </w:p>
    <w:p w:rsidR="006762E5" w:rsidRDefault="006762E5" w:rsidP="007969A2">
      <w:pPr>
        <w:autoSpaceDE w:val="0"/>
        <w:autoSpaceDN w:val="0"/>
        <w:adjustRightInd w:val="0"/>
        <w:rPr>
          <w:rFonts w:ascii="Times New Roman" w:hAnsi="Times New Roman"/>
          <w:color w:val="000000"/>
        </w:rPr>
      </w:pPr>
    </w:p>
    <w:p w:rsidR="006762E5" w:rsidRPr="00E02C63" w:rsidRDefault="006762E5"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titolare o direttore tecnico (se si tratta di impresa individuale) / soci o direttore tecnico (se si tratta di società in nome collettivo) / soci accomandatari o direttore tecnico (se si tratta di società in accomandita semplice) / membri del consiglio di amministrazione cui sia stata conferita la legale rappresentanza,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di consorzio), sono i seguenti:</w:t>
      </w:r>
    </w:p>
    <w:p w:rsidR="006762E5" w:rsidRPr="0052045E" w:rsidRDefault="006762E5"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w:t>
      </w:r>
    </w:p>
    <w:p w:rsidR="006762E5" w:rsidRPr="0052045E" w:rsidRDefault="006762E5" w:rsidP="00F94254">
      <w:pPr>
        <w:autoSpaceDE w:val="0"/>
        <w:autoSpaceDN w:val="0"/>
        <w:adjustRightInd w:val="0"/>
        <w:ind w:left="284" w:hanging="284"/>
        <w:rPr>
          <w:rFonts w:ascii="Times New Roman" w:hAnsi="Times New Roman"/>
          <w:color w:val="000000"/>
        </w:rPr>
      </w:pPr>
    </w:p>
    <w:p w:rsidR="006762E5" w:rsidRPr="00E02C63" w:rsidRDefault="006762E5"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cessati dalla carica nell’anno antecedente la data di pubblicazione dell’avviso per manifestazione di interesse</w:t>
      </w:r>
      <w:r>
        <w:rPr>
          <w:rFonts w:ascii="Times New Roman" w:hAnsi="Times New Roman"/>
          <w:color w:val="000000"/>
        </w:rPr>
        <w:t xml:space="preserve"> sono i seguenti </w:t>
      </w:r>
      <w:r>
        <w:rPr>
          <w:rStyle w:val="FootnoteReference"/>
          <w:rFonts w:ascii="Times New Roman" w:hAnsi="Times New Roman"/>
          <w:color w:val="000000"/>
        </w:rPr>
        <w:footnoteReference w:id="4"/>
      </w:r>
      <w:r>
        <w:rPr>
          <w:rFonts w:ascii="Times New Roman" w:hAnsi="Times New Roman"/>
          <w:color w:val="000000"/>
        </w:rPr>
        <w:t>:</w:t>
      </w:r>
    </w:p>
    <w:p w:rsidR="006762E5" w:rsidRDefault="006762E5"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w:t>
      </w:r>
      <w:r>
        <w:rPr>
          <w:rFonts w:ascii="Times New Roman" w:hAnsi="Times New Roman"/>
          <w:color w:val="000000"/>
        </w:rPr>
        <w:t>________</w:t>
      </w:r>
      <w:r w:rsidRPr="0052045E">
        <w:rPr>
          <w:rFonts w:ascii="Times New Roman" w:hAnsi="Times New Roman"/>
          <w:color w:val="000000"/>
        </w:rPr>
        <w:t>_____________________________________________________</w:t>
      </w:r>
      <w:r>
        <w:rPr>
          <w:rFonts w:ascii="Times New Roman" w:hAnsi="Times New Roman"/>
          <w:color w:val="000000"/>
        </w:rPr>
        <w:t>____________________________________________________________________________________________________________________</w:t>
      </w:r>
    </w:p>
    <w:p w:rsidR="006762E5" w:rsidRPr="0052045E" w:rsidRDefault="006762E5" w:rsidP="00F94254">
      <w:pPr>
        <w:autoSpaceDE w:val="0"/>
        <w:autoSpaceDN w:val="0"/>
        <w:adjustRightInd w:val="0"/>
        <w:ind w:left="284" w:hanging="284"/>
        <w:rPr>
          <w:rFonts w:ascii="Times New Roman" w:hAnsi="Times New Roman"/>
          <w:color w:val="000000"/>
        </w:rPr>
      </w:pPr>
    </w:p>
    <w:p w:rsidR="006762E5" w:rsidRPr="00E02C63" w:rsidRDefault="006762E5" w:rsidP="00F94254">
      <w:pPr>
        <w:pStyle w:val="ListParagraph"/>
        <w:numPr>
          <w:ilvl w:val="0"/>
          <w:numId w:val="2"/>
        </w:numPr>
        <w:autoSpaceDE w:val="0"/>
        <w:autoSpaceDN w:val="0"/>
        <w:adjustRightInd w:val="0"/>
        <w:ind w:left="284" w:hanging="284"/>
        <w:rPr>
          <w:rFonts w:ascii="Times New Roman" w:hAnsi="Times New Roman"/>
          <w:color w:val="000000"/>
        </w:rPr>
      </w:pPr>
      <w:r w:rsidRPr="00633A4A">
        <w:rPr>
          <w:rFonts w:ascii="Times New Roman" w:hAnsi="Times New Roman"/>
          <w:bCs/>
          <w:color w:val="000000"/>
        </w:rPr>
        <w:t xml:space="preserve">che nei confronti del sottoscritto e del soggetto giuridico da me rappresentato </w:t>
      </w:r>
      <w:r w:rsidRPr="00633A4A">
        <w:rPr>
          <w:rFonts w:ascii="Times New Roman" w:hAnsi="Times New Roman"/>
          <w:bCs/>
          <w:color w:val="000000"/>
          <w:u w:val="single"/>
        </w:rPr>
        <w:t>non sussiste alcuna delle situazioni di esclusione di cui all’art. 80 del D.Lgs. 50/2016</w:t>
      </w:r>
      <w:r w:rsidRPr="00633A4A">
        <w:rPr>
          <w:rFonts w:ascii="Times New Roman" w:hAnsi="Times New Roman"/>
          <w:bCs/>
          <w:color w:val="000000"/>
        </w:rPr>
        <w:t xml:space="preserve"> ed in particolare che</w:t>
      </w:r>
      <w:r w:rsidRPr="00E02C63">
        <w:rPr>
          <w:rFonts w:ascii="Times New Roman" w:hAnsi="Times New Roman"/>
          <w:color w:val="000000"/>
        </w:rPr>
        <w:t>:</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condanne con sentenza definitiva o decreto penale di condanna divenuto irrevocabile o sentenza di applicazione della pena su richiesta ai sensi dell’art. 444 c.p.p., anche riferita ad un suo subappaltatore, nei casi di cu all’art. 105 del D.Lgs. 50/2016, per uno dei seguenti reati:</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416 e 416 bis c.p. ovvero delitti commessi avvalendosi delle condizion</w:t>
      </w:r>
      <w:r>
        <w:rPr>
          <w:rFonts w:ascii="Times New Roman" w:hAnsi="Times New Roman"/>
          <w:color w:val="000000"/>
        </w:rPr>
        <w:t>i previste dal predetto art.</w:t>
      </w:r>
      <w:r w:rsidRPr="00B31343">
        <w:rPr>
          <w:rFonts w:ascii="Times New Roman" w:hAnsi="Times New Roman"/>
          <w:color w:val="000000"/>
        </w:rPr>
        <w:t xml:space="preserve"> 416 bis ovvero al fine di agevolare l’attività delle associazioni previste dallo stesso articolo, nonchè per i delitti, consumati o tentati, previsti dall’art. 74 del D.P.R. 309/1990, dall’art. 291 quater del D.P.R. 43/1973 e dall’art. 260 del D.Lgs. 152/2006, in quanto riconducibili a una organizzazione criminale;</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317, 318, 319, 319 ter, 319 quater, 320, 321, 322, 322 bis, 346 bis, 353, 353 bis, 354, 355, 356 cp. nonche all’art. 2635 c.c ;</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frode, ai sensi dell’art. 1 della convenzione relativa alla tutela degli interessi finanziari delle Comunità Europee;</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commessi con finalità di terrorismo, anche internazionale, e di eversione dell’ordine costituzionale, reati terroristici o reati connessi alle attività terroristiche;</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di cui agli articoli 648 bis, 648 ter, 648 tre.1 c.p. riciclaggio di proventi di attività criminose o finanziamento del terrorismo, quali quelli definiti dall’art. 1del D.Lgs. 109/2007;</w:t>
      </w:r>
    </w:p>
    <w:p w:rsidR="006762E5" w:rsidRPr="00B31343"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sfruttamento del lavoro minorile e altre forme di tratta degli esseri umani definite con il D.Lgs. 24/2014;</w:t>
      </w:r>
    </w:p>
    <w:p w:rsidR="006762E5" w:rsidRDefault="006762E5"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ogni altro delitto da cui derivi, quale pena accessoria, l’incapacità a contrarre con la pubblica amministrazione</w:t>
      </w:r>
      <w:r>
        <w:rPr>
          <w:rFonts w:ascii="Times New Roman" w:hAnsi="Times New Roman"/>
          <w:color w:val="000000"/>
        </w:rPr>
        <w:t>;</w:t>
      </w:r>
    </w:p>
    <w:p w:rsidR="006762E5" w:rsidRPr="00B31343" w:rsidRDefault="006762E5" w:rsidP="002F7CA0">
      <w:pPr>
        <w:autoSpaceDE w:val="0"/>
        <w:autoSpaceDN w:val="0"/>
        <w:adjustRightInd w:val="0"/>
        <w:ind w:firstLine="349"/>
        <w:rPr>
          <w:rFonts w:ascii="Times New Roman" w:hAnsi="Times New Roman"/>
          <w:i/>
          <w:color w:val="000000"/>
        </w:rPr>
      </w:pPr>
      <w:r w:rsidRPr="00B31343">
        <w:rPr>
          <w:rFonts w:ascii="Times New Roman" w:hAnsi="Times New Roman"/>
          <w:i/>
          <w:color w:val="000000"/>
        </w:rPr>
        <w:t>ovvero</w:t>
      </w: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per uno o più dei precedetti reati sono state riportate condanne definitive con pena detentiva non superiore a 18 mesi</w:t>
      </w:r>
      <w:r>
        <w:rPr>
          <w:rFonts w:ascii="Times New Roman" w:hAnsi="Times New Roman"/>
          <w:color w:val="000000"/>
        </w:rPr>
        <w:t>, ovvero è</w:t>
      </w:r>
      <w:r w:rsidRPr="0052045E">
        <w:rPr>
          <w:rFonts w:ascii="Times New Roman" w:hAnsi="Times New Roman"/>
          <w:color w:val="000000"/>
        </w:rPr>
        <w:t xml:space="preserve"> stata riconosciuta l’attenuante della collaborazione</w:t>
      </w:r>
      <w:r>
        <w:rPr>
          <w:rFonts w:ascii="Times New Roman" w:hAnsi="Times New Roman"/>
          <w:color w:val="000000"/>
        </w:rPr>
        <w:t>,</w:t>
      </w:r>
      <w:r w:rsidRPr="0052045E">
        <w:rPr>
          <w:rFonts w:ascii="Times New Roman" w:hAnsi="Times New Roman"/>
          <w:color w:val="000000"/>
        </w:rPr>
        <w:t xml:space="preserve"> e si dichiara di aver risarcito </w:t>
      </w:r>
      <w:r>
        <w:rPr>
          <w:rFonts w:ascii="Times New Roman" w:hAnsi="Times New Roman"/>
          <w:color w:val="000000"/>
        </w:rPr>
        <w:t xml:space="preserve">/ </w:t>
      </w:r>
      <w:r w:rsidRPr="0052045E">
        <w:rPr>
          <w:rFonts w:ascii="Times New Roman" w:hAnsi="Times New Roman"/>
          <w:color w:val="000000"/>
        </w:rPr>
        <w:t xml:space="preserve">di avere assunto impegno a risarcire qualunque danno causato e di aver adottato i provvedimenti di carattere tecnico, organizzativo e relativi al personale, idonei a prevenire </w:t>
      </w:r>
      <w:r>
        <w:rPr>
          <w:rFonts w:ascii="Times New Roman" w:hAnsi="Times New Roman"/>
          <w:color w:val="000000"/>
        </w:rPr>
        <w:t xml:space="preserve">ulteriori reati o illeciti </w:t>
      </w:r>
      <w:r>
        <w:rPr>
          <w:rStyle w:val="FootnoteReference"/>
          <w:rFonts w:ascii="Times New Roman" w:hAnsi="Times New Roman"/>
          <w:color w:val="000000"/>
        </w:rPr>
        <w:footnoteReference w:id="5"/>
      </w:r>
      <w:r>
        <w:rPr>
          <w:rFonts w:ascii="Times New Roman" w:hAnsi="Times New Roman"/>
          <w:color w:val="000000"/>
        </w:rPr>
        <w:t>:____________________________________________________________________________</w:t>
      </w: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_____</w:t>
      </w: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435125">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sono state commesse violazioni gravi, definitivamente accertate, rispetto agli obblighi relativi al p</w:t>
      </w:r>
      <w:r>
        <w:rPr>
          <w:rFonts w:ascii="Times New Roman" w:hAnsi="Times New Roman"/>
          <w:color w:val="000000"/>
        </w:rPr>
        <w:t xml:space="preserve">agamento delle imposte e tasse, nonché alle norme in materia di </w:t>
      </w:r>
      <w:r w:rsidRPr="0052045E">
        <w:rPr>
          <w:rFonts w:ascii="Times New Roman" w:hAnsi="Times New Roman"/>
          <w:color w:val="000000"/>
        </w:rPr>
        <w:t>contributi previdenziali</w:t>
      </w:r>
      <w:r>
        <w:rPr>
          <w:rFonts w:ascii="Times New Roman" w:hAnsi="Times New Roman"/>
          <w:color w:val="000000"/>
        </w:rPr>
        <w:t xml:space="preserve"> ed assistenziali</w:t>
      </w:r>
      <w:r w:rsidRPr="0052045E">
        <w:rPr>
          <w:rFonts w:ascii="Times New Roman" w:hAnsi="Times New Roman"/>
          <w:color w:val="000000"/>
        </w:rPr>
        <w:t>, secondo l</w:t>
      </w:r>
      <w:r>
        <w:rPr>
          <w:rFonts w:ascii="Times New Roman" w:hAnsi="Times New Roman"/>
          <w:color w:val="000000"/>
        </w:rPr>
        <w:t>a</w:t>
      </w:r>
      <w:r w:rsidRPr="0052045E">
        <w:rPr>
          <w:rFonts w:ascii="Times New Roman" w:hAnsi="Times New Roman"/>
          <w:color w:val="000000"/>
        </w:rPr>
        <w:t xml:space="preserve"> legislazione italiana o quella del</w:t>
      </w:r>
      <w:r>
        <w:rPr>
          <w:rFonts w:ascii="Times New Roman" w:hAnsi="Times New Roman"/>
          <w:color w:val="000000"/>
        </w:rPr>
        <w:t xml:space="preserve">lo stato in cui sono stabiliti </w:t>
      </w:r>
      <w:r>
        <w:rPr>
          <w:rStyle w:val="FootnoteReference"/>
          <w:rFonts w:ascii="Times New Roman" w:hAnsi="Times New Roman"/>
          <w:color w:val="000000"/>
        </w:rPr>
        <w:footnoteReference w:id="6"/>
      </w:r>
      <w:r>
        <w:rPr>
          <w:rFonts w:ascii="Times New Roman" w:hAnsi="Times New Roman"/>
          <w:color w:val="000000"/>
        </w:rPr>
        <w:t>.</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gravi infrazioni accertate, rispetto alle norme in materia di salute e sicurezza sul lavoro, nonch</w:t>
      </w:r>
      <w:r>
        <w:rPr>
          <w:rFonts w:ascii="Times New Roman" w:hAnsi="Times New Roman"/>
          <w:color w:val="000000"/>
        </w:rPr>
        <w:t>é</w:t>
      </w:r>
      <w:r w:rsidRPr="0052045E">
        <w:rPr>
          <w:rFonts w:ascii="Times New Roman" w:hAnsi="Times New Roman"/>
          <w:color w:val="000000"/>
        </w:rPr>
        <w:t xml:space="preserve"> agli obblighi di cui all’art. 30 comma 3 del D.Lgs. 50/2016;</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sussiste fallimento, liquidazione coatta, concordato preventivo, salvo il caso di continuità aziendale, ne vi son procedimenti in corso per la dichiarazione di tali situazioni;</w:t>
      </w:r>
    </w:p>
    <w:p w:rsidR="006762E5" w:rsidRDefault="006762E5" w:rsidP="002F7CA0">
      <w:pPr>
        <w:autoSpaceDE w:val="0"/>
        <w:autoSpaceDN w:val="0"/>
        <w:adjustRightInd w:val="0"/>
        <w:ind w:firstLine="349"/>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sono stati commessi illeciti professionali gravi, tali da rendere dubbia l’affidabilità o l’integrità dell’operatore economico dichiarante, con particolare riferimento alle situazioni indicate all’art. 80 comma 5 lett</w:t>
      </w:r>
      <w:r>
        <w:rPr>
          <w:rFonts w:ascii="Times New Roman" w:hAnsi="Times New Roman"/>
          <w:color w:val="000000"/>
        </w:rPr>
        <w:t>.</w:t>
      </w:r>
      <w:r w:rsidRPr="0052045E">
        <w:rPr>
          <w:rFonts w:ascii="Times New Roman" w:hAnsi="Times New Roman"/>
          <w:color w:val="000000"/>
        </w:rPr>
        <w:t xml:space="preserve"> c) del D.Lgs. 50/2016; </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 xml:space="preserve">□ non sussiste conflitto di interessi con la stazione appaltante; </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sussistono situazioni che possano distorcere la concorrenza, per il coinvolgimento nella preparazione della procedura di appalto di cui trattasi;</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vi e stata sanzione interdittiva di cui all’art. 9</w:t>
      </w:r>
      <w:r>
        <w:rPr>
          <w:rFonts w:ascii="Times New Roman" w:hAnsi="Times New Roman"/>
          <w:color w:val="000000"/>
        </w:rPr>
        <w:t>,</w:t>
      </w:r>
      <w:r w:rsidRPr="0052045E">
        <w:rPr>
          <w:rFonts w:ascii="Times New Roman" w:hAnsi="Times New Roman"/>
          <w:color w:val="000000"/>
        </w:rPr>
        <w:t xml:space="preserve"> comma 2</w:t>
      </w:r>
      <w:r>
        <w:rPr>
          <w:rFonts w:ascii="Times New Roman" w:hAnsi="Times New Roman"/>
          <w:color w:val="000000"/>
        </w:rPr>
        <w:t>,</w:t>
      </w:r>
      <w:r w:rsidRPr="0052045E">
        <w:rPr>
          <w:rFonts w:ascii="Times New Roman" w:hAnsi="Times New Roman"/>
          <w:color w:val="000000"/>
        </w:rPr>
        <w:t xml:space="preserve"> lett</w:t>
      </w:r>
      <w:r>
        <w:rPr>
          <w:rFonts w:ascii="Times New Roman" w:hAnsi="Times New Roman"/>
          <w:color w:val="000000"/>
        </w:rPr>
        <w:t xml:space="preserve">. </w:t>
      </w:r>
      <w:r w:rsidRPr="0052045E">
        <w:rPr>
          <w:rFonts w:ascii="Times New Roman" w:hAnsi="Times New Roman"/>
          <w:color w:val="000000"/>
        </w:rPr>
        <w:t xml:space="preserve">c) del D.lgs. 231/2001 o altra situazione che comporti il divieto di contrarre con la pubblica amministrazione, compresi i provvedimenti interdittivi di cui all’art. 14 del D.Lgs. 81/2008; </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vi sono iscrizioni al casellario informatico </w:t>
      </w:r>
      <w:r>
        <w:rPr>
          <w:rFonts w:ascii="Times New Roman" w:hAnsi="Times New Roman"/>
          <w:color w:val="000000"/>
        </w:rPr>
        <w:t xml:space="preserve">di cui all’art. 80, comma 5, lett. g) del D.Lgs 50/2016,  </w:t>
      </w:r>
      <w:r w:rsidRPr="0052045E">
        <w:rPr>
          <w:rFonts w:ascii="Times New Roman" w:hAnsi="Times New Roman"/>
          <w:color w:val="000000"/>
        </w:rPr>
        <w:t>tenuto da ANAC per aver presentato false dichiarazioni o falsa documentazione ai fini del rilascio di attestazione di qualificazione, per il periodo per il quale perdura l’iscrizione;</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è</w:t>
      </w:r>
      <w:r w:rsidRPr="0052045E">
        <w:rPr>
          <w:rFonts w:ascii="Times New Roman" w:hAnsi="Times New Roman"/>
          <w:color w:val="000000"/>
        </w:rPr>
        <w:t xml:space="preserve"> stato violato, nell’anno precedente, il divieto di intestazione fiduciaria di cui all’art. 17 </w:t>
      </w:r>
      <w:r>
        <w:rPr>
          <w:rFonts w:ascii="Times New Roman" w:hAnsi="Times New Roman"/>
          <w:color w:val="000000"/>
        </w:rPr>
        <w:t xml:space="preserve">comma 3 della </w:t>
      </w:r>
      <w:r w:rsidRPr="0052045E">
        <w:rPr>
          <w:rFonts w:ascii="Times New Roman" w:hAnsi="Times New Roman"/>
          <w:color w:val="000000"/>
        </w:rPr>
        <w:t>L. 55/1990, salvo che la stessa sia stata rimossa;</w:t>
      </w:r>
    </w:p>
    <w:p w:rsidR="006762E5" w:rsidRDefault="006762E5" w:rsidP="007969A2">
      <w:pPr>
        <w:autoSpaceDE w:val="0"/>
        <w:autoSpaceDN w:val="0"/>
        <w:adjustRightInd w:val="0"/>
        <w:rPr>
          <w:rFonts w:ascii="Times New Roman" w:hAnsi="Times New Roman"/>
          <w:color w:val="000000"/>
        </w:rPr>
      </w:pP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è</w:t>
      </w:r>
      <w:r w:rsidRPr="0052045E">
        <w:rPr>
          <w:rFonts w:ascii="Times New Roman" w:hAnsi="Times New Roman"/>
          <w:color w:val="000000"/>
        </w:rPr>
        <w:t xml:space="preserve"> in regola con</w:t>
      </w:r>
      <w:r>
        <w:rPr>
          <w:rFonts w:ascii="Times New Roman" w:hAnsi="Times New Roman"/>
          <w:color w:val="000000"/>
        </w:rPr>
        <w:t xml:space="preserve"> gli obblighi e </w:t>
      </w:r>
      <w:r w:rsidRPr="0052045E">
        <w:rPr>
          <w:rFonts w:ascii="Times New Roman" w:hAnsi="Times New Roman"/>
          <w:color w:val="000000"/>
        </w:rPr>
        <w:t>le prescrizioni della L. 68/1999 sul diritto al lavoro dei disabili</w:t>
      </w:r>
      <w:r>
        <w:rPr>
          <w:rFonts w:ascii="Times New Roman" w:hAnsi="Times New Roman"/>
          <w:color w:val="000000"/>
        </w:rPr>
        <w:t>,</w:t>
      </w:r>
      <w:r w:rsidRPr="0052045E">
        <w:rPr>
          <w:rFonts w:ascii="Times New Roman" w:hAnsi="Times New Roman"/>
          <w:color w:val="000000"/>
        </w:rPr>
        <w:t xml:space="preserve"> in quanto</w:t>
      </w:r>
      <w:r>
        <w:rPr>
          <w:rFonts w:ascii="Times New Roman" w:hAnsi="Times New Roman"/>
          <w:color w:val="000000"/>
        </w:rPr>
        <w:t xml:space="preserve"> </w:t>
      </w:r>
      <w:r>
        <w:rPr>
          <w:rStyle w:val="FootnoteReference"/>
          <w:rFonts w:ascii="Times New Roman" w:hAnsi="Times New Roman"/>
          <w:color w:val="000000"/>
        </w:rPr>
        <w:footnoteReference w:id="7"/>
      </w:r>
      <w:r>
        <w:rPr>
          <w:rFonts w:ascii="Times New Roman" w:hAnsi="Times New Roman"/>
          <w:color w:val="000000"/>
        </w:rPr>
        <w:t>:</w:t>
      </w:r>
      <w:r w:rsidRPr="0052045E">
        <w:rPr>
          <w:rFonts w:ascii="Times New Roman" w:hAnsi="Times New Roman"/>
          <w:color w:val="000000"/>
        </w:rPr>
        <w:t xml:space="preserve"> </w:t>
      </w:r>
    </w:p>
    <w:p w:rsidR="006762E5" w:rsidRPr="0052045E" w:rsidRDefault="006762E5"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ha ottemperato agli obblighi previsti dalla suddetta legge e l’ente competente per il rilascio della relativa certificazione è ___</w:t>
      </w:r>
      <w:r>
        <w:rPr>
          <w:rFonts w:ascii="Times New Roman" w:hAnsi="Times New Roman"/>
          <w:color w:val="000000"/>
        </w:rPr>
        <w:t>______________</w:t>
      </w:r>
      <w:r w:rsidRPr="0052045E">
        <w:rPr>
          <w:rFonts w:ascii="Times New Roman" w:hAnsi="Times New Roman"/>
          <w:color w:val="000000"/>
        </w:rPr>
        <w:t>_______________________________________________</w:t>
      </w: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con sede in ________________________</w:t>
      </w:r>
      <w:r>
        <w:rPr>
          <w:rFonts w:ascii="Times New Roman" w:hAnsi="Times New Roman"/>
          <w:color w:val="000000"/>
        </w:rPr>
        <w:t>____________</w:t>
      </w:r>
      <w:r w:rsidRPr="0052045E">
        <w:rPr>
          <w:rFonts w:ascii="Times New Roman" w:hAnsi="Times New Roman"/>
          <w:color w:val="000000"/>
        </w:rPr>
        <w:t>___________________________________</w:t>
      </w:r>
    </w:p>
    <w:p w:rsidR="006762E5" w:rsidRPr="0052045E" w:rsidRDefault="006762E5"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tel_________________</w:t>
      </w:r>
      <w:r>
        <w:rPr>
          <w:rFonts w:ascii="Times New Roman" w:hAnsi="Times New Roman"/>
          <w:color w:val="000000"/>
        </w:rPr>
        <w:t>______________________</w:t>
      </w:r>
      <w:r w:rsidRPr="0052045E">
        <w:rPr>
          <w:rFonts w:ascii="Times New Roman" w:hAnsi="Times New Roman"/>
          <w:color w:val="000000"/>
        </w:rPr>
        <w:t>__ fax ____________________________________</w:t>
      </w:r>
    </w:p>
    <w:p w:rsidR="006762E5" w:rsidRPr="002F7CA0" w:rsidRDefault="006762E5" w:rsidP="002F7CA0">
      <w:pPr>
        <w:autoSpaceDE w:val="0"/>
        <w:autoSpaceDN w:val="0"/>
        <w:adjustRightInd w:val="0"/>
        <w:rPr>
          <w:rFonts w:ascii="Times New Roman" w:hAnsi="Times New Roman"/>
          <w:i/>
          <w:color w:val="000000"/>
        </w:rPr>
      </w:pPr>
      <w:r w:rsidRPr="002F7CA0">
        <w:rPr>
          <w:rFonts w:ascii="Times New Roman" w:hAnsi="Times New Roman"/>
          <w:i/>
          <w:color w:val="000000"/>
        </w:rPr>
        <w:t>ovvero</w:t>
      </w:r>
    </w:p>
    <w:p w:rsidR="006762E5" w:rsidRDefault="006762E5"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abile, avendo alle dipendenze un numero di lavoratori inferiori alle 15 (quindici) unità;</w:t>
      </w:r>
    </w:p>
    <w:p w:rsidR="006762E5" w:rsidRPr="00260D85" w:rsidRDefault="006762E5" w:rsidP="00260D85">
      <w:pPr>
        <w:autoSpaceDE w:val="0"/>
        <w:autoSpaceDN w:val="0"/>
        <w:adjustRightInd w:val="0"/>
        <w:rPr>
          <w:rFonts w:ascii="Times New Roman" w:hAnsi="Times New Roman"/>
          <w:i/>
          <w:color w:val="000000"/>
        </w:rPr>
      </w:pPr>
      <w:r w:rsidRPr="00260D85">
        <w:rPr>
          <w:rFonts w:ascii="Times New Roman" w:hAnsi="Times New Roman"/>
          <w:i/>
          <w:color w:val="000000"/>
        </w:rPr>
        <w:t>ovvero</w:t>
      </w:r>
    </w:p>
    <w:p w:rsidR="006762E5" w:rsidRDefault="006762E5" w:rsidP="00260D85">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 xml:space="preserve">abile, avendo alle dipendenze un numero di lavoratori compresi tra 15 (quindici) e 35 (trentacinque) unità e non avendo effettuato alcuna assunzione dal 18/01/2000 </w:t>
      </w:r>
      <w:r>
        <w:rPr>
          <w:rStyle w:val="FootnoteReference"/>
          <w:rFonts w:ascii="Times New Roman" w:hAnsi="Times New Roman"/>
          <w:color w:val="000000"/>
        </w:rPr>
        <w:footnoteReference w:id="8"/>
      </w:r>
      <w:r>
        <w:rPr>
          <w:rFonts w:ascii="Times New Roman" w:hAnsi="Times New Roman"/>
          <w:color w:val="000000"/>
        </w:rPr>
        <w:t>;</w:t>
      </w:r>
    </w:p>
    <w:p w:rsidR="006762E5" w:rsidRDefault="006762E5" w:rsidP="002F7CA0">
      <w:pPr>
        <w:autoSpaceDE w:val="0"/>
        <w:autoSpaceDN w:val="0"/>
        <w:adjustRightInd w:val="0"/>
        <w:ind w:left="330"/>
        <w:rPr>
          <w:rFonts w:ascii="Times New Roman" w:hAnsi="Times New Roman"/>
          <w:color w:val="000000"/>
        </w:rPr>
      </w:pPr>
    </w:p>
    <w:p w:rsidR="006762E5" w:rsidRDefault="006762E5"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 xml:space="preserve">non </w:t>
      </w:r>
      <w:r>
        <w:rPr>
          <w:rFonts w:ascii="Times New Roman" w:hAnsi="Times New Roman"/>
          <w:color w:val="000000"/>
        </w:rPr>
        <w:t xml:space="preserve">è </w:t>
      </w:r>
      <w:r w:rsidRPr="0052045E">
        <w:rPr>
          <w:rFonts w:ascii="Times New Roman" w:hAnsi="Times New Roman"/>
          <w:color w:val="000000"/>
        </w:rPr>
        <w:t>stato vittima di reati di concussione, ovvero estorsione, aggravati, dalla volontà di favorire associazioni di natura criminale e di stampo mafioso, senza aver denunciato i fatti all’autorità giudiziaria, salvo che la mancata, denuncia sia riconducibile ad uno stato di necessita, legittima difesa o adempimento di un dovere</w:t>
      </w:r>
      <w:r>
        <w:rPr>
          <w:rFonts w:ascii="Times New Roman" w:hAnsi="Times New Roman"/>
          <w:color w:val="000000"/>
        </w:rPr>
        <w:t xml:space="preserve"> </w:t>
      </w:r>
      <w:r>
        <w:rPr>
          <w:rStyle w:val="FootnoteReference"/>
          <w:rFonts w:ascii="Times New Roman" w:hAnsi="Times New Roman"/>
          <w:color w:val="000000"/>
        </w:rPr>
        <w:footnoteReference w:id="9"/>
      </w:r>
      <w:r>
        <w:rPr>
          <w:rFonts w:ascii="Times New Roman" w:hAnsi="Times New Roman"/>
          <w:color w:val="000000"/>
        </w:rPr>
        <w:t>;</w:t>
      </w:r>
    </w:p>
    <w:p w:rsidR="006762E5" w:rsidRPr="008868D9" w:rsidRDefault="006762E5" w:rsidP="007969A2">
      <w:pPr>
        <w:autoSpaceDE w:val="0"/>
        <w:autoSpaceDN w:val="0"/>
        <w:adjustRightInd w:val="0"/>
        <w:rPr>
          <w:rFonts w:ascii="Times New Roman" w:hAnsi="Times New Roman"/>
          <w:color w:val="000000"/>
        </w:rPr>
      </w:pPr>
    </w:p>
    <w:p w:rsidR="006762E5" w:rsidRPr="008868D9" w:rsidRDefault="006762E5" w:rsidP="008868D9">
      <w:pPr>
        <w:autoSpaceDE w:val="0"/>
        <w:autoSpaceDN w:val="0"/>
        <w:adjustRightInd w:val="0"/>
        <w:spacing w:after="60"/>
        <w:ind w:left="369" w:hanging="369"/>
        <w:rPr>
          <w:rFonts w:ascii="Times New Roman" w:hAnsi="Times New Roman"/>
        </w:rPr>
      </w:pPr>
      <w:r w:rsidRPr="008868D9">
        <w:rPr>
          <w:rFonts w:ascii="Times New Roman" w:hAnsi="Times New Roman"/>
        </w:rPr>
        <w:t xml:space="preserve"> </w:t>
      </w:r>
      <w:r>
        <w:rPr>
          <w:rFonts w:ascii="Times New Roman" w:hAnsi="Times New Roman"/>
        </w:rPr>
        <w:tab/>
      </w: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 xml:space="preserve">non si trova in situazioni di controllo di cui all’art. 2359 del Codice Civile con alcun soggetto ed ha </w:t>
      </w:r>
      <w:r>
        <w:rPr>
          <w:rFonts w:ascii="Times New Roman" w:hAnsi="Times New Roman"/>
        </w:rPr>
        <w:tab/>
      </w:r>
      <w:r w:rsidRPr="008868D9">
        <w:rPr>
          <w:rFonts w:ascii="Times New Roman" w:hAnsi="Times New Roman"/>
        </w:rPr>
        <w:t>formulato l’offerta autonomamente;</w:t>
      </w:r>
    </w:p>
    <w:p w:rsidR="006762E5" w:rsidRPr="008868D9" w:rsidRDefault="006762E5" w:rsidP="008868D9">
      <w:pPr>
        <w:autoSpaceDE w:val="0"/>
        <w:autoSpaceDN w:val="0"/>
        <w:adjustRightInd w:val="0"/>
        <w:spacing w:after="60"/>
        <w:ind w:left="369" w:hanging="369"/>
        <w:rPr>
          <w:rFonts w:ascii="Times New Roman" w:hAnsi="Times New Roman"/>
          <w:i/>
        </w:rPr>
      </w:pPr>
      <w:r>
        <w:rPr>
          <w:rFonts w:ascii="Times New Roman" w:hAnsi="Times New Roman"/>
          <w:i/>
          <w:position w:val="2"/>
        </w:rPr>
        <w:tab/>
      </w:r>
      <w:r w:rsidRPr="008868D9">
        <w:rPr>
          <w:rFonts w:ascii="Times New Roman" w:hAnsi="Times New Roman"/>
          <w:i/>
          <w:position w:val="2"/>
        </w:rPr>
        <w:t>ovvero</w:t>
      </w:r>
    </w:p>
    <w:p w:rsidR="006762E5" w:rsidRDefault="006762E5" w:rsidP="008868D9">
      <w:pPr>
        <w:autoSpaceDE w:val="0"/>
        <w:autoSpaceDN w:val="0"/>
        <w:adjustRightInd w:val="0"/>
        <w:spacing w:after="6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non è a conoscenza della partecipazione alla procedura di gara di soggetti che si trovano, rispetto allo stesso, in una situazione di controllo di cui all’art. 2359 del Codice Civile ed ha formulato l’offerta autonomamente;</w:t>
      </w:r>
    </w:p>
    <w:p w:rsidR="006762E5" w:rsidRPr="008868D9" w:rsidRDefault="006762E5" w:rsidP="008868D9">
      <w:pPr>
        <w:autoSpaceDE w:val="0"/>
        <w:autoSpaceDN w:val="0"/>
        <w:adjustRightInd w:val="0"/>
        <w:spacing w:after="60"/>
        <w:ind w:left="653" w:hanging="284"/>
        <w:rPr>
          <w:rFonts w:ascii="Times New Roman" w:hAnsi="Times New Roman"/>
        </w:rPr>
      </w:pPr>
      <w:r w:rsidRPr="008868D9">
        <w:rPr>
          <w:rFonts w:ascii="Times New Roman" w:hAnsi="Times New Roman"/>
          <w:i/>
          <w:position w:val="2"/>
        </w:rPr>
        <w:t>ovvero</w:t>
      </w:r>
    </w:p>
    <w:p w:rsidR="006762E5" w:rsidRDefault="006762E5"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è a conoscenza della partecipazione alla procedura di gara di soggetti che si trovano, rispetto allo stesso, in una situazione di controllo di cui all’art. 2359 del Codice Civile ed ha formulato l’offerta autonomamente;</w:t>
      </w:r>
    </w:p>
    <w:p w:rsidR="006762E5" w:rsidRDefault="006762E5" w:rsidP="008868D9">
      <w:pPr>
        <w:autoSpaceDE w:val="0"/>
        <w:autoSpaceDN w:val="0"/>
        <w:adjustRightInd w:val="0"/>
        <w:spacing w:after="120"/>
        <w:ind w:left="653" w:hanging="284"/>
        <w:rPr>
          <w:rFonts w:ascii="Times New Roman" w:hAnsi="Times New Roman"/>
        </w:rPr>
      </w:pPr>
    </w:p>
    <w:p w:rsidR="006762E5" w:rsidRPr="008868D9" w:rsidRDefault="006762E5"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i seguenti soggetti</w:t>
      </w:r>
      <w:r>
        <w:rPr>
          <w:rFonts w:ascii="Times New Roman" w:hAnsi="Times New Roman"/>
        </w:rPr>
        <w:t xml:space="preserve"> </w:t>
      </w:r>
      <w:r w:rsidRPr="008868D9">
        <w:rPr>
          <w:rFonts w:ascii="Times New Roman" w:hAnsi="Times New Roman"/>
          <w:bCs/>
        </w:rPr>
        <w:t>hanno beneficiato della non menzione nei certificati del Casellario Giudiziale per le seguenti condanne</w:t>
      </w:r>
      <w:r>
        <w:rPr>
          <w:rFonts w:ascii="Times New Roman" w:hAnsi="Times New Roman"/>
          <w:bCs/>
        </w:rPr>
        <w:t xml:space="preserve"> </w:t>
      </w:r>
      <w:r>
        <w:rPr>
          <w:rStyle w:val="FootnoteReference"/>
          <w:rFonts w:ascii="Times New Roman" w:hAnsi="Times New Roman"/>
          <w:bCs/>
        </w:rPr>
        <w:footnoteReference w:id="10"/>
      </w:r>
      <w:r>
        <w:rPr>
          <w:rFonts w:ascii="Times New Roman" w:hAnsi="Times New Roman"/>
          <w:bCs/>
        </w:rPr>
        <w:t>:</w:t>
      </w:r>
    </w:p>
    <w:p w:rsidR="006762E5" w:rsidRPr="008868D9" w:rsidRDefault="006762E5" w:rsidP="008868D9">
      <w:pPr>
        <w:autoSpaceDE w:val="0"/>
        <w:autoSpaceDN w:val="0"/>
        <w:adjustRightInd w:val="0"/>
        <w:spacing w:after="120"/>
        <w:ind w:left="369"/>
        <w:rPr>
          <w:rFonts w:ascii="Times New Roman" w:hAnsi="Times New Roman"/>
        </w:rPr>
      </w:pPr>
      <w:r>
        <w:rPr>
          <w:rFonts w:ascii="Times New Roman" w:hAnsi="Times New Roman"/>
        </w:rPr>
        <w:tab/>
      </w:r>
      <w:r w:rsidRPr="008868D9">
        <w:rPr>
          <w:rFonts w:ascii="Times New Roman" w:hAnsi="Times New Roman"/>
        </w:rPr>
        <w:t>_________________________________________________________________________________</w:t>
      </w:r>
      <w:r>
        <w:rPr>
          <w:rFonts w:ascii="Times New Roman" w:hAnsi="Times New Roman"/>
        </w:rPr>
        <w:tab/>
      </w:r>
      <w:r w:rsidRPr="008868D9">
        <w:rPr>
          <w:rFonts w:ascii="Times New Roman" w:hAnsi="Times New Roman"/>
        </w:rPr>
        <w:t>_______________________________________________________________________</w:t>
      </w:r>
      <w:r>
        <w:rPr>
          <w:rFonts w:ascii="Times New Roman" w:hAnsi="Times New Roman"/>
        </w:rPr>
        <w:t>__________</w:t>
      </w:r>
    </w:p>
    <w:p w:rsidR="006762E5" w:rsidRPr="006612C6" w:rsidRDefault="006762E5" w:rsidP="008868D9">
      <w:pPr>
        <w:autoSpaceDE w:val="0"/>
        <w:autoSpaceDN w:val="0"/>
        <w:adjustRightInd w:val="0"/>
        <w:spacing w:after="60"/>
        <w:ind w:left="653" w:hanging="284"/>
        <w:rPr>
          <w:rFonts w:ascii="Times New Roman" w:hAnsi="Times New Roman"/>
          <w:position w:val="2"/>
        </w:rPr>
      </w:pPr>
    </w:p>
    <w:p w:rsidR="006762E5" w:rsidRDefault="006762E5" w:rsidP="006612C6">
      <w:pPr>
        <w:autoSpaceDE w:val="0"/>
        <w:autoSpaceDN w:val="0"/>
        <w:adjustRightInd w:val="0"/>
        <w:spacing w:after="60"/>
        <w:ind w:left="653" w:hanging="284"/>
        <w:rPr>
          <w:rFonts w:ascii="Times New Roman" w:hAnsi="Times New Roman"/>
          <w:i/>
          <w:iCs/>
        </w:rPr>
      </w:pPr>
      <w:r w:rsidRPr="006612C6">
        <w:rPr>
          <w:rFonts w:ascii="Times New Roman" w:hAnsi="Times New Roman"/>
          <w:position w:val="2"/>
        </w:rPr>
        <w:t></w:t>
      </w:r>
      <w:r w:rsidRPr="006612C6">
        <w:rPr>
          <w:rFonts w:ascii="Times New Roman" w:hAnsi="Times New Roman"/>
          <w:position w:val="2"/>
        </w:rPr>
        <w:tab/>
      </w:r>
      <w:r w:rsidRPr="006612C6">
        <w:rPr>
          <w:rFonts w:ascii="Times New Roman" w:hAnsi="Times New Roman"/>
        </w:rPr>
        <w:t xml:space="preserve">non si avvale dei piani individuali di emersione ai sensi dell’art. 1, c. 14 del D.L. 25 settembre 2002 n. 210, convertito con modificazioni in Legge 266 del 22 novembre 2002 </w:t>
      </w:r>
      <w:r w:rsidRPr="006612C6">
        <w:rPr>
          <w:rFonts w:ascii="Times New Roman" w:hAnsi="Times New Roman"/>
          <w:i/>
          <w:iCs/>
        </w:rPr>
        <w:t>“Disposizioni urgenti in materia di emersione del lavoro sommerso e di</w:t>
      </w:r>
      <w:r w:rsidRPr="006612C6">
        <w:rPr>
          <w:rFonts w:ascii="Times New Roman" w:hAnsi="Times New Roman"/>
        </w:rPr>
        <w:t xml:space="preserve"> </w:t>
      </w:r>
      <w:r w:rsidRPr="006612C6">
        <w:rPr>
          <w:rFonts w:ascii="Times New Roman" w:hAnsi="Times New Roman"/>
          <w:i/>
          <w:iCs/>
        </w:rPr>
        <w:t>rapporti di lavoro a tempo parziale</w:t>
      </w:r>
    </w:p>
    <w:p w:rsidR="006762E5" w:rsidRDefault="006762E5" w:rsidP="0069228B">
      <w:pPr>
        <w:autoSpaceDE w:val="0"/>
        <w:autoSpaceDN w:val="0"/>
        <w:adjustRightInd w:val="0"/>
        <w:spacing w:after="60"/>
        <w:ind w:left="653" w:hanging="284"/>
        <w:rPr>
          <w:rFonts w:ascii="Times New Roman" w:hAnsi="Times New Roman"/>
        </w:rPr>
      </w:pPr>
      <w:r>
        <w:rPr>
          <w:rFonts w:ascii="Times New Roman" w:hAnsi="Times New Roman"/>
          <w:i/>
        </w:rPr>
        <w:t>o</w:t>
      </w:r>
      <w:r w:rsidRPr="00E3479B">
        <w:rPr>
          <w:rFonts w:ascii="Times New Roman" w:hAnsi="Times New Roman"/>
          <w:i/>
        </w:rPr>
        <w:t>vvero</w:t>
      </w:r>
    </w:p>
    <w:p w:rsidR="006762E5" w:rsidRPr="00E3479B" w:rsidRDefault="006762E5" w:rsidP="0069228B">
      <w:pPr>
        <w:autoSpaceDE w:val="0"/>
        <w:autoSpaceDN w:val="0"/>
        <w:adjustRightInd w:val="0"/>
        <w:spacing w:after="60"/>
        <w:ind w:left="653" w:hanging="284"/>
        <w:rPr>
          <w:rFonts w:ascii="Times New Roman" w:hAnsi="Times New Roman"/>
        </w:rPr>
      </w:pPr>
      <w:r w:rsidRPr="00E3479B">
        <w:rPr>
          <w:rFonts w:ascii="Times New Roman" w:hAnsi="Times New Roman"/>
          <w:position w:val="2"/>
        </w:rPr>
        <w:t></w:t>
      </w:r>
      <w:r w:rsidRPr="00E3479B">
        <w:rPr>
          <w:rFonts w:ascii="Times New Roman" w:hAnsi="Times New Roman"/>
          <w:position w:val="2"/>
        </w:rPr>
        <w:tab/>
      </w:r>
      <w:r w:rsidRPr="00E3479B">
        <w:rPr>
          <w:rFonts w:ascii="Times New Roman" w:hAnsi="Times New Roman"/>
        </w:rPr>
        <w:t>si è avvalso dei piani individuali di emersione del lavoro sommerso, ma che il periodo di emersione si è concluso alla data di scadenza per la presentazione della presente istanza;</w:t>
      </w:r>
    </w:p>
    <w:p w:rsidR="006762E5" w:rsidRPr="00E3479B" w:rsidRDefault="006762E5" w:rsidP="007969A2">
      <w:pPr>
        <w:autoSpaceDE w:val="0"/>
        <w:autoSpaceDN w:val="0"/>
        <w:adjustRightInd w:val="0"/>
        <w:rPr>
          <w:rFonts w:ascii="Times New Roman" w:hAnsi="Times New Roman"/>
          <w:color w:val="000000"/>
        </w:rPr>
      </w:pPr>
    </w:p>
    <w:p w:rsidR="006762E5" w:rsidRDefault="006762E5" w:rsidP="008C6DE2">
      <w:pPr>
        <w:autoSpaceDE w:val="0"/>
        <w:autoSpaceDN w:val="0"/>
        <w:adjustRightInd w:val="0"/>
        <w:spacing w:after="60"/>
        <w:ind w:left="369" w:hanging="369"/>
        <w:rPr>
          <w:rFonts w:ascii="Times New Roman" w:hAnsi="Times New Roman"/>
        </w:rPr>
      </w:pPr>
      <w:r w:rsidRPr="00E3479B">
        <w:rPr>
          <w:rFonts w:ascii="Times New Roman" w:hAnsi="Times New Roman"/>
        </w:rPr>
        <w:t xml:space="preserve">     </w:t>
      </w: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nei confronti dei seguenti soggetti aventi all’interno dell’impresa una o più delle cariche indicate nell’art. 83 del D.Lgs. 50/2016, non è pendente procedimento per l’applicazione di una delle misure di prevenzione di cui all’ ex art. 3 della L. 27 dicembre 1956, n. 1423 - oggi</w:t>
      </w:r>
      <w:r w:rsidRPr="00E3479B">
        <w:rPr>
          <w:rFonts w:ascii="Times New Roman" w:hAnsi="Times New Roman"/>
          <w:i/>
          <w:iCs/>
        </w:rPr>
        <w:t xml:space="preserve"> art. 6 del D.Lgs 159/2011 - </w:t>
      </w:r>
      <w:r w:rsidRPr="00E3479B">
        <w:rPr>
          <w:rFonts w:ascii="Times New Roman" w:hAnsi="Times New Roman"/>
        </w:rPr>
        <w:t xml:space="preserve">o di una delle cause ostative previste dall’art. 10 della L. 31 maggio 1965, n. 575 – oggi </w:t>
      </w:r>
      <w:r w:rsidRPr="00E3479B">
        <w:rPr>
          <w:rFonts w:ascii="Times New Roman" w:hAnsi="Times New Roman"/>
          <w:i/>
          <w:iCs/>
        </w:rPr>
        <w:t>art. 67 del D.</w:t>
      </w:r>
      <w:r>
        <w:rPr>
          <w:rFonts w:ascii="Times New Roman" w:hAnsi="Times New Roman"/>
          <w:i/>
          <w:iCs/>
        </w:rPr>
        <w:t>Lg</w:t>
      </w:r>
      <w:r w:rsidRPr="00E3479B">
        <w:rPr>
          <w:rFonts w:ascii="Times New Roman" w:hAnsi="Times New Roman"/>
          <w:i/>
          <w:iCs/>
        </w:rPr>
        <w:t>s 159/2011</w:t>
      </w:r>
    </w:p>
    <w:p w:rsidR="006762E5" w:rsidRPr="008C6DE2" w:rsidRDefault="006762E5" w:rsidP="008C6DE2">
      <w:pPr>
        <w:autoSpaceDE w:val="0"/>
        <w:autoSpaceDN w:val="0"/>
        <w:adjustRightInd w:val="0"/>
        <w:spacing w:after="60"/>
        <w:ind w:left="369" w:hanging="369"/>
        <w:rPr>
          <w:rFonts w:ascii="Times New Roman" w:hAnsi="Times New Roman"/>
        </w:rPr>
      </w:pPr>
      <w:r>
        <w:rPr>
          <w:rFonts w:ascii="Times New Roman" w:hAnsi="Times New Roman"/>
          <w:i/>
        </w:rPr>
        <w:tab/>
      </w:r>
      <w:r w:rsidRPr="008C6DE2">
        <w:rPr>
          <w:rFonts w:ascii="Times New Roman" w:hAnsi="Times New Roman"/>
          <w:i/>
        </w:rPr>
        <w:t>ovvero</w:t>
      </w:r>
    </w:p>
    <w:p w:rsidR="006762E5" w:rsidRPr="00E3479B" w:rsidRDefault="006762E5" w:rsidP="00E3479B">
      <w:pPr>
        <w:autoSpaceDE w:val="0"/>
        <w:autoSpaceDN w:val="0"/>
        <w:adjustRightInd w:val="0"/>
        <w:ind w:left="369"/>
        <w:rPr>
          <w:rFonts w:ascii="Times New Roman" w:hAnsi="Times New Roman"/>
        </w:rPr>
      </w:pP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 xml:space="preserve">è pendente procedimento per l’applicazione di una delle misure di prevenzione o di una delle cause ostative di seguito indicate </w:t>
      </w:r>
      <w:r w:rsidRPr="00E3479B">
        <w:rPr>
          <w:rStyle w:val="FootnoteReference"/>
          <w:rFonts w:ascii="Times New Roman" w:hAnsi="Times New Roman"/>
        </w:rPr>
        <w:footnoteReference w:id="11"/>
      </w:r>
      <w:r w:rsidRPr="00E3479B">
        <w:rPr>
          <w:rFonts w:ascii="Times New Roman" w:hAnsi="Times New Roman"/>
        </w:rPr>
        <w:t>:</w:t>
      </w:r>
      <w:r>
        <w:rPr>
          <w:rFonts w:ascii="Times New Roman" w:hAnsi="Times New Roman"/>
        </w:rPr>
        <w:t>____________________________________________________________</w:t>
      </w:r>
      <w:r w:rsidRPr="00E3479B">
        <w:rPr>
          <w:rFonts w:ascii="Times New Roman" w:hAnsi="Times New Roman"/>
        </w:rPr>
        <w:t xml:space="preserve"> ___________________________________________________________________________________ ___________________________________________________________________________________</w:t>
      </w:r>
      <w:r>
        <w:rPr>
          <w:rFonts w:ascii="Times New Roman" w:hAnsi="Times New Roman"/>
        </w:rPr>
        <w:t>______________________________________________________________________________</w:t>
      </w:r>
    </w:p>
    <w:p w:rsidR="006762E5" w:rsidRDefault="006762E5" w:rsidP="00C46122">
      <w:pPr>
        <w:autoSpaceDE w:val="0"/>
        <w:autoSpaceDN w:val="0"/>
        <w:adjustRightInd w:val="0"/>
        <w:rPr>
          <w:rFonts w:ascii="Times New Roman" w:hAnsi="Times New Roman"/>
          <w:b/>
          <w:color w:val="000000"/>
        </w:rPr>
      </w:pPr>
    </w:p>
    <w:p w:rsidR="006762E5" w:rsidRDefault="006762E5" w:rsidP="00C46122">
      <w:pPr>
        <w:autoSpaceDE w:val="0"/>
        <w:autoSpaceDN w:val="0"/>
        <w:adjustRightInd w:val="0"/>
        <w:rPr>
          <w:rFonts w:ascii="Times New Roman" w:hAnsi="Times New Roman"/>
          <w:b/>
          <w:color w:val="000000"/>
        </w:rPr>
      </w:pPr>
    </w:p>
    <w:p w:rsidR="006762E5" w:rsidRPr="00C46122" w:rsidRDefault="006762E5"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2) Di possedere i </w:t>
      </w:r>
      <w:r w:rsidRPr="00633A4A">
        <w:rPr>
          <w:rFonts w:ascii="Times New Roman" w:hAnsi="Times New Roman"/>
          <w:b/>
          <w:color w:val="000000"/>
          <w:u w:val="single"/>
        </w:rPr>
        <w:t>requisiti di idoneità professionale</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dall’art. 83 comma 3 del D.Lgs 50/2016</w:t>
      </w:r>
      <w:r w:rsidRPr="00C46122">
        <w:rPr>
          <w:rFonts w:ascii="Times New Roman" w:hAnsi="Times New Roman"/>
          <w:color w:val="000000"/>
        </w:rPr>
        <w:t>, ovvero:</w:t>
      </w:r>
    </w:p>
    <w:p w:rsidR="006762E5" w:rsidRDefault="006762E5" w:rsidP="00C46122">
      <w:pPr>
        <w:autoSpaceDE w:val="0"/>
        <w:autoSpaceDN w:val="0"/>
        <w:adjustRightInd w:val="0"/>
        <w:spacing w:after="60"/>
        <w:ind w:left="369" w:hanging="369"/>
        <w:rPr>
          <w:rFonts w:ascii="Times New Roman" w:hAnsi="Times New Roman"/>
          <w:color w:val="000000"/>
        </w:rPr>
      </w:pPr>
    </w:p>
    <w:p w:rsidR="006762E5" w:rsidRPr="00C46122" w:rsidRDefault="006762E5" w:rsidP="00C46122">
      <w:pPr>
        <w:autoSpaceDE w:val="0"/>
        <w:autoSpaceDN w:val="0"/>
        <w:adjustRightInd w:val="0"/>
        <w:spacing w:after="60"/>
        <w:ind w:left="369" w:hanging="369"/>
        <w:rPr>
          <w:rFonts w:ascii="Times New Roman" w:hAnsi="Times New Roman"/>
        </w:rPr>
      </w:pPr>
      <w:r w:rsidRPr="00C46122">
        <w:rPr>
          <w:rFonts w:ascii="Times New Roman" w:hAnsi="Times New Roman"/>
          <w:color w:val="000000"/>
        </w:rPr>
        <w:t xml:space="preserve">□ </w:t>
      </w:r>
      <w:r w:rsidRPr="00C46122">
        <w:rPr>
          <w:rFonts w:ascii="Times New Roman" w:hAnsi="Times New Roman"/>
        </w:rPr>
        <w:t>di essere iscritta nel Registro delle Imprese della Camera di Commercio di _________________________ o all’Albo Provinciale delle imprese Artigiane per attività adeguata alla tipologia della fornitura e dei servizi complementari oggetto dell’appalto ed attesta i seguenti dati</w:t>
      </w:r>
      <w:r>
        <w:rPr>
          <w:rFonts w:ascii="Times New Roman" w:hAnsi="Times New Roman"/>
        </w:rPr>
        <w:t xml:space="preserve"> </w:t>
      </w:r>
      <w:r>
        <w:rPr>
          <w:rStyle w:val="FootnoteReference"/>
          <w:rFonts w:ascii="Times New Roman" w:hAnsi="Times New Roman"/>
        </w:rPr>
        <w:footnoteReference w:id="12"/>
      </w:r>
      <w:r w:rsidRPr="00C46122">
        <w:rPr>
          <w:rFonts w:ascii="Times New Roman" w:hAnsi="Times New Roman"/>
        </w:rPr>
        <w:t xml:space="preserve">: </w:t>
      </w:r>
    </w:p>
    <w:p w:rsidR="006762E5" w:rsidRPr="00C46122" w:rsidRDefault="006762E5"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numero d’iscrizione: ____________________________;</w:t>
      </w:r>
    </w:p>
    <w:p w:rsidR="006762E5" w:rsidRPr="00C46122" w:rsidRDefault="006762E5"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data d’iscrizione: ____/____/_______;</w:t>
      </w:r>
    </w:p>
    <w:p w:rsidR="006762E5" w:rsidRPr="00C46122" w:rsidRDefault="006762E5"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durata dell’impresa/data termine: ______________________________________________________;</w:t>
      </w:r>
    </w:p>
    <w:p w:rsidR="006762E5" w:rsidRDefault="006762E5"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forma giuridica dell’impresa concorrente</w:t>
      </w:r>
      <w:r>
        <w:rPr>
          <w:rFonts w:ascii="Times New Roman" w:hAnsi="Times New Roman"/>
        </w:rPr>
        <w:t xml:space="preserve"> </w:t>
      </w:r>
      <w:r>
        <w:rPr>
          <w:rStyle w:val="FootnoteReference"/>
          <w:rFonts w:ascii="Times New Roman" w:hAnsi="Times New Roman"/>
        </w:rPr>
        <w:footnoteReference w:id="13"/>
      </w:r>
      <w:r>
        <w:rPr>
          <w:rFonts w:ascii="Times New Roman" w:hAnsi="Times New Roman"/>
        </w:rPr>
        <w:t xml:space="preserve"> :_____________________________________________ </w:t>
      </w:r>
      <w:r w:rsidRPr="00C46122">
        <w:rPr>
          <w:rFonts w:ascii="Times New Roman" w:hAnsi="Times New Roman"/>
        </w:rPr>
        <w:t>__________________</w:t>
      </w:r>
      <w:r>
        <w:rPr>
          <w:rFonts w:ascii="Times New Roman" w:hAnsi="Times New Roman"/>
        </w:rPr>
        <w:t>__________________________________________________________</w:t>
      </w:r>
    </w:p>
    <w:p w:rsidR="006762E5" w:rsidRPr="00C46122" w:rsidRDefault="006762E5" w:rsidP="00AF17C1">
      <w:pPr>
        <w:autoSpaceDE w:val="0"/>
        <w:autoSpaceDN w:val="0"/>
        <w:adjustRightInd w:val="0"/>
        <w:ind w:left="567" w:hanging="198"/>
        <w:rPr>
          <w:rFonts w:ascii="Times New Roman" w:hAnsi="Times New Roman"/>
        </w:rPr>
      </w:pPr>
      <w:r w:rsidRPr="00C46122">
        <w:rPr>
          <w:rFonts w:ascii="Times New Roman" w:hAnsi="Times New Roman"/>
        </w:rPr>
        <w:t>–</w:t>
      </w:r>
      <w:r w:rsidRPr="00C46122">
        <w:rPr>
          <w:rFonts w:ascii="Times New Roman" w:hAnsi="Times New Roman"/>
        </w:rPr>
        <w:tab/>
        <w:t xml:space="preserve">organi di amministrazione, persone che li compongono e direttori tecnici </w:t>
      </w:r>
      <w:r>
        <w:rPr>
          <w:rStyle w:val="FootnoteReference"/>
          <w:rFonts w:ascii="Times New Roman" w:hAnsi="Times New Roman"/>
        </w:rPr>
        <w:footnoteReference w:id="14"/>
      </w:r>
      <w:r w:rsidRPr="00C461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6762E5" w:rsidRDefault="006762E5" w:rsidP="00C00F78">
      <w:pPr>
        <w:autoSpaceDE w:val="0"/>
        <w:autoSpaceDN w:val="0"/>
        <w:adjustRightInd w:val="0"/>
        <w:jc w:val="left"/>
        <w:rPr>
          <w:rFonts w:ascii="Times New Roman" w:hAnsi="Times New Roman"/>
          <w:color w:val="000000"/>
        </w:rPr>
      </w:pPr>
    </w:p>
    <w:p w:rsidR="006762E5" w:rsidRDefault="006762E5" w:rsidP="00C00F78">
      <w:pPr>
        <w:autoSpaceDE w:val="0"/>
        <w:autoSpaceDN w:val="0"/>
        <w:adjustRightInd w:val="0"/>
        <w:jc w:val="left"/>
        <w:rPr>
          <w:rFonts w:ascii="Times New Roman" w:hAnsi="Times New Roman"/>
          <w:color w:val="000000"/>
        </w:rPr>
      </w:pPr>
    </w:p>
    <w:p w:rsidR="006762E5" w:rsidRDefault="006762E5" w:rsidP="00C00F78">
      <w:pPr>
        <w:autoSpaceDE w:val="0"/>
        <w:autoSpaceDN w:val="0"/>
        <w:adjustRightInd w:val="0"/>
        <w:jc w:val="left"/>
        <w:rPr>
          <w:rFonts w:ascii="Times New Roman" w:hAnsi="Times New Roman"/>
          <w:color w:val="000000"/>
        </w:rPr>
      </w:pPr>
      <w:r>
        <w:rPr>
          <w:rFonts w:ascii="Times New Roman" w:hAnsi="Times New Roman"/>
          <w:b/>
          <w:color w:val="000000"/>
        </w:rPr>
        <w:t>3</w:t>
      </w:r>
      <w:r w:rsidRPr="00633A4A">
        <w:rPr>
          <w:rFonts w:ascii="Times New Roman" w:hAnsi="Times New Roman"/>
          <w:b/>
          <w:color w:val="000000"/>
        </w:rPr>
        <w:t xml:space="preserve">) Di possedere i </w:t>
      </w:r>
      <w:r w:rsidRPr="00633A4A">
        <w:rPr>
          <w:rFonts w:ascii="Times New Roman" w:hAnsi="Times New Roman"/>
          <w:b/>
          <w:color w:val="000000"/>
          <w:u w:val="single"/>
        </w:rPr>
        <w:t xml:space="preserve">requisiti di </w:t>
      </w:r>
      <w:r>
        <w:rPr>
          <w:rFonts w:ascii="Times New Roman" w:hAnsi="Times New Roman"/>
          <w:b/>
          <w:color w:val="000000"/>
          <w:u w:val="single"/>
        </w:rPr>
        <w:t>capacità economico finanziaria</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w:t>
      </w:r>
      <w:r>
        <w:rPr>
          <w:rFonts w:ascii="Times New Roman" w:hAnsi="Times New Roman"/>
          <w:b/>
          <w:color w:val="000000"/>
        </w:rPr>
        <w:t>’art. 83 comma 6</w:t>
      </w:r>
      <w:r w:rsidRPr="00633A4A">
        <w:rPr>
          <w:rFonts w:ascii="Times New Roman" w:hAnsi="Times New Roman"/>
          <w:b/>
          <w:color w:val="000000"/>
        </w:rPr>
        <w:t xml:space="preserve"> del D.Lgs 50/2016</w:t>
      </w:r>
      <w:r w:rsidRPr="00C46122">
        <w:rPr>
          <w:rFonts w:ascii="Times New Roman" w:hAnsi="Times New Roman"/>
          <w:color w:val="000000"/>
        </w:rPr>
        <w:t>, ovvero</w:t>
      </w:r>
      <w:r>
        <w:rPr>
          <w:rFonts w:ascii="Times New Roman" w:hAnsi="Times New Roman"/>
          <w:color w:val="000000"/>
        </w:rPr>
        <w:t>:</w:t>
      </w:r>
    </w:p>
    <w:p w:rsidR="006762E5" w:rsidRDefault="006762E5" w:rsidP="00C00F78">
      <w:pPr>
        <w:autoSpaceDE w:val="0"/>
        <w:autoSpaceDN w:val="0"/>
        <w:adjustRightInd w:val="0"/>
        <w:jc w:val="left"/>
        <w:rPr>
          <w:rFonts w:ascii="Times New Roman" w:hAnsi="Times New Roman"/>
          <w:color w:val="000000"/>
        </w:rPr>
      </w:pPr>
    </w:p>
    <w:p w:rsidR="006762E5" w:rsidRDefault="006762E5" w:rsidP="007C590B">
      <w:pPr>
        <w:autoSpaceDE w:val="0"/>
        <w:autoSpaceDN w:val="0"/>
        <w:adjustRightInd w:val="0"/>
        <w:rPr>
          <w:rFonts w:ascii="Times New Roman" w:hAnsi="Times New Roman"/>
          <w:lang w:eastAsia="ar-SA"/>
        </w:rPr>
      </w:pPr>
      <w:r w:rsidRPr="00C46122">
        <w:rPr>
          <w:rFonts w:ascii="Times New Roman" w:hAnsi="Times New Roman"/>
          <w:color w:val="000000"/>
        </w:rPr>
        <w:t>□</w:t>
      </w:r>
      <w:r>
        <w:rPr>
          <w:rFonts w:ascii="Times New Roman" w:hAnsi="Times New Roman"/>
          <w:color w:val="000000"/>
        </w:rPr>
        <w:t xml:space="preserve"> di avere </w:t>
      </w:r>
      <w:r w:rsidRPr="002B4987">
        <w:rPr>
          <w:rFonts w:ascii="Times New Roman" w:hAnsi="Times New Roman"/>
          <w:lang w:eastAsia="ar-SA"/>
        </w:rPr>
        <w:t xml:space="preserve">fatturato minimo annuo </w:t>
      </w:r>
      <w:r>
        <w:rPr>
          <w:rFonts w:ascii="Times New Roman" w:hAnsi="Times New Roman"/>
          <w:lang w:eastAsia="ar-SA"/>
        </w:rPr>
        <w:t xml:space="preserve">globale - </w:t>
      </w:r>
      <w:r w:rsidRPr="007018B6">
        <w:rPr>
          <w:rFonts w:ascii="Times New Roman" w:hAnsi="Times New Roman"/>
          <w:lang w:eastAsia="ar-SA"/>
        </w:rPr>
        <w:t>comprensivo di un determinato fatturato minimo nel settore oggetto dell’appalto</w:t>
      </w:r>
      <w:r>
        <w:rPr>
          <w:rFonts w:ascii="Times New Roman" w:hAnsi="Times New Roman"/>
          <w:lang w:eastAsia="ar-SA"/>
        </w:rPr>
        <w:t xml:space="preserve"> -</w:t>
      </w:r>
      <w:r w:rsidRPr="007018B6">
        <w:rPr>
          <w:rFonts w:ascii="Times New Roman" w:hAnsi="Times New Roman"/>
          <w:lang w:eastAsia="ar-SA"/>
        </w:rPr>
        <w:t xml:space="preserve"> non inferiore </w:t>
      </w:r>
      <w:r w:rsidRPr="002B4987">
        <w:rPr>
          <w:rFonts w:ascii="Times New Roman" w:hAnsi="Times New Roman"/>
          <w:lang w:eastAsia="ar-SA"/>
        </w:rPr>
        <w:t>alla somma stimata a base di appalto, con riferimento a</w:t>
      </w:r>
      <w:r w:rsidRPr="007018B6">
        <w:rPr>
          <w:rFonts w:ascii="Times New Roman" w:hAnsi="Times New Roman"/>
          <w:lang w:eastAsia="ar-SA"/>
        </w:rPr>
        <w:t xml:space="preserve">gli </w:t>
      </w:r>
      <w:r w:rsidRPr="002B4987">
        <w:rPr>
          <w:rFonts w:ascii="Times New Roman" w:hAnsi="Times New Roman"/>
          <w:lang w:eastAsia="ar-SA"/>
        </w:rPr>
        <w:t>ultimi tre esercizi disponibili</w:t>
      </w:r>
      <w:r>
        <w:rPr>
          <w:rFonts w:ascii="Times New Roman" w:hAnsi="Times New Roman"/>
          <w:lang w:eastAsia="ar-SA"/>
        </w:rPr>
        <w:t>;</w:t>
      </w:r>
    </w:p>
    <w:p w:rsidR="006762E5" w:rsidRPr="007C590B" w:rsidRDefault="006762E5" w:rsidP="007C590B">
      <w:pPr>
        <w:autoSpaceDE w:val="0"/>
        <w:autoSpaceDN w:val="0"/>
        <w:adjustRightInd w:val="0"/>
        <w:rPr>
          <w:rFonts w:ascii="Times New Roman" w:hAnsi="Times New Roman"/>
          <w:lang w:eastAsia="ar-SA"/>
        </w:rPr>
      </w:pPr>
      <w:r w:rsidRPr="007C590B">
        <w:rPr>
          <w:rFonts w:ascii="Times New Roman" w:hAnsi="Times New Roman"/>
          <w:i/>
          <w:lang w:eastAsia="ar-SA"/>
        </w:rPr>
        <w:t>ovvero</w:t>
      </w:r>
    </w:p>
    <w:p w:rsidR="006762E5" w:rsidRDefault="006762E5" w:rsidP="00AF17C1">
      <w:pPr>
        <w:autoSpaceDE w:val="0"/>
        <w:autoSpaceDN w:val="0"/>
        <w:adjustRightInd w:val="0"/>
        <w:rPr>
          <w:rFonts w:ascii="Times New Roman" w:hAnsi="Times New Roman"/>
          <w:color w:val="000000"/>
          <w:lang w:eastAsia="ar-SA"/>
        </w:rPr>
      </w:pPr>
      <w:r w:rsidRPr="00C46122">
        <w:rPr>
          <w:rFonts w:ascii="Times New Roman" w:hAnsi="Times New Roman"/>
          <w:color w:val="000000"/>
        </w:rPr>
        <w:t>□</w:t>
      </w:r>
      <w:r>
        <w:rPr>
          <w:rFonts w:ascii="Times New Roman" w:hAnsi="Times New Roman"/>
          <w:color w:val="000000"/>
        </w:rPr>
        <w:t xml:space="preserve"> di possedere </w:t>
      </w:r>
      <w:r w:rsidRPr="007018B6">
        <w:rPr>
          <w:rFonts w:ascii="Times New Roman" w:hAnsi="Times New Roman"/>
          <w:color w:val="000000"/>
          <w:lang w:eastAsia="ar-SA"/>
        </w:rPr>
        <w:t>il fatturato richiesto di valore proporzionale al periodo di vigenza dell’impresa</w:t>
      </w:r>
      <w:r>
        <w:rPr>
          <w:rFonts w:ascii="Times New Roman" w:hAnsi="Times New Roman"/>
          <w:color w:val="000000"/>
          <w:lang w:eastAsia="ar-SA"/>
        </w:rPr>
        <w:t>, essendo costituita da meno di due anni ed esattamente dal _________________;</w:t>
      </w:r>
    </w:p>
    <w:p w:rsidR="006762E5" w:rsidRDefault="006762E5" w:rsidP="00AF17C1">
      <w:pPr>
        <w:autoSpaceDE w:val="0"/>
        <w:autoSpaceDN w:val="0"/>
        <w:adjustRightInd w:val="0"/>
        <w:rPr>
          <w:rFonts w:ascii="Times New Roman" w:hAnsi="Times New Roman"/>
          <w:color w:val="000000"/>
        </w:rPr>
      </w:pPr>
    </w:p>
    <w:p w:rsidR="006762E5" w:rsidRDefault="006762E5"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aver espletato, negli ultimi 3 (tre) anni solari utili, almeno 2 (due) appalti analoghi al presente;</w:t>
      </w:r>
    </w:p>
    <w:p w:rsidR="006762E5" w:rsidRDefault="006762E5" w:rsidP="00AF17C1">
      <w:pPr>
        <w:autoSpaceDE w:val="0"/>
        <w:autoSpaceDN w:val="0"/>
        <w:adjustRightInd w:val="0"/>
        <w:rPr>
          <w:rFonts w:ascii="Times New Roman" w:hAnsi="Times New Roman"/>
          <w:color w:val="000000"/>
        </w:rPr>
      </w:pPr>
    </w:p>
    <w:p w:rsidR="006762E5" w:rsidRDefault="006762E5"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essere in </w:t>
      </w:r>
      <w:r w:rsidRPr="002B4987">
        <w:rPr>
          <w:rFonts w:ascii="Times New Roman" w:hAnsi="Times New Roman"/>
          <w:lang w:eastAsia="ar-SA"/>
        </w:rPr>
        <w:t>p</w:t>
      </w:r>
      <w:r w:rsidRPr="002B4987">
        <w:rPr>
          <w:rFonts w:ascii="Times New Roman" w:hAnsi="Times New Roman"/>
          <w:color w:val="000000"/>
          <w:lang w:eastAsia="ar-SA"/>
        </w:rPr>
        <w:t>ossesso di r</w:t>
      </w:r>
      <w:r w:rsidRPr="002B4987">
        <w:rPr>
          <w:rFonts w:ascii="Times New Roman" w:hAnsi="Times New Roman"/>
        </w:rPr>
        <w:t>isorse umane e tecniche e dell’esperienza necessarie per eseguire l'appalto con un adeguato standard di qualità</w:t>
      </w:r>
      <w:r>
        <w:rPr>
          <w:rFonts w:ascii="Times New Roman" w:hAnsi="Times New Roman"/>
        </w:rPr>
        <w:t>.</w:t>
      </w:r>
    </w:p>
    <w:p w:rsidR="006762E5" w:rsidRDefault="006762E5" w:rsidP="000229E7">
      <w:pPr>
        <w:tabs>
          <w:tab w:val="left" w:pos="360"/>
        </w:tabs>
        <w:autoSpaceDE w:val="0"/>
        <w:autoSpaceDN w:val="0"/>
        <w:adjustRightInd w:val="0"/>
        <w:ind w:left="360" w:hanging="360"/>
        <w:textAlignment w:val="center"/>
        <w:rPr>
          <w:rFonts w:ascii="Arial" w:hAnsi="Arial" w:cs="Arial"/>
          <w:color w:val="000000"/>
          <w:sz w:val="20"/>
          <w:szCs w:val="20"/>
        </w:rPr>
      </w:pPr>
    </w:p>
    <w:p w:rsidR="006762E5" w:rsidRPr="00902E25" w:rsidRDefault="006762E5" w:rsidP="00902E25">
      <w:pPr>
        <w:autoSpaceDE w:val="0"/>
        <w:autoSpaceDN w:val="0"/>
        <w:adjustRightInd w:val="0"/>
        <w:ind w:left="360"/>
        <w:jc w:val="center"/>
        <w:rPr>
          <w:rFonts w:ascii="Times New Roman" w:hAnsi="Times New Roman"/>
          <w:color w:val="000000"/>
        </w:rPr>
      </w:pPr>
      <w:r w:rsidRPr="00902E25">
        <w:rPr>
          <w:rFonts w:ascii="Times New Roman" w:hAnsi="Times New Roman"/>
          <w:color w:val="000000"/>
        </w:rPr>
        <w:t>* * * *</w:t>
      </w:r>
      <w:r>
        <w:rPr>
          <w:rFonts w:ascii="Times New Roman" w:hAnsi="Times New Roman"/>
          <w:color w:val="000000"/>
        </w:rPr>
        <w:t xml:space="preserve"> *</w:t>
      </w:r>
    </w:p>
    <w:p w:rsidR="006762E5" w:rsidRDefault="006762E5" w:rsidP="00C00F78">
      <w:pPr>
        <w:autoSpaceDE w:val="0"/>
        <w:autoSpaceDN w:val="0"/>
        <w:adjustRightInd w:val="0"/>
        <w:jc w:val="left"/>
        <w:rPr>
          <w:rFonts w:ascii="Times New Roman" w:hAnsi="Times New Roman"/>
          <w:color w:val="000000"/>
        </w:rPr>
      </w:pPr>
    </w:p>
    <w:p w:rsidR="006762E5" w:rsidRDefault="006762E5" w:rsidP="00C00F78">
      <w:pPr>
        <w:autoSpaceDE w:val="0"/>
        <w:autoSpaceDN w:val="0"/>
        <w:adjustRightInd w:val="0"/>
        <w:jc w:val="left"/>
        <w:rPr>
          <w:rFonts w:ascii="Times New Roman" w:hAnsi="Times New Roman"/>
          <w:color w:val="000000"/>
        </w:rPr>
      </w:pPr>
      <w:r>
        <w:rPr>
          <w:rFonts w:ascii="Times New Roman" w:hAnsi="Times New Roman"/>
          <w:color w:val="000000"/>
        </w:rPr>
        <w:t xml:space="preserve">Allega al presente modello </w:t>
      </w:r>
      <w:r w:rsidRPr="00A569E4">
        <w:rPr>
          <w:rFonts w:ascii="Times New Roman" w:hAnsi="Times New Roman"/>
          <w:color w:val="000000"/>
          <w:u w:val="single"/>
        </w:rPr>
        <w:t>copia fotostatica di un documento di identità in corso di validità</w:t>
      </w:r>
    </w:p>
    <w:p w:rsidR="006762E5" w:rsidRDefault="006762E5" w:rsidP="00C00F78">
      <w:pPr>
        <w:autoSpaceDE w:val="0"/>
        <w:autoSpaceDN w:val="0"/>
        <w:adjustRightInd w:val="0"/>
        <w:jc w:val="left"/>
        <w:rPr>
          <w:rFonts w:ascii="Times New Roman" w:hAnsi="Times New Roman"/>
          <w:color w:val="000000"/>
        </w:rPr>
      </w:pPr>
    </w:p>
    <w:p w:rsidR="006762E5" w:rsidRDefault="006762E5" w:rsidP="00C00F78">
      <w:pPr>
        <w:autoSpaceDE w:val="0"/>
        <w:autoSpaceDN w:val="0"/>
        <w:adjustRightInd w:val="0"/>
        <w:jc w:val="left"/>
        <w:rPr>
          <w:rFonts w:ascii="Times New Roman" w:hAnsi="Times New Roman"/>
          <w:color w:val="000000"/>
        </w:rPr>
      </w:pPr>
    </w:p>
    <w:p w:rsidR="006762E5" w:rsidRDefault="006762E5" w:rsidP="00C00F78">
      <w:pPr>
        <w:autoSpaceDE w:val="0"/>
        <w:autoSpaceDN w:val="0"/>
        <w:adjustRightInd w:val="0"/>
        <w:jc w:val="left"/>
        <w:rPr>
          <w:rFonts w:ascii="Times New Roman" w:hAnsi="Times New Roman"/>
          <w:color w:val="000000"/>
        </w:rPr>
      </w:pPr>
    </w:p>
    <w:p w:rsidR="006762E5" w:rsidRPr="0052045E" w:rsidRDefault="006762E5" w:rsidP="00C00F78">
      <w:pPr>
        <w:autoSpaceDE w:val="0"/>
        <w:autoSpaceDN w:val="0"/>
        <w:adjustRightInd w:val="0"/>
        <w:jc w:val="left"/>
        <w:rPr>
          <w:rFonts w:ascii="Times New Roman" w:hAnsi="Times New Roman"/>
          <w:color w:val="000000"/>
        </w:rPr>
      </w:pPr>
      <w:r w:rsidRPr="0052045E">
        <w:rPr>
          <w:rFonts w:ascii="Times New Roman" w:hAnsi="Times New Roman"/>
          <w:color w:val="000000"/>
        </w:rPr>
        <w:t>data ___________________________</w:t>
      </w:r>
    </w:p>
    <w:p w:rsidR="006762E5" w:rsidRDefault="006762E5" w:rsidP="00C00F78">
      <w:pPr>
        <w:rPr>
          <w:rFonts w:ascii="Times New Roman" w:hAnsi="Times New Roman"/>
          <w:color w:val="000000"/>
        </w:rPr>
      </w:pPr>
    </w:p>
    <w:p w:rsidR="006762E5" w:rsidRPr="0052045E" w:rsidRDefault="006762E5" w:rsidP="00C00F78">
      <w:pPr>
        <w:rPr>
          <w:rFonts w:ascii="Times New Roman" w:hAnsi="Times New Roman"/>
          <w:color w:val="000000"/>
        </w:rPr>
      </w:pPr>
    </w:p>
    <w:p w:rsidR="006762E5" w:rsidRDefault="006762E5" w:rsidP="00C00F78">
      <w:pPr>
        <w:rPr>
          <w:rFonts w:ascii="Times New Roman" w:hAnsi="Times New Roman"/>
          <w:color w:val="000000"/>
        </w:rPr>
      </w:pPr>
      <w:r w:rsidRPr="0052045E">
        <w:rPr>
          <w:rFonts w:ascii="Times New Roman" w:hAnsi="Times New Roman"/>
          <w:color w:val="000000"/>
        </w:rPr>
        <w:t>Firma</w:t>
      </w:r>
      <w:r>
        <w:rPr>
          <w:rFonts w:ascii="Times New Roman" w:hAnsi="Times New Roman"/>
          <w:color w:val="000000"/>
        </w:rPr>
        <w:t xml:space="preserve"> </w:t>
      </w:r>
      <w:r w:rsidRPr="0052045E">
        <w:rPr>
          <w:rFonts w:ascii="Times New Roman" w:hAnsi="Times New Roman"/>
          <w:color w:val="000000"/>
        </w:rPr>
        <w:t>_______________________________</w:t>
      </w:r>
    </w:p>
    <w:p w:rsidR="006762E5" w:rsidRDefault="006762E5" w:rsidP="00C00F78">
      <w:pPr>
        <w:rPr>
          <w:rFonts w:ascii="Times New Roman" w:hAnsi="Times New Roman"/>
          <w:color w:val="000000"/>
        </w:rPr>
      </w:pPr>
    </w:p>
    <w:p w:rsidR="006762E5" w:rsidRDefault="006762E5" w:rsidP="00C00F78">
      <w:pPr>
        <w:rPr>
          <w:rFonts w:ascii="Times New Roman" w:hAnsi="Times New Roman"/>
          <w:color w:val="000000"/>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p>
    <w:p w:rsidR="006762E5" w:rsidRDefault="006762E5" w:rsidP="001D1650">
      <w:pPr>
        <w:autoSpaceDE w:val="0"/>
        <w:autoSpaceDN w:val="0"/>
        <w:adjustRightInd w:val="0"/>
        <w:spacing w:after="40"/>
        <w:textAlignment w:val="center"/>
        <w:rPr>
          <w:rFonts w:ascii="Times New Roman" w:hAnsi="Times New Roman"/>
          <w:i/>
        </w:rPr>
      </w:pPr>
      <w:bookmarkStart w:id="0" w:name="_GoBack"/>
      <w:bookmarkEnd w:id="0"/>
    </w:p>
    <w:p w:rsidR="006762E5" w:rsidRPr="00866CC5" w:rsidRDefault="006762E5" w:rsidP="001D1650">
      <w:pPr>
        <w:autoSpaceDE w:val="0"/>
        <w:autoSpaceDN w:val="0"/>
        <w:adjustRightInd w:val="0"/>
        <w:spacing w:after="40"/>
        <w:textAlignment w:val="center"/>
        <w:rPr>
          <w:rFonts w:ascii="Times New Roman" w:hAnsi="Times New Roman"/>
          <w:i/>
        </w:rPr>
      </w:pPr>
      <w:r w:rsidRPr="00866CC5">
        <w:rPr>
          <w:rFonts w:ascii="Times New Roman" w:hAnsi="Times New Roman"/>
          <w:i/>
        </w:rPr>
        <w:t>Ai sensi e per gli effetti del D.Lgs. n. 196/2003, si informa che:</w:t>
      </w:r>
    </w:p>
    <w:p w:rsidR="006762E5" w:rsidRPr="00866CC5" w:rsidRDefault="006762E5"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 finalità e le modalità di trattamento cui sono destinati i dati raccolti ineriscono al procedimento in oggetto;</w:t>
      </w:r>
    </w:p>
    <w:p w:rsidR="006762E5" w:rsidRPr="00866CC5" w:rsidRDefault="006762E5"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il conferimento dei dati costituisce presupposto necessario per la partecipazione alla gara;</w:t>
      </w:r>
    </w:p>
    <w:p w:rsidR="006762E5" w:rsidRPr="00866CC5" w:rsidRDefault="006762E5"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l’eventuale rifiuto a rispondere comporta esclusione dal procedimento in oggetto;</w:t>
      </w:r>
    </w:p>
    <w:p w:rsidR="006762E5" w:rsidRPr="00866CC5" w:rsidRDefault="006762E5"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 soggetti o le categorie di soggetti ai quali i dati possono essere comunicati sono: il personale interno dell’amministrazione implicato nel procedimento, i concorrenti che partecipano alla gara, ogni altro soggetto che abbia interesse ai sensi del D.Lgs 267/2000 e della L. 241/1990 e s.m.i., i soggetti destinatari delle comunicazioni previste dalla legge in materia di contratti pubblici, gli organi dell’Autorità giudiziaria;</w:t>
      </w:r>
    </w:p>
    <w:p w:rsidR="006762E5" w:rsidRPr="00866CC5" w:rsidRDefault="006762E5" w:rsidP="001D1650">
      <w:pPr>
        <w:pStyle w:val="ListParagraph"/>
        <w:numPr>
          <w:ilvl w:val="0"/>
          <w:numId w:val="9"/>
        </w:numPr>
        <w:autoSpaceDE w:val="0"/>
        <w:autoSpaceDN w:val="0"/>
        <w:adjustRightInd w:val="0"/>
        <w:spacing w:after="40"/>
        <w:ind w:left="426"/>
        <w:textAlignment w:val="center"/>
        <w:rPr>
          <w:rFonts w:ascii="Times New Roman" w:hAnsi="Times New Roman"/>
          <w:i/>
          <w:iCs/>
        </w:rPr>
      </w:pPr>
      <w:r w:rsidRPr="00866CC5">
        <w:rPr>
          <w:rFonts w:ascii="Times New Roman" w:hAnsi="Times New Roman"/>
          <w:i/>
        </w:rPr>
        <w:t>i diritti spettanti all’interessato sono quelli di cui all’art. 7 del D.Lgs 196/2003</w:t>
      </w:r>
    </w:p>
    <w:p w:rsidR="006762E5" w:rsidRPr="00866CC5" w:rsidRDefault="006762E5" w:rsidP="001D1650">
      <w:pPr>
        <w:pStyle w:val="ListParagraph"/>
        <w:numPr>
          <w:ilvl w:val="0"/>
          <w:numId w:val="9"/>
        </w:numPr>
        <w:autoSpaceDE w:val="0"/>
        <w:autoSpaceDN w:val="0"/>
        <w:adjustRightInd w:val="0"/>
        <w:spacing w:after="40"/>
        <w:ind w:left="426"/>
        <w:textAlignment w:val="center"/>
        <w:rPr>
          <w:i/>
        </w:rPr>
      </w:pPr>
      <w:r w:rsidRPr="00866CC5">
        <w:rPr>
          <w:rFonts w:ascii="Times New Roman" w:hAnsi="Times New Roman"/>
          <w:i/>
        </w:rPr>
        <w:t>soggetto attivo nella raccolta dei dati è il comune di Manciano (GR).</w:t>
      </w:r>
    </w:p>
    <w:sectPr w:rsidR="006762E5" w:rsidRPr="00866CC5" w:rsidSect="0097119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E5" w:rsidRDefault="006762E5" w:rsidP="0052045E">
      <w:r>
        <w:separator/>
      </w:r>
    </w:p>
  </w:endnote>
  <w:endnote w:type="continuationSeparator" w:id="0">
    <w:p w:rsidR="006762E5" w:rsidRDefault="006762E5" w:rsidP="0052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E5" w:rsidRDefault="006762E5" w:rsidP="0052045E">
      <w:r>
        <w:separator/>
      </w:r>
    </w:p>
  </w:footnote>
  <w:footnote w:type="continuationSeparator" w:id="0">
    <w:p w:rsidR="006762E5" w:rsidRDefault="006762E5" w:rsidP="0052045E">
      <w:r>
        <w:continuationSeparator/>
      </w:r>
    </w:p>
  </w:footnote>
  <w:footnote w:id="1">
    <w:p w:rsidR="006762E5" w:rsidRDefault="006762E5">
      <w:pPr>
        <w:pStyle w:val="FootnoteText"/>
      </w:pPr>
      <w:r>
        <w:rPr>
          <w:rStyle w:val="FootnoteReference"/>
        </w:rPr>
        <w:footnoteRef/>
      </w:r>
      <w:r>
        <w:t xml:space="preserve"> Barrare l’opzione ricorrente</w:t>
      </w:r>
    </w:p>
  </w:footnote>
  <w:footnote w:id="2">
    <w:p w:rsidR="006762E5" w:rsidRDefault="006762E5" w:rsidP="00E62576">
      <w:pPr>
        <w:pStyle w:val="FootnoteText"/>
      </w:pPr>
      <w:r w:rsidRPr="00E62576">
        <w:rPr>
          <w:rStyle w:val="FootnoteReference"/>
          <w:rFonts w:ascii="Times New Roman" w:hAnsi="Times New Roman"/>
        </w:rPr>
        <w:footnoteRef/>
      </w:r>
      <w:r w:rsidRPr="00E62576">
        <w:rPr>
          <w:rFonts w:ascii="Times New Roman" w:hAnsi="Times New Roman"/>
        </w:rPr>
        <w:t xml:space="preserve"> Inserire le </w:t>
      </w:r>
      <w:r w:rsidRPr="00E62576">
        <w:rPr>
          <w:rFonts w:ascii="Times New Roman" w:hAnsi="Times New Roman"/>
          <w:i/>
        </w:rPr>
        <w:t>5 cifre indicate nell’ultima dichiarazione I.V.A..</w:t>
      </w:r>
    </w:p>
  </w:footnote>
  <w:footnote w:id="3">
    <w:p w:rsidR="006762E5" w:rsidRDefault="006762E5">
      <w:pPr>
        <w:pStyle w:val="FootnoteText"/>
      </w:pPr>
      <w:r>
        <w:rPr>
          <w:rStyle w:val="FootnoteReference"/>
        </w:rPr>
        <w:footnoteRef/>
      </w:r>
      <w:r>
        <w:t xml:space="preserve"> Barrare l’opzione ricorrente</w:t>
      </w:r>
    </w:p>
  </w:footnote>
  <w:footnote w:id="4">
    <w:p w:rsidR="006762E5" w:rsidRDefault="006762E5" w:rsidP="00E02C63">
      <w:pPr>
        <w:pStyle w:val="FootnoteText"/>
      </w:pPr>
      <w:r w:rsidRPr="00E02C63">
        <w:rPr>
          <w:rStyle w:val="FootnoteReference"/>
          <w:rFonts w:ascii="Times New Roman" w:hAnsi="Times New Roman"/>
        </w:rPr>
        <w:footnoteRef/>
      </w:r>
      <w:r w:rsidRPr="00E02C63">
        <w:rPr>
          <w:rFonts w:ascii="Times New Roman" w:hAnsi="Times New Roman"/>
        </w:rPr>
        <w:t xml:space="preserve"> </w:t>
      </w:r>
      <w:r w:rsidRPr="00E02C63">
        <w:rPr>
          <w:rFonts w:ascii="Times New Roman" w:hAnsi="Times New Roman"/>
          <w:color w:val="000000"/>
        </w:rPr>
        <w:t>Nel caso in cui questi soggetti siano irreperibili o non disponibili, il concorrente deve dichiarare, ai sensi del D.P.R. 445/2000 il possesso dei requisiti “per quanto a propria conoscenza”, indicandone i dati anagrafici.</w:t>
      </w:r>
    </w:p>
  </w:footnote>
  <w:footnote w:id="5">
    <w:p w:rsidR="006762E5" w:rsidRDefault="006762E5"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Indicare nel</w:t>
      </w:r>
      <w:r w:rsidRPr="00435125">
        <w:rPr>
          <w:rFonts w:ascii="Times New Roman" w:hAnsi="Times New Roman"/>
          <w:color w:val="000000"/>
        </w:rPr>
        <w:t xml:space="preserve"> dettaglio le modalità di risarcimento del danno ed i provvedimenti concreti adottati.</w:t>
      </w:r>
    </w:p>
  </w:footnote>
  <w:footnote w:id="6">
    <w:p w:rsidR="006762E5" w:rsidRDefault="006762E5"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w:t>
      </w:r>
      <w:r w:rsidRPr="00435125">
        <w:rPr>
          <w:rFonts w:ascii="Times New Roman" w:hAnsi="Times New Roman"/>
          <w:color w:val="000000"/>
        </w:rPr>
        <w:t>Sono considerate violazioni gravi e definitivamente accertate quelle definite all’art. 80 comma 4 del D.Lgs. 50/2016; si fanno invece salve le ipotesi in cui l’operatore economico ha ottemperato ai suoi obblighi pagando o impegnandosi in modo vincolante a pagare i contributi o le imposte dovute, compresi interessi o multe, con impegno o pagamento formalizzati precedentemente alla presentazione della domanda</w:t>
      </w:r>
    </w:p>
  </w:footnote>
  <w:footnote w:id="7">
    <w:p w:rsidR="006762E5" w:rsidRDefault="006762E5"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Barrare l’opzione ricorrente</w:t>
      </w:r>
    </w:p>
  </w:footnote>
  <w:footnote w:id="8">
    <w:p w:rsidR="006762E5" w:rsidRDefault="006762E5"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Data di entrata in vigore della L. 68/1999;</w:t>
      </w:r>
    </w:p>
  </w:footnote>
  <w:footnote w:id="9">
    <w:p w:rsidR="006762E5" w:rsidRDefault="006762E5"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w:t>
      </w:r>
      <w:r w:rsidRPr="008901BA">
        <w:rPr>
          <w:rFonts w:ascii="Times New Roman" w:hAnsi="Times New Roman"/>
          <w:color w:val="000000"/>
        </w:rPr>
        <w:t>la circostanza deve emergere dagli indizi a base della richiesta di rinvio a giudizio formulata nei confronti dell’imputato nell’anno antecedente la pubblicazione del bando e deve essere comunicata, unitamente alle generalità del soggetto che ha omesso la predetta denuncia, dal Procuratore della Repubblica procedente all’Autorità di Vigilanza sui contratti Pubblici, la quale cura la pubblicazione della comunicazione sul sito dell’Osservatorio</w:t>
      </w:r>
    </w:p>
  </w:footnote>
  <w:footnote w:id="10">
    <w:p w:rsidR="006762E5" w:rsidRDefault="006762E5"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In caso NON ricorra, barrare completamente la casella a cancellazione della stessa; contrariamente, </w:t>
      </w:r>
      <w:r w:rsidRPr="008901BA">
        <w:rPr>
          <w:rFonts w:ascii="Times New Roman" w:hAnsi="Times New Roman"/>
          <w:bCs/>
        </w:rPr>
        <w:t>indicare nominativi, esatte generalità e condanne oggetto di non menzione;</w:t>
      </w:r>
    </w:p>
  </w:footnote>
  <w:footnote w:id="11">
    <w:p w:rsidR="006762E5" w:rsidRDefault="006762E5">
      <w:pPr>
        <w:pStyle w:val="FootnoteText"/>
      </w:pPr>
      <w:r w:rsidRPr="008901BA">
        <w:rPr>
          <w:rStyle w:val="FootnoteReference"/>
          <w:rFonts w:ascii="Times New Roman" w:hAnsi="Times New Roman"/>
        </w:rPr>
        <w:footnoteRef/>
      </w:r>
      <w:r w:rsidRPr="008901BA">
        <w:rPr>
          <w:rFonts w:ascii="Times New Roman" w:hAnsi="Times New Roman"/>
        </w:rPr>
        <w:t xml:space="preserve"> Indicare generalità del soggetto, carica ricoperta ed estremi dei procedimenti pendenti</w:t>
      </w:r>
    </w:p>
  </w:footnote>
  <w:footnote w:id="12">
    <w:p w:rsidR="006762E5" w:rsidRDefault="006762E5" w:rsidP="00252361">
      <w:pPr>
        <w:pStyle w:val="FootnoteText"/>
      </w:pPr>
      <w:r w:rsidRPr="00252361">
        <w:rPr>
          <w:rStyle w:val="FootnoteReference"/>
          <w:rFonts w:ascii="Times New Roman" w:hAnsi="Times New Roman"/>
        </w:rPr>
        <w:footnoteRef/>
      </w:r>
      <w:r w:rsidRPr="00252361">
        <w:rPr>
          <w:rFonts w:ascii="Times New Roman" w:hAnsi="Times New Roman"/>
        </w:rPr>
        <w:t xml:space="preserve"> Per le imprese con sede in uno Stato straniero, indicare i dati d’iscrizione nell’Albo o Lista ufficiale dello Stato di appartenenza</w:t>
      </w:r>
    </w:p>
  </w:footnote>
  <w:footnote w:id="13">
    <w:p w:rsidR="006762E5" w:rsidRDefault="006762E5"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Precisare se trattasi di: impresa individuale - società in nome collettivo - società in accomandita semplice - società per azioni - società in accomandita per azioni - società a responsabilità limitata - società cooperativa a responsabilità limitata - società cooperativa a responsabilità illimitata - consorzio di cooperative</w:t>
      </w:r>
    </w:p>
  </w:footnote>
  <w:footnote w:id="14">
    <w:p w:rsidR="006762E5" w:rsidRDefault="006762E5"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I</w:t>
      </w:r>
      <w:r w:rsidRPr="00260D85">
        <w:rPr>
          <w:rFonts w:ascii="Times New Roman" w:hAnsi="Times New Roman"/>
          <w:bCs/>
        </w:rPr>
        <w:t xml:space="preserve">ndicare nominativi, esatte generalità e carica attribuita, </w:t>
      </w:r>
      <w:r w:rsidRPr="00260D85">
        <w:rPr>
          <w:rFonts w:ascii="Times New Roman" w:hAnsi="Times New Roman"/>
        </w:rPr>
        <w:t>nonché poteri loro conferiti, in particolare, titolare e direttore tecnico se si tratta di impresa</w:t>
      </w:r>
      <w:r w:rsidRPr="00260D85">
        <w:rPr>
          <w:rFonts w:ascii="Times New Roman" w:hAnsi="Times New Roman"/>
          <w:b/>
          <w:bCs/>
        </w:rPr>
        <w:t xml:space="preserve"> </w:t>
      </w:r>
      <w:r w:rsidRPr="00260D85">
        <w:rPr>
          <w:rFonts w:ascii="Times New Roman" w:hAnsi="Times New Roman"/>
        </w:rPr>
        <w:t>individuale; soci e direttore tecnico, se si tratta di società in nome collettivo; soci accomandatari e direttore tecnico se si</w:t>
      </w:r>
      <w:r w:rsidRPr="00260D85">
        <w:rPr>
          <w:rFonts w:ascii="Times New Roman" w:hAnsi="Times New Roman"/>
          <w:b/>
          <w:bCs/>
        </w:rPr>
        <w:t xml:space="preserve"> </w:t>
      </w:r>
      <w:r w:rsidRPr="00260D85">
        <w:rPr>
          <w:rFonts w:ascii="Times New Roman" w:hAnsi="Times New Roman"/>
        </w:rPr>
        <w:t>tratta di società in accomandita semplice, amministratori muniti di potere di rappresentanza e direttore tecnico e socio</w:t>
      </w:r>
      <w:r w:rsidRPr="00260D85">
        <w:rPr>
          <w:rFonts w:ascii="Times New Roman" w:hAnsi="Times New Roman"/>
          <w:b/>
          <w:bCs/>
        </w:rPr>
        <w:t xml:space="preserve"> </w:t>
      </w:r>
      <w:r w:rsidRPr="00260D85">
        <w:rPr>
          <w:rFonts w:ascii="Times New Roman" w:hAnsi="Times New Roman"/>
        </w:rPr>
        <w:t xml:space="preserve">unico persona fisica, ovvero socio di maggioranza in caso di società con meno </w:t>
      </w:r>
      <w:r w:rsidRPr="00E62576">
        <w:rPr>
          <w:rFonts w:ascii="Times New Roman" w:hAnsi="Times New Roman"/>
        </w:rPr>
        <w:t>di quattro soci, se si tratta di altro tipo di</w:t>
      </w:r>
      <w:r w:rsidRPr="00E62576">
        <w:rPr>
          <w:rFonts w:ascii="Times New Roman" w:hAnsi="Times New Roman"/>
          <w:b/>
          <w:bCs/>
        </w:rPr>
        <w:t xml:space="preserve"> </w:t>
      </w:r>
      <w:r w:rsidRPr="00E62576">
        <w:rPr>
          <w:rFonts w:ascii="Times New Roman" w:hAnsi="Times New Roman"/>
        </w:rPr>
        <w:t>società o consorzio.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D15"/>
    <w:multiLevelType w:val="hybridMultilevel"/>
    <w:tmpl w:val="53BE1962"/>
    <w:lvl w:ilvl="0" w:tplc="BC5A7D9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D28DD"/>
    <w:multiLevelType w:val="hybridMultilevel"/>
    <w:tmpl w:val="3692070C"/>
    <w:lvl w:ilvl="0" w:tplc="A09C2094">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61D2C"/>
    <w:multiLevelType w:val="hybridMultilevel"/>
    <w:tmpl w:val="7BD040CA"/>
    <w:lvl w:ilvl="0" w:tplc="8BEEC782">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77B5D03"/>
    <w:multiLevelType w:val="hybridMultilevel"/>
    <w:tmpl w:val="080893A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F7298E"/>
    <w:multiLevelType w:val="hybridMultilevel"/>
    <w:tmpl w:val="6DA4846C"/>
    <w:lvl w:ilvl="0" w:tplc="1C0E8450">
      <w:start w:val="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6E2A73"/>
    <w:multiLevelType w:val="hybridMultilevel"/>
    <w:tmpl w:val="06A2B64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2F93CA2"/>
    <w:multiLevelType w:val="hybridMultilevel"/>
    <w:tmpl w:val="99CE016E"/>
    <w:lvl w:ilvl="0" w:tplc="572CA90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D66DCB"/>
    <w:multiLevelType w:val="hybridMultilevel"/>
    <w:tmpl w:val="2DDA5D72"/>
    <w:lvl w:ilvl="0" w:tplc="0410000D">
      <w:start w:val="1"/>
      <w:numFmt w:val="bullet"/>
      <w:lvlText w:val=""/>
      <w:lvlJc w:val="left"/>
      <w:pPr>
        <w:ind w:left="720" w:hanging="360"/>
      </w:pPr>
      <w:rPr>
        <w:rFonts w:ascii="Wingdings" w:hAnsi="Wingdings" w:hint="default"/>
      </w:rPr>
    </w:lvl>
    <w:lvl w:ilvl="1" w:tplc="50AA038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465DE1"/>
    <w:multiLevelType w:val="hybridMultilevel"/>
    <w:tmpl w:val="4EB01F34"/>
    <w:lvl w:ilvl="0" w:tplc="AB44D51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6961C2B"/>
    <w:multiLevelType w:val="hybridMultilevel"/>
    <w:tmpl w:val="12C095C8"/>
    <w:lvl w:ilvl="0" w:tplc="F8D469D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5644F4"/>
    <w:multiLevelType w:val="hybridMultilevel"/>
    <w:tmpl w:val="F7528DF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D84017D"/>
    <w:multiLevelType w:val="hybridMultilevel"/>
    <w:tmpl w:val="78A831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8"/>
  </w:num>
  <w:num w:numId="5">
    <w:abstractNumId w:val="6"/>
  </w:num>
  <w:num w:numId="6">
    <w:abstractNumId w:val="11"/>
  </w:num>
  <w:num w:numId="7">
    <w:abstractNumId w:val="3"/>
  </w:num>
  <w:num w:numId="8">
    <w:abstractNumId w:val="1"/>
  </w:num>
  <w:num w:numId="9">
    <w:abstractNumId w:val="10"/>
  </w:num>
  <w:num w:numId="10">
    <w:abstractNumId w:val="2"/>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F78"/>
    <w:rsid w:val="0000077A"/>
    <w:rsid w:val="00000FB1"/>
    <w:rsid w:val="00001DED"/>
    <w:rsid w:val="000020D0"/>
    <w:rsid w:val="000023B2"/>
    <w:rsid w:val="00002451"/>
    <w:rsid w:val="00002AF6"/>
    <w:rsid w:val="00003E37"/>
    <w:rsid w:val="00004729"/>
    <w:rsid w:val="00005807"/>
    <w:rsid w:val="00005B40"/>
    <w:rsid w:val="0000616C"/>
    <w:rsid w:val="000064C4"/>
    <w:rsid w:val="000074BD"/>
    <w:rsid w:val="00007E61"/>
    <w:rsid w:val="000118E8"/>
    <w:rsid w:val="00011A8E"/>
    <w:rsid w:val="00012124"/>
    <w:rsid w:val="00012318"/>
    <w:rsid w:val="0001245F"/>
    <w:rsid w:val="00012719"/>
    <w:rsid w:val="00012778"/>
    <w:rsid w:val="00012A53"/>
    <w:rsid w:val="00012AED"/>
    <w:rsid w:val="00012E70"/>
    <w:rsid w:val="00012FB5"/>
    <w:rsid w:val="00015097"/>
    <w:rsid w:val="000151C5"/>
    <w:rsid w:val="00015513"/>
    <w:rsid w:val="00015A2D"/>
    <w:rsid w:val="000167D6"/>
    <w:rsid w:val="00017EE5"/>
    <w:rsid w:val="000200F1"/>
    <w:rsid w:val="00020D7C"/>
    <w:rsid w:val="000228FA"/>
    <w:rsid w:val="0002299A"/>
    <w:rsid w:val="000229CB"/>
    <w:rsid w:val="000229E7"/>
    <w:rsid w:val="000230D9"/>
    <w:rsid w:val="00023E3F"/>
    <w:rsid w:val="000246D1"/>
    <w:rsid w:val="00025186"/>
    <w:rsid w:val="000252EF"/>
    <w:rsid w:val="00026487"/>
    <w:rsid w:val="000268A8"/>
    <w:rsid w:val="00027824"/>
    <w:rsid w:val="00027C62"/>
    <w:rsid w:val="0003002E"/>
    <w:rsid w:val="00030B67"/>
    <w:rsid w:val="00030CEA"/>
    <w:rsid w:val="000325A5"/>
    <w:rsid w:val="00032B3C"/>
    <w:rsid w:val="00033A48"/>
    <w:rsid w:val="00033A84"/>
    <w:rsid w:val="0003414A"/>
    <w:rsid w:val="000345C9"/>
    <w:rsid w:val="00034CC0"/>
    <w:rsid w:val="00035B9D"/>
    <w:rsid w:val="00036257"/>
    <w:rsid w:val="00036274"/>
    <w:rsid w:val="00036597"/>
    <w:rsid w:val="00036868"/>
    <w:rsid w:val="0003786A"/>
    <w:rsid w:val="0004076B"/>
    <w:rsid w:val="00040948"/>
    <w:rsid w:val="0004122D"/>
    <w:rsid w:val="00041B8A"/>
    <w:rsid w:val="0004210F"/>
    <w:rsid w:val="0004224A"/>
    <w:rsid w:val="000429F8"/>
    <w:rsid w:val="000430DD"/>
    <w:rsid w:val="00044068"/>
    <w:rsid w:val="00044D10"/>
    <w:rsid w:val="00045B66"/>
    <w:rsid w:val="0004605A"/>
    <w:rsid w:val="000461F2"/>
    <w:rsid w:val="00046959"/>
    <w:rsid w:val="00046A19"/>
    <w:rsid w:val="0004795B"/>
    <w:rsid w:val="0005066E"/>
    <w:rsid w:val="0005096F"/>
    <w:rsid w:val="00050C5B"/>
    <w:rsid w:val="00050CBD"/>
    <w:rsid w:val="00050F2D"/>
    <w:rsid w:val="000514AF"/>
    <w:rsid w:val="00051F7C"/>
    <w:rsid w:val="000521F0"/>
    <w:rsid w:val="00052800"/>
    <w:rsid w:val="00053DD2"/>
    <w:rsid w:val="00053EEA"/>
    <w:rsid w:val="000540E6"/>
    <w:rsid w:val="000542FB"/>
    <w:rsid w:val="00055762"/>
    <w:rsid w:val="000558FF"/>
    <w:rsid w:val="00056090"/>
    <w:rsid w:val="0005628C"/>
    <w:rsid w:val="000569E1"/>
    <w:rsid w:val="00057549"/>
    <w:rsid w:val="00057ED5"/>
    <w:rsid w:val="0006048C"/>
    <w:rsid w:val="00060789"/>
    <w:rsid w:val="000608D8"/>
    <w:rsid w:val="00060D07"/>
    <w:rsid w:val="00060FB4"/>
    <w:rsid w:val="00061099"/>
    <w:rsid w:val="000611F3"/>
    <w:rsid w:val="000612A1"/>
    <w:rsid w:val="0006268B"/>
    <w:rsid w:val="000637CA"/>
    <w:rsid w:val="0006390C"/>
    <w:rsid w:val="00063B53"/>
    <w:rsid w:val="00063F16"/>
    <w:rsid w:val="000645FE"/>
    <w:rsid w:val="000648A2"/>
    <w:rsid w:val="00064B89"/>
    <w:rsid w:val="00064F55"/>
    <w:rsid w:val="00065018"/>
    <w:rsid w:val="00065BD7"/>
    <w:rsid w:val="00065E0B"/>
    <w:rsid w:val="00065ECA"/>
    <w:rsid w:val="00066615"/>
    <w:rsid w:val="0006694B"/>
    <w:rsid w:val="00066E29"/>
    <w:rsid w:val="000701F8"/>
    <w:rsid w:val="00070411"/>
    <w:rsid w:val="0007061F"/>
    <w:rsid w:val="00070CA8"/>
    <w:rsid w:val="00071277"/>
    <w:rsid w:val="0007148B"/>
    <w:rsid w:val="00071A6B"/>
    <w:rsid w:val="00072370"/>
    <w:rsid w:val="0007316F"/>
    <w:rsid w:val="00073718"/>
    <w:rsid w:val="000739CF"/>
    <w:rsid w:val="00073DC0"/>
    <w:rsid w:val="000747E2"/>
    <w:rsid w:val="000749AF"/>
    <w:rsid w:val="0007526C"/>
    <w:rsid w:val="000756AC"/>
    <w:rsid w:val="000760AE"/>
    <w:rsid w:val="00076FBC"/>
    <w:rsid w:val="00077832"/>
    <w:rsid w:val="000800DD"/>
    <w:rsid w:val="000801E9"/>
    <w:rsid w:val="00080BC6"/>
    <w:rsid w:val="00080E3B"/>
    <w:rsid w:val="00081224"/>
    <w:rsid w:val="00081D38"/>
    <w:rsid w:val="00082D0D"/>
    <w:rsid w:val="00082DF6"/>
    <w:rsid w:val="00083B50"/>
    <w:rsid w:val="00083DAA"/>
    <w:rsid w:val="000842FE"/>
    <w:rsid w:val="00084CE4"/>
    <w:rsid w:val="00085061"/>
    <w:rsid w:val="000858A9"/>
    <w:rsid w:val="00085ACA"/>
    <w:rsid w:val="00085ADD"/>
    <w:rsid w:val="00085FCD"/>
    <w:rsid w:val="000863A7"/>
    <w:rsid w:val="00086E2F"/>
    <w:rsid w:val="0008701B"/>
    <w:rsid w:val="00087CB7"/>
    <w:rsid w:val="00090343"/>
    <w:rsid w:val="0009063F"/>
    <w:rsid w:val="00090BB7"/>
    <w:rsid w:val="00091176"/>
    <w:rsid w:val="00091567"/>
    <w:rsid w:val="00091793"/>
    <w:rsid w:val="0009263C"/>
    <w:rsid w:val="00092AC4"/>
    <w:rsid w:val="000931AC"/>
    <w:rsid w:val="00093521"/>
    <w:rsid w:val="00093B67"/>
    <w:rsid w:val="000942C2"/>
    <w:rsid w:val="000944ED"/>
    <w:rsid w:val="00094794"/>
    <w:rsid w:val="00094E97"/>
    <w:rsid w:val="0009584A"/>
    <w:rsid w:val="0009673F"/>
    <w:rsid w:val="000975E1"/>
    <w:rsid w:val="000979B6"/>
    <w:rsid w:val="000A050C"/>
    <w:rsid w:val="000A06DD"/>
    <w:rsid w:val="000A0817"/>
    <w:rsid w:val="000A1821"/>
    <w:rsid w:val="000A1E29"/>
    <w:rsid w:val="000A1E9F"/>
    <w:rsid w:val="000A1F3E"/>
    <w:rsid w:val="000A2A9D"/>
    <w:rsid w:val="000A2B1D"/>
    <w:rsid w:val="000A2BA9"/>
    <w:rsid w:val="000A2FF2"/>
    <w:rsid w:val="000A30F3"/>
    <w:rsid w:val="000A3894"/>
    <w:rsid w:val="000A396E"/>
    <w:rsid w:val="000A397A"/>
    <w:rsid w:val="000A5553"/>
    <w:rsid w:val="000A5C51"/>
    <w:rsid w:val="000A5F2F"/>
    <w:rsid w:val="000A7C05"/>
    <w:rsid w:val="000B022E"/>
    <w:rsid w:val="000B11BA"/>
    <w:rsid w:val="000B1400"/>
    <w:rsid w:val="000B1874"/>
    <w:rsid w:val="000B1B62"/>
    <w:rsid w:val="000B21CE"/>
    <w:rsid w:val="000B2D68"/>
    <w:rsid w:val="000B3864"/>
    <w:rsid w:val="000B4806"/>
    <w:rsid w:val="000B48BC"/>
    <w:rsid w:val="000B4F48"/>
    <w:rsid w:val="000B51E1"/>
    <w:rsid w:val="000B6E80"/>
    <w:rsid w:val="000B722C"/>
    <w:rsid w:val="000B7A76"/>
    <w:rsid w:val="000B7D46"/>
    <w:rsid w:val="000C00B5"/>
    <w:rsid w:val="000C07C1"/>
    <w:rsid w:val="000C0E2A"/>
    <w:rsid w:val="000C0E73"/>
    <w:rsid w:val="000C28E4"/>
    <w:rsid w:val="000C2C50"/>
    <w:rsid w:val="000C2DC2"/>
    <w:rsid w:val="000C30E5"/>
    <w:rsid w:val="000C30FB"/>
    <w:rsid w:val="000C39AC"/>
    <w:rsid w:val="000C40D5"/>
    <w:rsid w:val="000C49EF"/>
    <w:rsid w:val="000C5228"/>
    <w:rsid w:val="000C56B4"/>
    <w:rsid w:val="000C6CC6"/>
    <w:rsid w:val="000C784D"/>
    <w:rsid w:val="000D0011"/>
    <w:rsid w:val="000D030E"/>
    <w:rsid w:val="000D07E5"/>
    <w:rsid w:val="000D09B9"/>
    <w:rsid w:val="000D11B4"/>
    <w:rsid w:val="000D17B4"/>
    <w:rsid w:val="000D2093"/>
    <w:rsid w:val="000D20C7"/>
    <w:rsid w:val="000D2305"/>
    <w:rsid w:val="000D2927"/>
    <w:rsid w:val="000D2F12"/>
    <w:rsid w:val="000D2F4E"/>
    <w:rsid w:val="000D3BAF"/>
    <w:rsid w:val="000D43B2"/>
    <w:rsid w:val="000D44E9"/>
    <w:rsid w:val="000D4555"/>
    <w:rsid w:val="000D5082"/>
    <w:rsid w:val="000D51EA"/>
    <w:rsid w:val="000D5270"/>
    <w:rsid w:val="000D6715"/>
    <w:rsid w:val="000D6CB6"/>
    <w:rsid w:val="000D74CD"/>
    <w:rsid w:val="000D7744"/>
    <w:rsid w:val="000E01ED"/>
    <w:rsid w:val="000E0399"/>
    <w:rsid w:val="000E04C4"/>
    <w:rsid w:val="000E065A"/>
    <w:rsid w:val="000E0891"/>
    <w:rsid w:val="000E0C07"/>
    <w:rsid w:val="000E1804"/>
    <w:rsid w:val="000E1AC4"/>
    <w:rsid w:val="000E2B5C"/>
    <w:rsid w:val="000E2B66"/>
    <w:rsid w:val="000E3167"/>
    <w:rsid w:val="000E3509"/>
    <w:rsid w:val="000E3AAA"/>
    <w:rsid w:val="000E4C7E"/>
    <w:rsid w:val="000E5787"/>
    <w:rsid w:val="000E594A"/>
    <w:rsid w:val="000E64B9"/>
    <w:rsid w:val="000E70D0"/>
    <w:rsid w:val="000E78F1"/>
    <w:rsid w:val="000E7D76"/>
    <w:rsid w:val="000F0FB5"/>
    <w:rsid w:val="000F13CB"/>
    <w:rsid w:val="000F179D"/>
    <w:rsid w:val="000F1978"/>
    <w:rsid w:val="000F1C0D"/>
    <w:rsid w:val="000F22C8"/>
    <w:rsid w:val="000F2C81"/>
    <w:rsid w:val="000F2D5E"/>
    <w:rsid w:val="000F3407"/>
    <w:rsid w:val="000F44A5"/>
    <w:rsid w:val="000F4678"/>
    <w:rsid w:val="000F5E1B"/>
    <w:rsid w:val="000F6CDF"/>
    <w:rsid w:val="000F79A6"/>
    <w:rsid w:val="000F7D84"/>
    <w:rsid w:val="001004F5"/>
    <w:rsid w:val="00101587"/>
    <w:rsid w:val="00101860"/>
    <w:rsid w:val="00102357"/>
    <w:rsid w:val="0010240F"/>
    <w:rsid w:val="001024B8"/>
    <w:rsid w:val="00102E6C"/>
    <w:rsid w:val="00103271"/>
    <w:rsid w:val="00103559"/>
    <w:rsid w:val="00103968"/>
    <w:rsid w:val="00104382"/>
    <w:rsid w:val="00105964"/>
    <w:rsid w:val="00105C2C"/>
    <w:rsid w:val="00105C59"/>
    <w:rsid w:val="00106B36"/>
    <w:rsid w:val="00106C1F"/>
    <w:rsid w:val="001071E2"/>
    <w:rsid w:val="001074B1"/>
    <w:rsid w:val="00107562"/>
    <w:rsid w:val="00110761"/>
    <w:rsid w:val="00111246"/>
    <w:rsid w:val="00112016"/>
    <w:rsid w:val="00112AFD"/>
    <w:rsid w:val="00112FF7"/>
    <w:rsid w:val="00112FFD"/>
    <w:rsid w:val="00113170"/>
    <w:rsid w:val="001134E8"/>
    <w:rsid w:val="0011423D"/>
    <w:rsid w:val="0011435E"/>
    <w:rsid w:val="0011455A"/>
    <w:rsid w:val="00114B01"/>
    <w:rsid w:val="0011506F"/>
    <w:rsid w:val="0011530C"/>
    <w:rsid w:val="00115917"/>
    <w:rsid w:val="00115A2C"/>
    <w:rsid w:val="00116407"/>
    <w:rsid w:val="001165BE"/>
    <w:rsid w:val="001166BA"/>
    <w:rsid w:val="00116755"/>
    <w:rsid w:val="00117043"/>
    <w:rsid w:val="0011791C"/>
    <w:rsid w:val="00117D0B"/>
    <w:rsid w:val="00117E24"/>
    <w:rsid w:val="00117EFD"/>
    <w:rsid w:val="001202B2"/>
    <w:rsid w:val="00120BAA"/>
    <w:rsid w:val="00121289"/>
    <w:rsid w:val="001224F4"/>
    <w:rsid w:val="00122976"/>
    <w:rsid w:val="00122B99"/>
    <w:rsid w:val="0012316B"/>
    <w:rsid w:val="00124063"/>
    <w:rsid w:val="00125740"/>
    <w:rsid w:val="00125A49"/>
    <w:rsid w:val="0012637A"/>
    <w:rsid w:val="00126E3D"/>
    <w:rsid w:val="00127881"/>
    <w:rsid w:val="00127C35"/>
    <w:rsid w:val="00130591"/>
    <w:rsid w:val="001305D7"/>
    <w:rsid w:val="001310B8"/>
    <w:rsid w:val="00131151"/>
    <w:rsid w:val="001311DD"/>
    <w:rsid w:val="00131436"/>
    <w:rsid w:val="0013163C"/>
    <w:rsid w:val="00133387"/>
    <w:rsid w:val="00133564"/>
    <w:rsid w:val="00133B40"/>
    <w:rsid w:val="001346DC"/>
    <w:rsid w:val="001348AD"/>
    <w:rsid w:val="00135763"/>
    <w:rsid w:val="00135765"/>
    <w:rsid w:val="0013650B"/>
    <w:rsid w:val="00136B2F"/>
    <w:rsid w:val="00137E1B"/>
    <w:rsid w:val="001400BF"/>
    <w:rsid w:val="00140B49"/>
    <w:rsid w:val="00140CEE"/>
    <w:rsid w:val="00142063"/>
    <w:rsid w:val="00142712"/>
    <w:rsid w:val="001427F9"/>
    <w:rsid w:val="00142D32"/>
    <w:rsid w:val="001432D9"/>
    <w:rsid w:val="0014415D"/>
    <w:rsid w:val="00144251"/>
    <w:rsid w:val="00144F59"/>
    <w:rsid w:val="00145208"/>
    <w:rsid w:val="00145C11"/>
    <w:rsid w:val="00145CE8"/>
    <w:rsid w:val="00146822"/>
    <w:rsid w:val="00146FB9"/>
    <w:rsid w:val="0014719E"/>
    <w:rsid w:val="001471C0"/>
    <w:rsid w:val="00147A79"/>
    <w:rsid w:val="00150C3B"/>
    <w:rsid w:val="00150DA0"/>
    <w:rsid w:val="00150F44"/>
    <w:rsid w:val="001518AA"/>
    <w:rsid w:val="00152135"/>
    <w:rsid w:val="0015265F"/>
    <w:rsid w:val="00152F52"/>
    <w:rsid w:val="00153303"/>
    <w:rsid w:val="001539B7"/>
    <w:rsid w:val="00153DD2"/>
    <w:rsid w:val="00154BEF"/>
    <w:rsid w:val="00155018"/>
    <w:rsid w:val="00155AB2"/>
    <w:rsid w:val="00156A42"/>
    <w:rsid w:val="001604E1"/>
    <w:rsid w:val="00162931"/>
    <w:rsid w:val="00162B1B"/>
    <w:rsid w:val="00162DB2"/>
    <w:rsid w:val="0016347B"/>
    <w:rsid w:val="001644E8"/>
    <w:rsid w:val="0016482C"/>
    <w:rsid w:val="00164DEF"/>
    <w:rsid w:val="00165273"/>
    <w:rsid w:val="00165BB8"/>
    <w:rsid w:val="00166275"/>
    <w:rsid w:val="00166AE5"/>
    <w:rsid w:val="00166D8A"/>
    <w:rsid w:val="001673C2"/>
    <w:rsid w:val="0016778B"/>
    <w:rsid w:val="0017141E"/>
    <w:rsid w:val="00172EB0"/>
    <w:rsid w:val="00173EA6"/>
    <w:rsid w:val="00174629"/>
    <w:rsid w:val="00175544"/>
    <w:rsid w:val="001771FC"/>
    <w:rsid w:val="00177E48"/>
    <w:rsid w:val="0018000E"/>
    <w:rsid w:val="001805D3"/>
    <w:rsid w:val="001806AD"/>
    <w:rsid w:val="00180DFA"/>
    <w:rsid w:val="00180E7C"/>
    <w:rsid w:val="001811D6"/>
    <w:rsid w:val="0018175E"/>
    <w:rsid w:val="001820D6"/>
    <w:rsid w:val="0018265A"/>
    <w:rsid w:val="001826C1"/>
    <w:rsid w:val="00182A6B"/>
    <w:rsid w:val="00182AC0"/>
    <w:rsid w:val="00182ECB"/>
    <w:rsid w:val="001832CE"/>
    <w:rsid w:val="00184078"/>
    <w:rsid w:val="001841DC"/>
    <w:rsid w:val="00184BD7"/>
    <w:rsid w:val="00185333"/>
    <w:rsid w:val="00185465"/>
    <w:rsid w:val="0018589D"/>
    <w:rsid w:val="00186874"/>
    <w:rsid w:val="00186C15"/>
    <w:rsid w:val="0018794C"/>
    <w:rsid w:val="00187B98"/>
    <w:rsid w:val="00187E25"/>
    <w:rsid w:val="001900D1"/>
    <w:rsid w:val="00190F9B"/>
    <w:rsid w:val="001920BC"/>
    <w:rsid w:val="00192DC6"/>
    <w:rsid w:val="00192E53"/>
    <w:rsid w:val="001934E9"/>
    <w:rsid w:val="0019568E"/>
    <w:rsid w:val="001964ED"/>
    <w:rsid w:val="001965E2"/>
    <w:rsid w:val="0019680B"/>
    <w:rsid w:val="001968E2"/>
    <w:rsid w:val="00197BA2"/>
    <w:rsid w:val="001A070A"/>
    <w:rsid w:val="001A08A9"/>
    <w:rsid w:val="001A1566"/>
    <w:rsid w:val="001A1743"/>
    <w:rsid w:val="001A190E"/>
    <w:rsid w:val="001A205D"/>
    <w:rsid w:val="001A2415"/>
    <w:rsid w:val="001A2451"/>
    <w:rsid w:val="001A279D"/>
    <w:rsid w:val="001A2995"/>
    <w:rsid w:val="001A2C41"/>
    <w:rsid w:val="001A2EB0"/>
    <w:rsid w:val="001A3190"/>
    <w:rsid w:val="001A349D"/>
    <w:rsid w:val="001A34DE"/>
    <w:rsid w:val="001A386B"/>
    <w:rsid w:val="001A4A24"/>
    <w:rsid w:val="001A4BEA"/>
    <w:rsid w:val="001A4EEA"/>
    <w:rsid w:val="001A53AA"/>
    <w:rsid w:val="001A5401"/>
    <w:rsid w:val="001A678F"/>
    <w:rsid w:val="001A69AA"/>
    <w:rsid w:val="001A6AFB"/>
    <w:rsid w:val="001A6EBD"/>
    <w:rsid w:val="001A7771"/>
    <w:rsid w:val="001A7789"/>
    <w:rsid w:val="001A79BF"/>
    <w:rsid w:val="001B02A4"/>
    <w:rsid w:val="001B0753"/>
    <w:rsid w:val="001B09DD"/>
    <w:rsid w:val="001B0B75"/>
    <w:rsid w:val="001B10EE"/>
    <w:rsid w:val="001B2111"/>
    <w:rsid w:val="001B217B"/>
    <w:rsid w:val="001B22DA"/>
    <w:rsid w:val="001B2518"/>
    <w:rsid w:val="001B254F"/>
    <w:rsid w:val="001B2577"/>
    <w:rsid w:val="001B29E5"/>
    <w:rsid w:val="001B3411"/>
    <w:rsid w:val="001B35B2"/>
    <w:rsid w:val="001B4132"/>
    <w:rsid w:val="001B50A2"/>
    <w:rsid w:val="001B5812"/>
    <w:rsid w:val="001B5DA0"/>
    <w:rsid w:val="001B6C64"/>
    <w:rsid w:val="001B71E7"/>
    <w:rsid w:val="001B73D0"/>
    <w:rsid w:val="001C0E06"/>
    <w:rsid w:val="001C1838"/>
    <w:rsid w:val="001C1BE6"/>
    <w:rsid w:val="001C20C4"/>
    <w:rsid w:val="001C20CD"/>
    <w:rsid w:val="001C2948"/>
    <w:rsid w:val="001C3073"/>
    <w:rsid w:val="001C40AA"/>
    <w:rsid w:val="001C4F38"/>
    <w:rsid w:val="001C543F"/>
    <w:rsid w:val="001C5BEB"/>
    <w:rsid w:val="001C6300"/>
    <w:rsid w:val="001C6761"/>
    <w:rsid w:val="001C6ECE"/>
    <w:rsid w:val="001C7174"/>
    <w:rsid w:val="001C728C"/>
    <w:rsid w:val="001C72F5"/>
    <w:rsid w:val="001C7477"/>
    <w:rsid w:val="001C779F"/>
    <w:rsid w:val="001D0DCC"/>
    <w:rsid w:val="001D10C6"/>
    <w:rsid w:val="001D1259"/>
    <w:rsid w:val="001D1650"/>
    <w:rsid w:val="001D1CF9"/>
    <w:rsid w:val="001D2788"/>
    <w:rsid w:val="001D2AF6"/>
    <w:rsid w:val="001D3B0C"/>
    <w:rsid w:val="001D4A0C"/>
    <w:rsid w:val="001D4CDC"/>
    <w:rsid w:val="001D4E6A"/>
    <w:rsid w:val="001D5615"/>
    <w:rsid w:val="001D57FC"/>
    <w:rsid w:val="001D5D59"/>
    <w:rsid w:val="001D5E89"/>
    <w:rsid w:val="001D6784"/>
    <w:rsid w:val="001D7868"/>
    <w:rsid w:val="001E006D"/>
    <w:rsid w:val="001E06D1"/>
    <w:rsid w:val="001E0F24"/>
    <w:rsid w:val="001E1574"/>
    <w:rsid w:val="001E1A05"/>
    <w:rsid w:val="001E1B51"/>
    <w:rsid w:val="001E1F0B"/>
    <w:rsid w:val="001E2E86"/>
    <w:rsid w:val="001E2F38"/>
    <w:rsid w:val="001E2FFF"/>
    <w:rsid w:val="001E3BE5"/>
    <w:rsid w:val="001E3C17"/>
    <w:rsid w:val="001E3E64"/>
    <w:rsid w:val="001E479D"/>
    <w:rsid w:val="001E4A98"/>
    <w:rsid w:val="001E523B"/>
    <w:rsid w:val="001E5533"/>
    <w:rsid w:val="001E57E2"/>
    <w:rsid w:val="001E5E2C"/>
    <w:rsid w:val="001E6152"/>
    <w:rsid w:val="001E6B25"/>
    <w:rsid w:val="001E6CC1"/>
    <w:rsid w:val="001E74BA"/>
    <w:rsid w:val="001E7709"/>
    <w:rsid w:val="001F1082"/>
    <w:rsid w:val="001F141A"/>
    <w:rsid w:val="001F189F"/>
    <w:rsid w:val="001F1E99"/>
    <w:rsid w:val="001F21A8"/>
    <w:rsid w:val="001F22A2"/>
    <w:rsid w:val="001F2B96"/>
    <w:rsid w:val="001F2BE7"/>
    <w:rsid w:val="001F34FC"/>
    <w:rsid w:val="001F36F7"/>
    <w:rsid w:val="001F3B26"/>
    <w:rsid w:val="001F43AE"/>
    <w:rsid w:val="001F584A"/>
    <w:rsid w:val="001F5DB2"/>
    <w:rsid w:val="001F5E6C"/>
    <w:rsid w:val="001F716E"/>
    <w:rsid w:val="00200844"/>
    <w:rsid w:val="00200FC2"/>
    <w:rsid w:val="00201122"/>
    <w:rsid w:val="00201163"/>
    <w:rsid w:val="002019F5"/>
    <w:rsid w:val="00201C2A"/>
    <w:rsid w:val="00201DBC"/>
    <w:rsid w:val="00202065"/>
    <w:rsid w:val="0020264B"/>
    <w:rsid w:val="00202DFD"/>
    <w:rsid w:val="002041CF"/>
    <w:rsid w:val="00204682"/>
    <w:rsid w:val="00204AD3"/>
    <w:rsid w:val="00204B78"/>
    <w:rsid w:val="00205252"/>
    <w:rsid w:val="002053CA"/>
    <w:rsid w:val="00205635"/>
    <w:rsid w:val="00205F7D"/>
    <w:rsid w:val="00206036"/>
    <w:rsid w:val="0020612F"/>
    <w:rsid w:val="0020616A"/>
    <w:rsid w:val="0020662F"/>
    <w:rsid w:val="002071AE"/>
    <w:rsid w:val="002102C8"/>
    <w:rsid w:val="00210340"/>
    <w:rsid w:val="002104A3"/>
    <w:rsid w:val="00210AAB"/>
    <w:rsid w:val="0021390E"/>
    <w:rsid w:val="00213DF3"/>
    <w:rsid w:val="00214138"/>
    <w:rsid w:val="002144CD"/>
    <w:rsid w:val="00215384"/>
    <w:rsid w:val="00215A24"/>
    <w:rsid w:val="00215F01"/>
    <w:rsid w:val="0021633A"/>
    <w:rsid w:val="0021670D"/>
    <w:rsid w:val="002176CD"/>
    <w:rsid w:val="002214B2"/>
    <w:rsid w:val="0022163B"/>
    <w:rsid w:val="00221781"/>
    <w:rsid w:val="00222564"/>
    <w:rsid w:val="0022288A"/>
    <w:rsid w:val="00222E43"/>
    <w:rsid w:val="00223480"/>
    <w:rsid w:val="00223584"/>
    <w:rsid w:val="0022422D"/>
    <w:rsid w:val="00226FDF"/>
    <w:rsid w:val="00227600"/>
    <w:rsid w:val="002306CE"/>
    <w:rsid w:val="00230851"/>
    <w:rsid w:val="00230FA4"/>
    <w:rsid w:val="002312F4"/>
    <w:rsid w:val="0023142E"/>
    <w:rsid w:val="0023168D"/>
    <w:rsid w:val="0023266F"/>
    <w:rsid w:val="00232AA6"/>
    <w:rsid w:val="00232D0B"/>
    <w:rsid w:val="00232F72"/>
    <w:rsid w:val="00233629"/>
    <w:rsid w:val="0023368C"/>
    <w:rsid w:val="00233AD9"/>
    <w:rsid w:val="00234055"/>
    <w:rsid w:val="00234116"/>
    <w:rsid w:val="002344E9"/>
    <w:rsid w:val="002349C5"/>
    <w:rsid w:val="00234A64"/>
    <w:rsid w:val="002354A1"/>
    <w:rsid w:val="00235DB9"/>
    <w:rsid w:val="00235F0E"/>
    <w:rsid w:val="00235F33"/>
    <w:rsid w:val="0023642C"/>
    <w:rsid w:val="002368B5"/>
    <w:rsid w:val="00237A8F"/>
    <w:rsid w:val="00240C77"/>
    <w:rsid w:val="002412EC"/>
    <w:rsid w:val="00241893"/>
    <w:rsid w:val="00241B7F"/>
    <w:rsid w:val="00241E69"/>
    <w:rsid w:val="0024220F"/>
    <w:rsid w:val="002434D3"/>
    <w:rsid w:val="00243E06"/>
    <w:rsid w:val="00245925"/>
    <w:rsid w:val="002459A6"/>
    <w:rsid w:val="00246F40"/>
    <w:rsid w:val="0024707F"/>
    <w:rsid w:val="00247A52"/>
    <w:rsid w:val="00247AE8"/>
    <w:rsid w:val="00250531"/>
    <w:rsid w:val="00251133"/>
    <w:rsid w:val="002512BD"/>
    <w:rsid w:val="002520FD"/>
    <w:rsid w:val="00252361"/>
    <w:rsid w:val="00252597"/>
    <w:rsid w:val="00253422"/>
    <w:rsid w:val="00254287"/>
    <w:rsid w:val="002548C1"/>
    <w:rsid w:val="00254E2B"/>
    <w:rsid w:val="002552CD"/>
    <w:rsid w:val="0025597E"/>
    <w:rsid w:val="00257B34"/>
    <w:rsid w:val="00257D04"/>
    <w:rsid w:val="00260A4A"/>
    <w:rsid w:val="00260D85"/>
    <w:rsid w:val="00261376"/>
    <w:rsid w:val="00261D3C"/>
    <w:rsid w:val="00262AEF"/>
    <w:rsid w:val="002631FB"/>
    <w:rsid w:val="002637FA"/>
    <w:rsid w:val="00263AA1"/>
    <w:rsid w:val="00263B0E"/>
    <w:rsid w:val="002645A7"/>
    <w:rsid w:val="002649DF"/>
    <w:rsid w:val="002658CD"/>
    <w:rsid w:val="00265B20"/>
    <w:rsid w:val="002662C2"/>
    <w:rsid w:val="0026638F"/>
    <w:rsid w:val="002666BF"/>
    <w:rsid w:val="002673BC"/>
    <w:rsid w:val="002677B1"/>
    <w:rsid w:val="002712C0"/>
    <w:rsid w:val="00271783"/>
    <w:rsid w:val="002725E5"/>
    <w:rsid w:val="002732D9"/>
    <w:rsid w:val="00273509"/>
    <w:rsid w:val="002736C7"/>
    <w:rsid w:val="00273862"/>
    <w:rsid w:val="002745D7"/>
    <w:rsid w:val="00274817"/>
    <w:rsid w:val="00274DD6"/>
    <w:rsid w:val="00275752"/>
    <w:rsid w:val="002774BA"/>
    <w:rsid w:val="0027795B"/>
    <w:rsid w:val="00277D64"/>
    <w:rsid w:val="0028002C"/>
    <w:rsid w:val="00280359"/>
    <w:rsid w:val="00280770"/>
    <w:rsid w:val="00280A16"/>
    <w:rsid w:val="00280C5A"/>
    <w:rsid w:val="00281ADB"/>
    <w:rsid w:val="00282ADF"/>
    <w:rsid w:val="00283BC0"/>
    <w:rsid w:val="00283CBC"/>
    <w:rsid w:val="002840FA"/>
    <w:rsid w:val="0028610B"/>
    <w:rsid w:val="002861EB"/>
    <w:rsid w:val="00286322"/>
    <w:rsid w:val="0028690B"/>
    <w:rsid w:val="00286EBC"/>
    <w:rsid w:val="00287318"/>
    <w:rsid w:val="002877CC"/>
    <w:rsid w:val="00287A97"/>
    <w:rsid w:val="00291BD6"/>
    <w:rsid w:val="00291F00"/>
    <w:rsid w:val="00292733"/>
    <w:rsid w:val="00292CDE"/>
    <w:rsid w:val="00292E91"/>
    <w:rsid w:val="00293DA6"/>
    <w:rsid w:val="00293E75"/>
    <w:rsid w:val="002941FF"/>
    <w:rsid w:val="002942F7"/>
    <w:rsid w:val="0029452C"/>
    <w:rsid w:val="0029593A"/>
    <w:rsid w:val="00295A41"/>
    <w:rsid w:val="00296ACB"/>
    <w:rsid w:val="0029730B"/>
    <w:rsid w:val="002979E0"/>
    <w:rsid w:val="002A0385"/>
    <w:rsid w:val="002A15B7"/>
    <w:rsid w:val="002A1708"/>
    <w:rsid w:val="002A1F2F"/>
    <w:rsid w:val="002A230E"/>
    <w:rsid w:val="002A2809"/>
    <w:rsid w:val="002A28DF"/>
    <w:rsid w:val="002A393D"/>
    <w:rsid w:val="002A3CE6"/>
    <w:rsid w:val="002A3ED0"/>
    <w:rsid w:val="002A4057"/>
    <w:rsid w:val="002A407F"/>
    <w:rsid w:val="002A44DE"/>
    <w:rsid w:val="002A4801"/>
    <w:rsid w:val="002A516D"/>
    <w:rsid w:val="002A542F"/>
    <w:rsid w:val="002A55D8"/>
    <w:rsid w:val="002A565D"/>
    <w:rsid w:val="002A6072"/>
    <w:rsid w:val="002A636F"/>
    <w:rsid w:val="002A6F21"/>
    <w:rsid w:val="002A71B1"/>
    <w:rsid w:val="002A7520"/>
    <w:rsid w:val="002A7D81"/>
    <w:rsid w:val="002B056B"/>
    <w:rsid w:val="002B1504"/>
    <w:rsid w:val="002B190C"/>
    <w:rsid w:val="002B1E85"/>
    <w:rsid w:val="002B259C"/>
    <w:rsid w:val="002B2820"/>
    <w:rsid w:val="002B2953"/>
    <w:rsid w:val="002B2E1F"/>
    <w:rsid w:val="002B3F06"/>
    <w:rsid w:val="002B44B1"/>
    <w:rsid w:val="002B4628"/>
    <w:rsid w:val="002B4987"/>
    <w:rsid w:val="002B4DAE"/>
    <w:rsid w:val="002B66CE"/>
    <w:rsid w:val="002B6FCF"/>
    <w:rsid w:val="002B7AB9"/>
    <w:rsid w:val="002C09BD"/>
    <w:rsid w:val="002C156D"/>
    <w:rsid w:val="002C160C"/>
    <w:rsid w:val="002C1E69"/>
    <w:rsid w:val="002C2954"/>
    <w:rsid w:val="002C3953"/>
    <w:rsid w:val="002C3DC0"/>
    <w:rsid w:val="002C3F3B"/>
    <w:rsid w:val="002C4599"/>
    <w:rsid w:val="002C5473"/>
    <w:rsid w:val="002C5DA7"/>
    <w:rsid w:val="002C651F"/>
    <w:rsid w:val="002C664B"/>
    <w:rsid w:val="002C6C97"/>
    <w:rsid w:val="002D043C"/>
    <w:rsid w:val="002D2381"/>
    <w:rsid w:val="002D2F92"/>
    <w:rsid w:val="002D3465"/>
    <w:rsid w:val="002D3AB1"/>
    <w:rsid w:val="002D4259"/>
    <w:rsid w:val="002D4A58"/>
    <w:rsid w:val="002D4D8C"/>
    <w:rsid w:val="002D4F77"/>
    <w:rsid w:val="002D5C2D"/>
    <w:rsid w:val="002D6411"/>
    <w:rsid w:val="002D71E5"/>
    <w:rsid w:val="002D7DBC"/>
    <w:rsid w:val="002E004C"/>
    <w:rsid w:val="002E0A1A"/>
    <w:rsid w:val="002E248E"/>
    <w:rsid w:val="002E29A9"/>
    <w:rsid w:val="002E2F72"/>
    <w:rsid w:val="002E3243"/>
    <w:rsid w:val="002E4255"/>
    <w:rsid w:val="002E556B"/>
    <w:rsid w:val="002E6BB0"/>
    <w:rsid w:val="002F04ED"/>
    <w:rsid w:val="002F061A"/>
    <w:rsid w:val="002F0775"/>
    <w:rsid w:val="002F0EDF"/>
    <w:rsid w:val="002F0FC3"/>
    <w:rsid w:val="002F10BF"/>
    <w:rsid w:val="002F14DC"/>
    <w:rsid w:val="002F19A5"/>
    <w:rsid w:val="002F21B8"/>
    <w:rsid w:val="002F255E"/>
    <w:rsid w:val="002F345F"/>
    <w:rsid w:val="002F46A0"/>
    <w:rsid w:val="002F55F6"/>
    <w:rsid w:val="002F5A6A"/>
    <w:rsid w:val="002F5C6E"/>
    <w:rsid w:val="002F651F"/>
    <w:rsid w:val="002F671E"/>
    <w:rsid w:val="002F6C41"/>
    <w:rsid w:val="002F6C7E"/>
    <w:rsid w:val="002F738A"/>
    <w:rsid w:val="002F7834"/>
    <w:rsid w:val="002F78E4"/>
    <w:rsid w:val="002F7CA0"/>
    <w:rsid w:val="002F7CF7"/>
    <w:rsid w:val="0030020F"/>
    <w:rsid w:val="003016CE"/>
    <w:rsid w:val="003021A2"/>
    <w:rsid w:val="003029E2"/>
    <w:rsid w:val="00302EF4"/>
    <w:rsid w:val="0030317E"/>
    <w:rsid w:val="003033A1"/>
    <w:rsid w:val="003044C2"/>
    <w:rsid w:val="00305008"/>
    <w:rsid w:val="00305BD2"/>
    <w:rsid w:val="00305D76"/>
    <w:rsid w:val="0030653D"/>
    <w:rsid w:val="00306DBC"/>
    <w:rsid w:val="0031054F"/>
    <w:rsid w:val="003108CD"/>
    <w:rsid w:val="00310A0C"/>
    <w:rsid w:val="00311061"/>
    <w:rsid w:val="00311329"/>
    <w:rsid w:val="00311EAD"/>
    <w:rsid w:val="0031236D"/>
    <w:rsid w:val="00312FFE"/>
    <w:rsid w:val="00313A37"/>
    <w:rsid w:val="00313BF9"/>
    <w:rsid w:val="00313CD7"/>
    <w:rsid w:val="003140BA"/>
    <w:rsid w:val="003141C9"/>
    <w:rsid w:val="00314488"/>
    <w:rsid w:val="00314886"/>
    <w:rsid w:val="00314CCC"/>
    <w:rsid w:val="00315326"/>
    <w:rsid w:val="0031582A"/>
    <w:rsid w:val="00316962"/>
    <w:rsid w:val="00317205"/>
    <w:rsid w:val="003172B3"/>
    <w:rsid w:val="003179A1"/>
    <w:rsid w:val="00317AB9"/>
    <w:rsid w:val="00320629"/>
    <w:rsid w:val="00320663"/>
    <w:rsid w:val="00321C93"/>
    <w:rsid w:val="00321D9B"/>
    <w:rsid w:val="00321F64"/>
    <w:rsid w:val="00322158"/>
    <w:rsid w:val="003224F0"/>
    <w:rsid w:val="00322EEB"/>
    <w:rsid w:val="0032304B"/>
    <w:rsid w:val="003234DB"/>
    <w:rsid w:val="003236E0"/>
    <w:rsid w:val="0032393E"/>
    <w:rsid w:val="00324012"/>
    <w:rsid w:val="00325884"/>
    <w:rsid w:val="00325B8E"/>
    <w:rsid w:val="00326089"/>
    <w:rsid w:val="00326BF0"/>
    <w:rsid w:val="00327794"/>
    <w:rsid w:val="00327EC1"/>
    <w:rsid w:val="0033017F"/>
    <w:rsid w:val="003301B8"/>
    <w:rsid w:val="00330336"/>
    <w:rsid w:val="00330CDF"/>
    <w:rsid w:val="00330D45"/>
    <w:rsid w:val="00331275"/>
    <w:rsid w:val="003329D9"/>
    <w:rsid w:val="00332D15"/>
    <w:rsid w:val="00333113"/>
    <w:rsid w:val="00333854"/>
    <w:rsid w:val="003338B1"/>
    <w:rsid w:val="003338D9"/>
    <w:rsid w:val="00333A44"/>
    <w:rsid w:val="00333DEC"/>
    <w:rsid w:val="00334003"/>
    <w:rsid w:val="00334789"/>
    <w:rsid w:val="00335055"/>
    <w:rsid w:val="00335C5A"/>
    <w:rsid w:val="003361BA"/>
    <w:rsid w:val="00336482"/>
    <w:rsid w:val="0033732D"/>
    <w:rsid w:val="00337D6C"/>
    <w:rsid w:val="00340894"/>
    <w:rsid w:val="003416BC"/>
    <w:rsid w:val="00341706"/>
    <w:rsid w:val="00341A57"/>
    <w:rsid w:val="00341AF7"/>
    <w:rsid w:val="00341DB6"/>
    <w:rsid w:val="003420A9"/>
    <w:rsid w:val="003424D3"/>
    <w:rsid w:val="003436D9"/>
    <w:rsid w:val="00343761"/>
    <w:rsid w:val="0034480B"/>
    <w:rsid w:val="00344A14"/>
    <w:rsid w:val="00344ADC"/>
    <w:rsid w:val="003453A9"/>
    <w:rsid w:val="00345485"/>
    <w:rsid w:val="00345B84"/>
    <w:rsid w:val="00346731"/>
    <w:rsid w:val="00347610"/>
    <w:rsid w:val="0035052C"/>
    <w:rsid w:val="003512FC"/>
    <w:rsid w:val="00351681"/>
    <w:rsid w:val="00351EE8"/>
    <w:rsid w:val="003527D2"/>
    <w:rsid w:val="00352D8A"/>
    <w:rsid w:val="00353E75"/>
    <w:rsid w:val="00355267"/>
    <w:rsid w:val="0035533C"/>
    <w:rsid w:val="00355BC9"/>
    <w:rsid w:val="00355C7C"/>
    <w:rsid w:val="00356055"/>
    <w:rsid w:val="003562E9"/>
    <w:rsid w:val="00356373"/>
    <w:rsid w:val="00357346"/>
    <w:rsid w:val="003602DC"/>
    <w:rsid w:val="00360E00"/>
    <w:rsid w:val="0036223F"/>
    <w:rsid w:val="0036321A"/>
    <w:rsid w:val="00363C88"/>
    <w:rsid w:val="003640AF"/>
    <w:rsid w:val="00364303"/>
    <w:rsid w:val="00364A75"/>
    <w:rsid w:val="003650F0"/>
    <w:rsid w:val="00365DAE"/>
    <w:rsid w:val="00366279"/>
    <w:rsid w:val="003666E0"/>
    <w:rsid w:val="00366CD8"/>
    <w:rsid w:val="00367603"/>
    <w:rsid w:val="00367A0A"/>
    <w:rsid w:val="00367E5E"/>
    <w:rsid w:val="00370F2C"/>
    <w:rsid w:val="003713A4"/>
    <w:rsid w:val="00371862"/>
    <w:rsid w:val="00372627"/>
    <w:rsid w:val="00372AB5"/>
    <w:rsid w:val="00373613"/>
    <w:rsid w:val="00373FD8"/>
    <w:rsid w:val="00374593"/>
    <w:rsid w:val="0037479B"/>
    <w:rsid w:val="00375316"/>
    <w:rsid w:val="003754C6"/>
    <w:rsid w:val="00375D9F"/>
    <w:rsid w:val="00376747"/>
    <w:rsid w:val="003770D4"/>
    <w:rsid w:val="003773C4"/>
    <w:rsid w:val="003775AE"/>
    <w:rsid w:val="00377629"/>
    <w:rsid w:val="00377A4F"/>
    <w:rsid w:val="0038034B"/>
    <w:rsid w:val="00380AB9"/>
    <w:rsid w:val="003817F2"/>
    <w:rsid w:val="00381910"/>
    <w:rsid w:val="00381993"/>
    <w:rsid w:val="00381C3F"/>
    <w:rsid w:val="0038335B"/>
    <w:rsid w:val="003841CF"/>
    <w:rsid w:val="00384A7C"/>
    <w:rsid w:val="00384A9A"/>
    <w:rsid w:val="00385364"/>
    <w:rsid w:val="00385DE3"/>
    <w:rsid w:val="003879CE"/>
    <w:rsid w:val="003908FE"/>
    <w:rsid w:val="00390B4C"/>
    <w:rsid w:val="003912FC"/>
    <w:rsid w:val="00392127"/>
    <w:rsid w:val="00392144"/>
    <w:rsid w:val="003924DF"/>
    <w:rsid w:val="003924F1"/>
    <w:rsid w:val="00393356"/>
    <w:rsid w:val="00393AC1"/>
    <w:rsid w:val="00393B6C"/>
    <w:rsid w:val="00393D6D"/>
    <w:rsid w:val="00393E02"/>
    <w:rsid w:val="00394C92"/>
    <w:rsid w:val="00394DAB"/>
    <w:rsid w:val="00395B28"/>
    <w:rsid w:val="00395E82"/>
    <w:rsid w:val="003965A3"/>
    <w:rsid w:val="00396CDD"/>
    <w:rsid w:val="00396F8B"/>
    <w:rsid w:val="00397A2C"/>
    <w:rsid w:val="003A0799"/>
    <w:rsid w:val="003A0920"/>
    <w:rsid w:val="003A09DD"/>
    <w:rsid w:val="003A0AEE"/>
    <w:rsid w:val="003A0BBC"/>
    <w:rsid w:val="003A0FE4"/>
    <w:rsid w:val="003A1533"/>
    <w:rsid w:val="003A22A1"/>
    <w:rsid w:val="003A2B3A"/>
    <w:rsid w:val="003A317D"/>
    <w:rsid w:val="003A3362"/>
    <w:rsid w:val="003A33D3"/>
    <w:rsid w:val="003A3DD4"/>
    <w:rsid w:val="003A4050"/>
    <w:rsid w:val="003A4E00"/>
    <w:rsid w:val="003A4EDF"/>
    <w:rsid w:val="003A538D"/>
    <w:rsid w:val="003A5955"/>
    <w:rsid w:val="003A60D6"/>
    <w:rsid w:val="003B0834"/>
    <w:rsid w:val="003B0AA1"/>
    <w:rsid w:val="003B0ED1"/>
    <w:rsid w:val="003B233B"/>
    <w:rsid w:val="003B282A"/>
    <w:rsid w:val="003B2B39"/>
    <w:rsid w:val="003B2CD3"/>
    <w:rsid w:val="003B3029"/>
    <w:rsid w:val="003B32D0"/>
    <w:rsid w:val="003B3703"/>
    <w:rsid w:val="003B4D2C"/>
    <w:rsid w:val="003B529B"/>
    <w:rsid w:val="003B6204"/>
    <w:rsid w:val="003B65BA"/>
    <w:rsid w:val="003B6CA9"/>
    <w:rsid w:val="003B6EFA"/>
    <w:rsid w:val="003B7434"/>
    <w:rsid w:val="003B7E06"/>
    <w:rsid w:val="003C0396"/>
    <w:rsid w:val="003C0541"/>
    <w:rsid w:val="003C22EB"/>
    <w:rsid w:val="003C258D"/>
    <w:rsid w:val="003C2C6F"/>
    <w:rsid w:val="003C2E7A"/>
    <w:rsid w:val="003C4849"/>
    <w:rsid w:val="003C4EB2"/>
    <w:rsid w:val="003C4F60"/>
    <w:rsid w:val="003C5049"/>
    <w:rsid w:val="003C55AC"/>
    <w:rsid w:val="003C636F"/>
    <w:rsid w:val="003C639C"/>
    <w:rsid w:val="003C661A"/>
    <w:rsid w:val="003C6ECC"/>
    <w:rsid w:val="003C7607"/>
    <w:rsid w:val="003C77BD"/>
    <w:rsid w:val="003C78DC"/>
    <w:rsid w:val="003C7AED"/>
    <w:rsid w:val="003D0EFF"/>
    <w:rsid w:val="003D0FEC"/>
    <w:rsid w:val="003D124D"/>
    <w:rsid w:val="003D1F36"/>
    <w:rsid w:val="003D25BC"/>
    <w:rsid w:val="003D3626"/>
    <w:rsid w:val="003D44B7"/>
    <w:rsid w:val="003D45F1"/>
    <w:rsid w:val="003D48DE"/>
    <w:rsid w:val="003D4B19"/>
    <w:rsid w:val="003D4BAE"/>
    <w:rsid w:val="003D4D37"/>
    <w:rsid w:val="003D504C"/>
    <w:rsid w:val="003D5441"/>
    <w:rsid w:val="003D5AB1"/>
    <w:rsid w:val="003D72E3"/>
    <w:rsid w:val="003D749F"/>
    <w:rsid w:val="003D7FFD"/>
    <w:rsid w:val="003E0056"/>
    <w:rsid w:val="003E144B"/>
    <w:rsid w:val="003E40AE"/>
    <w:rsid w:val="003E67D0"/>
    <w:rsid w:val="003E6DB5"/>
    <w:rsid w:val="003E7B45"/>
    <w:rsid w:val="003E7D59"/>
    <w:rsid w:val="003F02F8"/>
    <w:rsid w:val="003F0338"/>
    <w:rsid w:val="003F0758"/>
    <w:rsid w:val="003F1BBD"/>
    <w:rsid w:val="003F1CEB"/>
    <w:rsid w:val="003F1F13"/>
    <w:rsid w:val="003F28FE"/>
    <w:rsid w:val="003F38E3"/>
    <w:rsid w:val="003F407B"/>
    <w:rsid w:val="003F40EF"/>
    <w:rsid w:val="003F4587"/>
    <w:rsid w:val="003F49BE"/>
    <w:rsid w:val="003F4D01"/>
    <w:rsid w:val="003F4E85"/>
    <w:rsid w:val="003F594F"/>
    <w:rsid w:val="003F663F"/>
    <w:rsid w:val="003F73E8"/>
    <w:rsid w:val="003F7CF7"/>
    <w:rsid w:val="004005C2"/>
    <w:rsid w:val="00401278"/>
    <w:rsid w:val="00401624"/>
    <w:rsid w:val="004023E5"/>
    <w:rsid w:val="004024DE"/>
    <w:rsid w:val="0040284A"/>
    <w:rsid w:val="00402F3E"/>
    <w:rsid w:val="004030D3"/>
    <w:rsid w:val="004040E7"/>
    <w:rsid w:val="00404158"/>
    <w:rsid w:val="00405C40"/>
    <w:rsid w:val="004064B8"/>
    <w:rsid w:val="0040674A"/>
    <w:rsid w:val="004077D3"/>
    <w:rsid w:val="00407B30"/>
    <w:rsid w:val="00407C90"/>
    <w:rsid w:val="004105EB"/>
    <w:rsid w:val="00410741"/>
    <w:rsid w:val="0041089B"/>
    <w:rsid w:val="0041089F"/>
    <w:rsid w:val="00410B9E"/>
    <w:rsid w:val="00410E78"/>
    <w:rsid w:val="00411005"/>
    <w:rsid w:val="004116C8"/>
    <w:rsid w:val="004120DF"/>
    <w:rsid w:val="004125F7"/>
    <w:rsid w:val="00412662"/>
    <w:rsid w:val="004150AA"/>
    <w:rsid w:val="00415A6D"/>
    <w:rsid w:val="00415D36"/>
    <w:rsid w:val="00416254"/>
    <w:rsid w:val="00416A95"/>
    <w:rsid w:val="00416BFE"/>
    <w:rsid w:val="00416EC0"/>
    <w:rsid w:val="004175EA"/>
    <w:rsid w:val="00420017"/>
    <w:rsid w:val="00420687"/>
    <w:rsid w:val="00420A77"/>
    <w:rsid w:val="00420DB3"/>
    <w:rsid w:val="00422049"/>
    <w:rsid w:val="00423DB8"/>
    <w:rsid w:val="004240DF"/>
    <w:rsid w:val="00424D95"/>
    <w:rsid w:val="00424DDF"/>
    <w:rsid w:val="00425647"/>
    <w:rsid w:val="00426A1A"/>
    <w:rsid w:val="00426CA1"/>
    <w:rsid w:val="00427534"/>
    <w:rsid w:val="004275D8"/>
    <w:rsid w:val="00427928"/>
    <w:rsid w:val="00427A30"/>
    <w:rsid w:val="00427DA8"/>
    <w:rsid w:val="004302D3"/>
    <w:rsid w:val="0043057C"/>
    <w:rsid w:val="00430ED0"/>
    <w:rsid w:val="00430FAB"/>
    <w:rsid w:val="004311B8"/>
    <w:rsid w:val="00431247"/>
    <w:rsid w:val="004313DE"/>
    <w:rsid w:val="004314EB"/>
    <w:rsid w:val="004315D1"/>
    <w:rsid w:val="00431785"/>
    <w:rsid w:val="00432A5C"/>
    <w:rsid w:val="00432D69"/>
    <w:rsid w:val="004338C9"/>
    <w:rsid w:val="004341F0"/>
    <w:rsid w:val="00434E16"/>
    <w:rsid w:val="00435125"/>
    <w:rsid w:val="00435297"/>
    <w:rsid w:val="004354D4"/>
    <w:rsid w:val="00435605"/>
    <w:rsid w:val="0043695B"/>
    <w:rsid w:val="00437BA4"/>
    <w:rsid w:val="00437D40"/>
    <w:rsid w:val="00441066"/>
    <w:rsid w:val="00441198"/>
    <w:rsid w:val="0044133D"/>
    <w:rsid w:val="00441352"/>
    <w:rsid w:val="0044238F"/>
    <w:rsid w:val="0044261B"/>
    <w:rsid w:val="0044330B"/>
    <w:rsid w:val="0044331F"/>
    <w:rsid w:val="00443D26"/>
    <w:rsid w:val="00443DD7"/>
    <w:rsid w:val="00443ED1"/>
    <w:rsid w:val="00443FC9"/>
    <w:rsid w:val="00444A6C"/>
    <w:rsid w:val="0044593D"/>
    <w:rsid w:val="00445F30"/>
    <w:rsid w:val="00446582"/>
    <w:rsid w:val="00446AF6"/>
    <w:rsid w:val="00446C34"/>
    <w:rsid w:val="004471BD"/>
    <w:rsid w:val="004472A3"/>
    <w:rsid w:val="00447AC4"/>
    <w:rsid w:val="00447B59"/>
    <w:rsid w:val="00450806"/>
    <w:rsid w:val="00450BA3"/>
    <w:rsid w:val="00451D21"/>
    <w:rsid w:val="00452573"/>
    <w:rsid w:val="00452BFC"/>
    <w:rsid w:val="00452C21"/>
    <w:rsid w:val="00452E76"/>
    <w:rsid w:val="0045317E"/>
    <w:rsid w:val="004534D0"/>
    <w:rsid w:val="004539C4"/>
    <w:rsid w:val="00454108"/>
    <w:rsid w:val="004548F2"/>
    <w:rsid w:val="00454FAC"/>
    <w:rsid w:val="00455749"/>
    <w:rsid w:val="00455B2D"/>
    <w:rsid w:val="00455BCA"/>
    <w:rsid w:val="00455DF4"/>
    <w:rsid w:val="004565D4"/>
    <w:rsid w:val="00456D9E"/>
    <w:rsid w:val="004578E0"/>
    <w:rsid w:val="00460706"/>
    <w:rsid w:val="00460CF2"/>
    <w:rsid w:val="00462609"/>
    <w:rsid w:val="00462948"/>
    <w:rsid w:val="00462AE2"/>
    <w:rsid w:val="00462B5B"/>
    <w:rsid w:val="0046317B"/>
    <w:rsid w:val="00464D40"/>
    <w:rsid w:val="00465005"/>
    <w:rsid w:val="00465651"/>
    <w:rsid w:val="00465F49"/>
    <w:rsid w:val="004663FB"/>
    <w:rsid w:val="00466C59"/>
    <w:rsid w:val="00466E81"/>
    <w:rsid w:val="0046799D"/>
    <w:rsid w:val="00467B52"/>
    <w:rsid w:val="004700BB"/>
    <w:rsid w:val="004705DB"/>
    <w:rsid w:val="004711D7"/>
    <w:rsid w:val="00471572"/>
    <w:rsid w:val="00471809"/>
    <w:rsid w:val="0047301F"/>
    <w:rsid w:val="004730E8"/>
    <w:rsid w:val="004740D7"/>
    <w:rsid w:val="00474574"/>
    <w:rsid w:val="00474FC6"/>
    <w:rsid w:val="00475408"/>
    <w:rsid w:val="00475F19"/>
    <w:rsid w:val="0047641C"/>
    <w:rsid w:val="0047642E"/>
    <w:rsid w:val="004766E8"/>
    <w:rsid w:val="00477B74"/>
    <w:rsid w:val="00480396"/>
    <w:rsid w:val="004809BE"/>
    <w:rsid w:val="004814E7"/>
    <w:rsid w:val="004827A3"/>
    <w:rsid w:val="004827AE"/>
    <w:rsid w:val="004829BD"/>
    <w:rsid w:val="00482C9B"/>
    <w:rsid w:val="00483016"/>
    <w:rsid w:val="004831D5"/>
    <w:rsid w:val="0048439A"/>
    <w:rsid w:val="00484AE0"/>
    <w:rsid w:val="00484E1A"/>
    <w:rsid w:val="004852D1"/>
    <w:rsid w:val="004856A9"/>
    <w:rsid w:val="00485B93"/>
    <w:rsid w:val="00486168"/>
    <w:rsid w:val="00486359"/>
    <w:rsid w:val="0048656C"/>
    <w:rsid w:val="00486C99"/>
    <w:rsid w:val="00486F96"/>
    <w:rsid w:val="00487430"/>
    <w:rsid w:val="00487829"/>
    <w:rsid w:val="00487D61"/>
    <w:rsid w:val="00490A87"/>
    <w:rsid w:val="00490BB1"/>
    <w:rsid w:val="00490C9C"/>
    <w:rsid w:val="0049136C"/>
    <w:rsid w:val="0049144B"/>
    <w:rsid w:val="00491C80"/>
    <w:rsid w:val="00491F8F"/>
    <w:rsid w:val="00491FF5"/>
    <w:rsid w:val="0049200C"/>
    <w:rsid w:val="004920E7"/>
    <w:rsid w:val="00492415"/>
    <w:rsid w:val="00493563"/>
    <w:rsid w:val="00494F85"/>
    <w:rsid w:val="00495128"/>
    <w:rsid w:val="00495640"/>
    <w:rsid w:val="0049582B"/>
    <w:rsid w:val="00495CB8"/>
    <w:rsid w:val="004960DB"/>
    <w:rsid w:val="00496A59"/>
    <w:rsid w:val="00496C06"/>
    <w:rsid w:val="004A035A"/>
    <w:rsid w:val="004A04BD"/>
    <w:rsid w:val="004A0ABC"/>
    <w:rsid w:val="004A1050"/>
    <w:rsid w:val="004A10C8"/>
    <w:rsid w:val="004A114A"/>
    <w:rsid w:val="004A1F62"/>
    <w:rsid w:val="004A1F73"/>
    <w:rsid w:val="004A2C42"/>
    <w:rsid w:val="004A2C77"/>
    <w:rsid w:val="004A3D6E"/>
    <w:rsid w:val="004A42A7"/>
    <w:rsid w:val="004A42D4"/>
    <w:rsid w:val="004A4750"/>
    <w:rsid w:val="004A4949"/>
    <w:rsid w:val="004A49ED"/>
    <w:rsid w:val="004A4B67"/>
    <w:rsid w:val="004A4DC5"/>
    <w:rsid w:val="004A570C"/>
    <w:rsid w:val="004A591F"/>
    <w:rsid w:val="004A62FF"/>
    <w:rsid w:val="004A6C8A"/>
    <w:rsid w:val="004A6FE0"/>
    <w:rsid w:val="004A775A"/>
    <w:rsid w:val="004A7F0E"/>
    <w:rsid w:val="004B022C"/>
    <w:rsid w:val="004B02BB"/>
    <w:rsid w:val="004B06B1"/>
    <w:rsid w:val="004B0871"/>
    <w:rsid w:val="004B088C"/>
    <w:rsid w:val="004B0A80"/>
    <w:rsid w:val="004B0C3C"/>
    <w:rsid w:val="004B192C"/>
    <w:rsid w:val="004B1AE1"/>
    <w:rsid w:val="004B1F01"/>
    <w:rsid w:val="004B28F8"/>
    <w:rsid w:val="004B2DC1"/>
    <w:rsid w:val="004B42BF"/>
    <w:rsid w:val="004B439A"/>
    <w:rsid w:val="004B445F"/>
    <w:rsid w:val="004B462D"/>
    <w:rsid w:val="004B4775"/>
    <w:rsid w:val="004B5102"/>
    <w:rsid w:val="004B51E4"/>
    <w:rsid w:val="004B5F62"/>
    <w:rsid w:val="004B71E2"/>
    <w:rsid w:val="004B782E"/>
    <w:rsid w:val="004B7A86"/>
    <w:rsid w:val="004B7E7E"/>
    <w:rsid w:val="004C0B6A"/>
    <w:rsid w:val="004C0C97"/>
    <w:rsid w:val="004C0E05"/>
    <w:rsid w:val="004C1D72"/>
    <w:rsid w:val="004C36FC"/>
    <w:rsid w:val="004C38B4"/>
    <w:rsid w:val="004C425E"/>
    <w:rsid w:val="004C4770"/>
    <w:rsid w:val="004C5A66"/>
    <w:rsid w:val="004C63C1"/>
    <w:rsid w:val="004C65BF"/>
    <w:rsid w:val="004C6664"/>
    <w:rsid w:val="004C6C5E"/>
    <w:rsid w:val="004C6FC3"/>
    <w:rsid w:val="004C76C4"/>
    <w:rsid w:val="004C773B"/>
    <w:rsid w:val="004C7791"/>
    <w:rsid w:val="004C780D"/>
    <w:rsid w:val="004D02D9"/>
    <w:rsid w:val="004D0C12"/>
    <w:rsid w:val="004D0F3F"/>
    <w:rsid w:val="004D1987"/>
    <w:rsid w:val="004D238F"/>
    <w:rsid w:val="004D2423"/>
    <w:rsid w:val="004D25CF"/>
    <w:rsid w:val="004D3332"/>
    <w:rsid w:val="004D356C"/>
    <w:rsid w:val="004D3E96"/>
    <w:rsid w:val="004D4629"/>
    <w:rsid w:val="004D4B42"/>
    <w:rsid w:val="004D571D"/>
    <w:rsid w:val="004D5E90"/>
    <w:rsid w:val="004D68D4"/>
    <w:rsid w:val="004D6F37"/>
    <w:rsid w:val="004D75C4"/>
    <w:rsid w:val="004D7E87"/>
    <w:rsid w:val="004D7F61"/>
    <w:rsid w:val="004E1B15"/>
    <w:rsid w:val="004E254F"/>
    <w:rsid w:val="004E324F"/>
    <w:rsid w:val="004E33E8"/>
    <w:rsid w:val="004E43D0"/>
    <w:rsid w:val="004E45CB"/>
    <w:rsid w:val="004E49C9"/>
    <w:rsid w:val="004E4BF2"/>
    <w:rsid w:val="004E5258"/>
    <w:rsid w:val="004E528F"/>
    <w:rsid w:val="004E57A5"/>
    <w:rsid w:val="004E5BF6"/>
    <w:rsid w:val="004E6DF4"/>
    <w:rsid w:val="004E712B"/>
    <w:rsid w:val="004E7938"/>
    <w:rsid w:val="004F0D0E"/>
    <w:rsid w:val="004F0E13"/>
    <w:rsid w:val="004F2BC1"/>
    <w:rsid w:val="004F2BDD"/>
    <w:rsid w:val="004F2F1F"/>
    <w:rsid w:val="004F3015"/>
    <w:rsid w:val="004F32A8"/>
    <w:rsid w:val="004F44C2"/>
    <w:rsid w:val="004F4893"/>
    <w:rsid w:val="004F5095"/>
    <w:rsid w:val="004F5CB7"/>
    <w:rsid w:val="004F5DD5"/>
    <w:rsid w:val="004F7614"/>
    <w:rsid w:val="005006D4"/>
    <w:rsid w:val="00500B40"/>
    <w:rsid w:val="00501623"/>
    <w:rsid w:val="005025F7"/>
    <w:rsid w:val="005029DC"/>
    <w:rsid w:val="00502BAB"/>
    <w:rsid w:val="00503329"/>
    <w:rsid w:val="0050388A"/>
    <w:rsid w:val="0050505F"/>
    <w:rsid w:val="005057BA"/>
    <w:rsid w:val="0050630D"/>
    <w:rsid w:val="00506355"/>
    <w:rsid w:val="00506364"/>
    <w:rsid w:val="0051009A"/>
    <w:rsid w:val="00511B5D"/>
    <w:rsid w:val="005120BD"/>
    <w:rsid w:val="00512792"/>
    <w:rsid w:val="00512950"/>
    <w:rsid w:val="00512E0E"/>
    <w:rsid w:val="005134D7"/>
    <w:rsid w:val="0051372B"/>
    <w:rsid w:val="005137A0"/>
    <w:rsid w:val="00513F5E"/>
    <w:rsid w:val="005142B4"/>
    <w:rsid w:val="00514477"/>
    <w:rsid w:val="00514577"/>
    <w:rsid w:val="00514C5E"/>
    <w:rsid w:val="00514E47"/>
    <w:rsid w:val="0051544F"/>
    <w:rsid w:val="0051590D"/>
    <w:rsid w:val="00515CB5"/>
    <w:rsid w:val="00516396"/>
    <w:rsid w:val="005172BE"/>
    <w:rsid w:val="00517FF5"/>
    <w:rsid w:val="0052045E"/>
    <w:rsid w:val="005207DB"/>
    <w:rsid w:val="00520DD3"/>
    <w:rsid w:val="005219ED"/>
    <w:rsid w:val="00521A4D"/>
    <w:rsid w:val="00522435"/>
    <w:rsid w:val="005227DF"/>
    <w:rsid w:val="00522CAB"/>
    <w:rsid w:val="005234C8"/>
    <w:rsid w:val="00524274"/>
    <w:rsid w:val="00524A2B"/>
    <w:rsid w:val="0052588B"/>
    <w:rsid w:val="00525CEB"/>
    <w:rsid w:val="00525E45"/>
    <w:rsid w:val="00525FE9"/>
    <w:rsid w:val="00526623"/>
    <w:rsid w:val="005266E8"/>
    <w:rsid w:val="005269AF"/>
    <w:rsid w:val="00527055"/>
    <w:rsid w:val="0052782D"/>
    <w:rsid w:val="005278C2"/>
    <w:rsid w:val="00527917"/>
    <w:rsid w:val="00527CFF"/>
    <w:rsid w:val="00530DE1"/>
    <w:rsid w:val="005310F6"/>
    <w:rsid w:val="00531362"/>
    <w:rsid w:val="005321D2"/>
    <w:rsid w:val="00532DAE"/>
    <w:rsid w:val="00533002"/>
    <w:rsid w:val="00533EF3"/>
    <w:rsid w:val="00533F52"/>
    <w:rsid w:val="0053437B"/>
    <w:rsid w:val="005344A9"/>
    <w:rsid w:val="005348CE"/>
    <w:rsid w:val="005348D1"/>
    <w:rsid w:val="0053509F"/>
    <w:rsid w:val="00535631"/>
    <w:rsid w:val="005362E8"/>
    <w:rsid w:val="00537701"/>
    <w:rsid w:val="00540016"/>
    <w:rsid w:val="00540520"/>
    <w:rsid w:val="005408A2"/>
    <w:rsid w:val="00540998"/>
    <w:rsid w:val="00541465"/>
    <w:rsid w:val="005417CA"/>
    <w:rsid w:val="0054255A"/>
    <w:rsid w:val="00543726"/>
    <w:rsid w:val="00543848"/>
    <w:rsid w:val="0054409E"/>
    <w:rsid w:val="0054475D"/>
    <w:rsid w:val="0054521D"/>
    <w:rsid w:val="0054541E"/>
    <w:rsid w:val="00545CE0"/>
    <w:rsid w:val="005465E5"/>
    <w:rsid w:val="00546748"/>
    <w:rsid w:val="005468B3"/>
    <w:rsid w:val="005504DA"/>
    <w:rsid w:val="00550559"/>
    <w:rsid w:val="00550FD6"/>
    <w:rsid w:val="0055133C"/>
    <w:rsid w:val="00551B1A"/>
    <w:rsid w:val="00551F69"/>
    <w:rsid w:val="00552D64"/>
    <w:rsid w:val="005537F0"/>
    <w:rsid w:val="00553B9B"/>
    <w:rsid w:val="0055472D"/>
    <w:rsid w:val="00554B62"/>
    <w:rsid w:val="00555976"/>
    <w:rsid w:val="005559B5"/>
    <w:rsid w:val="005562EC"/>
    <w:rsid w:val="005567DE"/>
    <w:rsid w:val="00557175"/>
    <w:rsid w:val="00557D6A"/>
    <w:rsid w:val="00560019"/>
    <w:rsid w:val="005600A5"/>
    <w:rsid w:val="005600F7"/>
    <w:rsid w:val="00561734"/>
    <w:rsid w:val="005629F8"/>
    <w:rsid w:val="00562D03"/>
    <w:rsid w:val="00562E8D"/>
    <w:rsid w:val="00562F40"/>
    <w:rsid w:val="00563434"/>
    <w:rsid w:val="00563D61"/>
    <w:rsid w:val="0056486E"/>
    <w:rsid w:val="00564AD6"/>
    <w:rsid w:val="00564C3D"/>
    <w:rsid w:val="00564DE4"/>
    <w:rsid w:val="00565716"/>
    <w:rsid w:val="00566AA9"/>
    <w:rsid w:val="005674D4"/>
    <w:rsid w:val="005676EE"/>
    <w:rsid w:val="00567CF9"/>
    <w:rsid w:val="00567EF2"/>
    <w:rsid w:val="00567F72"/>
    <w:rsid w:val="005703C5"/>
    <w:rsid w:val="005704AA"/>
    <w:rsid w:val="00570510"/>
    <w:rsid w:val="00570607"/>
    <w:rsid w:val="00570A87"/>
    <w:rsid w:val="00570C4F"/>
    <w:rsid w:val="00570D77"/>
    <w:rsid w:val="00571164"/>
    <w:rsid w:val="005712B4"/>
    <w:rsid w:val="00571824"/>
    <w:rsid w:val="0057210B"/>
    <w:rsid w:val="00572A13"/>
    <w:rsid w:val="005736FF"/>
    <w:rsid w:val="00573B31"/>
    <w:rsid w:val="00574028"/>
    <w:rsid w:val="00574262"/>
    <w:rsid w:val="0057487A"/>
    <w:rsid w:val="0057492E"/>
    <w:rsid w:val="005749FC"/>
    <w:rsid w:val="00574A44"/>
    <w:rsid w:val="00574DB4"/>
    <w:rsid w:val="005759E8"/>
    <w:rsid w:val="005764EC"/>
    <w:rsid w:val="0057682B"/>
    <w:rsid w:val="005778C5"/>
    <w:rsid w:val="0058025B"/>
    <w:rsid w:val="00580F51"/>
    <w:rsid w:val="005812A2"/>
    <w:rsid w:val="0058184B"/>
    <w:rsid w:val="005818CA"/>
    <w:rsid w:val="0058231B"/>
    <w:rsid w:val="00582340"/>
    <w:rsid w:val="00582F12"/>
    <w:rsid w:val="00582FDF"/>
    <w:rsid w:val="00583131"/>
    <w:rsid w:val="005833EC"/>
    <w:rsid w:val="005834D7"/>
    <w:rsid w:val="0058399D"/>
    <w:rsid w:val="00584BED"/>
    <w:rsid w:val="00584EE6"/>
    <w:rsid w:val="00585940"/>
    <w:rsid w:val="00585FE0"/>
    <w:rsid w:val="00586F0C"/>
    <w:rsid w:val="0058712F"/>
    <w:rsid w:val="005874DB"/>
    <w:rsid w:val="00587D55"/>
    <w:rsid w:val="00587E1B"/>
    <w:rsid w:val="0059000F"/>
    <w:rsid w:val="0059024B"/>
    <w:rsid w:val="00590A2B"/>
    <w:rsid w:val="00590B34"/>
    <w:rsid w:val="00590BFB"/>
    <w:rsid w:val="00591526"/>
    <w:rsid w:val="00592125"/>
    <w:rsid w:val="005925F2"/>
    <w:rsid w:val="00592C97"/>
    <w:rsid w:val="00593FB2"/>
    <w:rsid w:val="00593FF0"/>
    <w:rsid w:val="005941E4"/>
    <w:rsid w:val="00594AC5"/>
    <w:rsid w:val="00594F79"/>
    <w:rsid w:val="00595831"/>
    <w:rsid w:val="005961BA"/>
    <w:rsid w:val="00596703"/>
    <w:rsid w:val="0059674A"/>
    <w:rsid w:val="00596C20"/>
    <w:rsid w:val="00596F29"/>
    <w:rsid w:val="00597473"/>
    <w:rsid w:val="00597DA9"/>
    <w:rsid w:val="005A01E4"/>
    <w:rsid w:val="005A068A"/>
    <w:rsid w:val="005A0865"/>
    <w:rsid w:val="005A13D0"/>
    <w:rsid w:val="005A1553"/>
    <w:rsid w:val="005A2971"/>
    <w:rsid w:val="005A2E04"/>
    <w:rsid w:val="005A300E"/>
    <w:rsid w:val="005A3ADF"/>
    <w:rsid w:val="005A3B7A"/>
    <w:rsid w:val="005A465A"/>
    <w:rsid w:val="005A5D52"/>
    <w:rsid w:val="005A7031"/>
    <w:rsid w:val="005A711B"/>
    <w:rsid w:val="005B162D"/>
    <w:rsid w:val="005B1AC2"/>
    <w:rsid w:val="005B20F1"/>
    <w:rsid w:val="005B276A"/>
    <w:rsid w:val="005B27B6"/>
    <w:rsid w:val="005B36D3"/>
    <w:rsid w:val="005B3F83"/>
    <w:rsid w:val="005B4F51"/>
    <w:rsid w:val="005B5232"/>
    <w:rsid w:val="005B57B4"/>
    <w:rsid w:val="005B591B"/>
    <w:rsid w:val="005B5A05"/>
    <w:rsid w:val="005B5B8A"/>
    <w:rsid w:val="005B6850"/>
    <w:rsid w:val="005B68C5"/>
    <w:rsid w:val="005B6D03"/>
    <w:rsid w:val="005B7310"/>
    <w:rsid w:val="005B737A"/>
    <w:rsid w:val="005B75B2"/>
    <w:rsid w:val="005B7A60"/>
    <w:rsid w:val="005B7AFF"/>
    <w:rsid w:val="005C0E12"/>
    <w:rsid w:val="005C1012"/>
    <w:rsid w:val="005C19AA"/>
    <w:rsid w:val="005C2540"/>
    <w:rsid w:val="005C25FD"/>
    <w:rsid w:val="005C33C0"/>
    <w:rsid w:val="005C345E"/>
    <w:rsid w:val="005C35B6"/>
    <w:rsid w:val="005C363A"/>
    <w:rsid w:val="005C473C"/>
    <w:rsid w:val="005C51C5"/>
    <w:rsid w:val="005C53E0"/>
    <w:rsid w:val="005C57EB"/>
    <w:rsid w:val="005C63CB"/>
    <w:rsid w:val="005C6775"/>
    <w:rsid w:val="005C77C4"/>
    <w:rsid w:val="005D1158"/>
    <w:rsid w:val="005D1161"/>
    <w:rsid w:val="005D13A5"/>
    <w:rsid w:val="005D23AF"/>
    <w:rsid w:val="005D384D"/>
    <w:rsid w:val="005D3C5D"/>
    <w:rsid w:val="005D3F38"/>
    <w:rsid w:val="005D4371"/>
    <w:rsid w:val="005D455A"/>
    <w:rsid w:val="005D4BBE"/>
    <w:rsid w:val="005D4D94"/>
    <w:rsid w:val="005D5A03"/>
    <w:rsid w:val="005D5F71"/>
    <w:rsid w:val="005D603A"/>
    <w:rsid w:val="005D65F8"/>
    <w:rsid w:val="005D66B7"/>
    <w:rsid w:val="005D7BC5"/>
    <w:rsid w:val="005E06FD"/>
    <w:rsid w:val="005E0BEF"/>
    <w:rsid w:val="005E0C88"/>
    <w:rsid w:val="005E0D2C"/>
    <w:rsid w:val="005E1E2A"/>
    <w:rsid w:val="005E230A"/>
    <w:rsid w:val="005E3D45"/>
    <w:rsid w:val="005E4506"/>
    <w:rsid w:val="005E64F1"/>
    <w:rsid w:val="005E6913"/>
    <w:rsid w:val="005E6DB3"/>
    <w:rsid w:val="005E6E61"/>
    <w:rsid w:val="005E742C"/>
    <w:rsid w:val="005E7DF8"/>
    <w:rsid w:val="005F00BB"/>
    <w:rsid w:val="005F0890"/>
    <w:rsid w:val="005F1228"/>
    <w:rsid w:val="005F1957"/>
    <w:rsid w:val="005F225F"/>
    <w:rsid w:val="005F2A90"/>
    <w:rsid w:val="005F3623"/>
    <w:rsid w:val="005F39D0"/>
    <w:rsid w:val="005F4C2B"/>
    <w:rsid w:val="005F4EFA"/>
    <w:rsid w:val="005F4FC3"/>
    <w:rsid w:val="005F5762"/>
    <w:rsid w:val="005F5766"/>
    <w:rsid w:val="005F5804"/>
    <w:rsid w:val="005F5CCD"/>
    <w:rsid w:val="005F60B7"/>
    <w:rsid w:val="005F72C1"/>
    <w:rsid w:val="005F7BC6"/>
    <w:rsid w:val="00600B0F"/>
    <w:rsid w:val="00600BA0"/>
    <w:rsid w:val="00600C3F"/>
    <w:rsid w:val="00601107"/>
    <w:rsid w:val="006012AA"/>
    <w:rsid w:val="0060196B"/>
    <w:rsid w:val="006019D1"/>
    <w:rsid w:val="00601B21"/>
    <w:rsid w:val="00601D1F"/>
    <w:rsid w:val="006022EB"/>
    <w:rsid w:val="006024B2"/>
    <w:rsid w:val="00603A83"/>
    <w:rsid w:val="006045B1"/>
    <w:rsid w:val="0060547D"/>
    <w:rsid w:val="006060AF"/>
    <w:rsid w:val="00606BE4"/>
    <w:rsid w:val="00607286"/>
    <w:rsid w:val="00607399"/>
    <w:rsid w:val="006077E4"/>
    <w:rsid w:val="0060792D"/>
    <w:rsid w:val="00607DE8"/>
    <w:rsid w:val="00610BD8"/>
    <w:rsid w:val="00611110"/>
    <w:rsid w:val="006115ED"/>
    <w:rsid w:val="00612686"/>
    <w:rsid w:val="00614080"/>
    <w:rsid w:val="0061410C"/>
    <w:rsid w:val="0061590A"/>
    <w:rsid w:val="00615E3A"/>
    <w:rsid w:val="00615E64"/>
    <w:rsid w:val="00616CEB"/>
    <w:rsid w:val="00616D90"/>
    <w:rsid w:val="006179E1"/>
    <w:rsid w:val="00620610"/>
    <w:rsid w:val="0062081A"/>
    <w:rsid w:val="00620C66"/>
    <w:rsid w:val="00621463"/>
    <w:rsid w:val="00622C4D"/>
    <w:rsid w:val="006238A1"/>
    <w:rsid w:val="00623A67"/>
    <w:rsid w:val="006242A7"/>
    <w:rsid w:val="00624753"/>
    <w:rsid w:val="006262FF"/>
    <w:rsid w:val="00626827"/>
    <w:rsid w:val="006268BB"/>
    <w:rsid w:val="00627919"/>
    <w:rsid w:val="00627A5F"/>
    <w:rsid w:val="00627BEA"/>
    <w:rsid w:val="00630152"/>
    <w:rsid w:val="00630184"/>
    <w:rsid w:val="0063028F"/>
    <w:rsid w:val="006318AB"/>
    <w:rsid w:val="006318E5"/>
    <w:rsid w:val="00631D7B"/>
    <w:rsid w:val="006335EB"/>
    <w:rsid w:val="006338EA"/>
    <w:rsid w:val="00633A4A"/>
    <w:rsid w:val="00633ADC"/>
    <w:rsid w:val="00633C27"/>
    <w:rsid w:val="00633DE9"/>
    <w:rsid w:val="00633ED8"/>
    <w:rsid w:val="00634E23"/>
    <w:rsid w:val="00634EBF"/>
    <w:rsid w:val="006352E3"/>
    <w:rsid w:val="00635DBF"/>
    <w:rsid w:val="00636800"/>
    <w:rsid w:val="006373D1"/>
    <w:rsid w:val="00637C5D"/>
    <w:rsid w:val="006409A1"/>
    <w:rsid w:val="00641160"/>
    <w:rsid w:val="006412C6"/>
    <w:rsid w:val="00641728"/>
    <w:rsid w:val="00641AD0"/>
    <w:rsid w:val="006434B8"/>
    <w:rsid w:val="00643D1A"/>
    <w:rsid w:val="006447BB"/>
    <w:rsid w:val="00644DAE"/>
    <w:rsid w:val="006450BD"/>
    <w:rsid w:val="00646939"/>
    <w:rsid w:val="00646A14"/>
    <w:rsid w:val="00646D7A"/>
    <w:rsid w:val="00647147"/>
    <w:rsid w:val="0064725A"/>
    <w:rsid w:val="0064770B"/>
    <w:rsid w:val="00647A32"/>
    <w:rsid w:val="0065052F"/>
    <w:rsid w:val="00650A59"/>
    <w:rsid w:val="00650AC5"/>
    <w:rsid w:val="00650FE0"/>
    <w:rsid w:val="00652099"/>
    <w:rsid w:val="006523B5"/>
    <w:rsid w:val="00652C14"/>
    <w:rsid w:val="0065378F"/>
    <w:rsid w:val="00653BDD"/>
    <w:rsid w:val="00654B93"/>
    <w:rsid w:val="006551A1"/>
    <w:rsid w:val="0065569F"/>
    <w:rsid w:val="00655FBA"/>
    <w:rsid w:val="0065604F"/>
    <w:rsid w:val="006560A0"/>
    <w:rsid w:val="0065670C"/>
    <w:rsid w:val="00657A8D"/>
    <w:rsid w:val="006603FB"/>
    <w:rsid w:val="0066047D"/>
    <w:rsid w:val="006604E0"/>
    <w:rsid w:val="00660874"/>
    <w:rsid w:val="00660BBD"/>
    <w:rsid w:val="00660EDF"/>
    <w:rsid w:val="006612C6"/>
    <w:rsid w:val="00661A8D"/>
    <w:rsid w:val="006621A8"/>
    <w:rsid w:val="00662771"/>
    <w:rsid w:val="00662945"/>
    <w:rsid w:val="006634DD"/>
    <w:rsid w:val="00663CF5"/>
    <w:rsid w:val="00664488"/>
    <w:rsid w:val="006645E6"/>
    <w:rsid w:val="006651D2"/>
    <w:rsid w:val="00665396"/>
    <w:rsid w:val="00665B4B"/>
    <w:rsid w:val="00666932"/>
    <w:rsid w:val="00666B07"/>
    <w:rsid w:val="00667944"/>
    <w:rsid w:val="00667E07"/>
    <w:rsid w:val="00667FDB"/>
    <w:rsid w:val="006701D5"/>
    <w:rsid w:val="00670366"/>
    <w:rsid w:val="00670658"/>
    <w:rsid w:val="006709C3"/>
    <w:rsid w:val="00670CEC"/>
    <w:rsid w:val="00670F25"/>
    <w:rsid w:val="00671A72"/>
    <w:rsid w:val="00671CC2"/>
    <w:rsid w:val="00672019"/>
    <w:rsid w:val="006720B7"/>
    <w:rsid w:val="00672105"/>
    <w:rsid w:val="006721DE"/>
    <w:rsid w:val="00672686"/>
    <w:rsid w:val="00672940"/>
    <w:rsid w:val="00672CF9"/>
    <w:rsid w:val="006745BA"/>
    <w:rsid w:val="006748A3"/>
    <w:rsid w:val="006755D5"/>
    <w:rsid w:val="00675A45"/>
    <w:rsid w:val="00675AF4"/>
    <w:rsid w:val="00675F34"/>
    <w:rsid w:val="00676106"/>
    <w:rsid w:val="00676148"/>
    <w:rsid w:val="006762E5"/>
    <w:rsid w:val="00676405"/>
    <w:rsid w:val="00676424"/>
    <w:rsid w:val="00676948"/>
    <w:rsid w:val="006774D9"/>
    <w:rsid w:val="006779DF"/>
    <w:rsid w:val="00680D40"/>
    <w:rsid w:val="0068191D"/>
    <w:rsid w:val="00681DF7"/>
    <w:rsid w:val="006825C3"/>
    <w:rsid w:val="0068266F"/>
    <w:rsid w:val="0068315D"/>
    <w:rsid w:val="00684116"/>
    <w:rsid w:val="006842B5"/>
    <w:rsid w:val="0068469F"/>
    <w:rsid w:val="00684F7D"/>
    <w:rsid w:val="006864DC"/>
    <w:rsid w:val="00687439"/>
    <w:rsid w:val="00690AC4"/>
    <w:rsid w:val="00690B3C"/>
    <w:rsid w:val="00691995"/>
    <w:rsid w:val="00692078"/>
    <w:rsid w:val="00692151"/>
    <w:rsid w:val="0069228B"/>
    <w:rsid w:val="00692DE3"/>
    <w:rsid w:val="00692EE5"/>
    <w:rsid w:val="0069310D"/>
    <w:rsid w:val="006934EA"/>
    <w:rsid w:val="00693D69"/>
    <w:rsid w:val="006946E4"/>
    <w:rsid w:val="00695AAE"/>
    <w:rsid w:val="006965B1"/>
    <w:rsid w:val="006967B9"/>
    <w:rsid w:val="0069708C"/>
    <w:rsid w:val="006974E7"/>
    <w:rsid w:val="00697566"/>
    <w:rsid w:val="00697947"/>
    <w:rsid w:val="00697A90"/>
    <w:rsid w:val="00697D5A"/>
    <w:rsid w:val="006A1BE2"/>
    <w:rsid w:val="006A1C5E"/>
    <w:rsid w:val="006A23CA"/>
    <w:rsid w:val="006A2709"/>
    <w:rsid w:val="006A37D8"/>
    <w:rsid w:val="006A3F5A"/>
    <w:rsid w:val="006A4084"/>
    <w:rsid w:val="006A40E5"/>
    <w:rsid w:val="006A45AE"/>
    <w:rsid w:val="006A4CE6"/>
    <w:rsid w:val="006A4D88"/>
    <w:rsid w:val="006A5249"/>
    <w:rsid w:val="006A52B2"/>
    <w:rsid w:val="006A5425"/>
    <w:rsid w:val="006A5D1D"/>
    <w:rsid w:val="006A6012"/>
    <w:rsid w:val="006A7F73"/>
    <w:rsid w:val="006B0676"/>
    <w:rsid w:val="006B113B"/>
    <w:rsid w:val="006B19EC"/>
    <w:rsid w:val="006B1B15"/>
    <w:rsid w:val="006B2425"/>
    <w:rsid w:val="006B2934"/>
    <w:rsid w:val="006B3464"/>
    <w:rsid w:val="006B3493"/>
    <w:rsid w:val="006B3886"/>
    <w:rsid w:val="006B4ACC"/>
    <w:rsid w:val="006B4B10"/>
    <w:rsid w:val="006B4C2F"/>
    <w:rsid w:val="006B4E36"/>
    <w:rsid w:val="006B4F37"/>
    <w:rsid w:val="006B5103"/>
    <w:rsid w:val="006B5535"/>
    <w:rsid w:val="006B5611"/>
    <w:rsid w:val="006B5F17"/>
    <w:rsid w:val="006B5FFF"/>
    <w:rsid w:val="006B64AB"/>
    <w:rsid w:val="006B6A2A"/>
    <w:rsid w:val="006B6AB7"/>
    <w:rsid w:val="006B6AE9"/>
    <w:rsid w:val="006B70B1"/>
    <w:rsid w:val="006B7E7C"/>
    <w:rsid w:val="006C0638"/>
    <w:rsid w:val="006C0A3D"/>
    <w:rsid w:val="006C0B94"/>
    <w:rsid w:val="006C126F"/>
    <w:rsid w:val="006C135B"/>
    <w:rsid w:val="006C1453"/>
    <w:rsid w:val="006C186B"/>
    <w:rsid w:val="006C1DCE"/>
    <w:rsid w:val="006C1DEF"/>
    <w:rsid w:val="006C1FC1"/>
    <w:rsid w:val="006C2124"/>
    <w:rsid w:val="006C24D1"/>
    <w:rsid w:val="006C27D8"/>
    <w:rsid w:val="006C34AF"/>
    <w:rsid w:val="006C4050"/>
    <w:rsid w:val="006C448C"/>
    <w:rsid w:val="006C44CC"/>
    <w:rsid w:val="006C4603"/>
    <w:rsid w:val="006C46A2"/>
    <w:rsid w:val="006C4E7E"/>
    <w:rsid w:val="006C5CF4"/>
    <w:rsid w:val="006C6785"/>
    <w:rsid w:val="006C6D8E"/>
    <w:rsid w:val="006C7132"/>
    <w:rsid w:val="006C71D0"/>
    <w:rsid w:val="006C7450"/>
    <w:rsid w:val="006C75F5"/>
    <w:rsid w:val="006C7A1E"/>
    <w:rsid w:val="006C7BBD"/>
    <w:rsid w:val="006D055B"/>
    <w:rsid w:val="006D08AD"/>
    <w:rsid w:val="006D10BD"/>
    <w:rsid w:val="006D176A"/>
    <w:rsid w:val="006D1C1F"/>
    <w:rsid w:val="006D21E7"/>
    <w:rsid w:val="006D3DF5"/>
    <w:rsid w:val="006D4065"/>
    <w:rsid w:val="006D5202"/>
    <w:rsid w:val="006D5D0D"/>
    <w:rsid w:val="006D5DFE"/>
    <w:rsid w:val="006D6A31"/>
    <w:rsid w:val="006D6EAA"/>
    <w:rsid w:val="006D7D26"/>
    <w:rsid w:val="006D7EFF"/>
    <w:rsid w:val="006E0C61"/>
    <w:rsid w:val="006E107B"/>
    <w:rsid w:val="006E1571"/>
    <w:rsid w:val="006E18F4"/>
    <w:rsid w:val="006E1962"/>
    <w:rsid w:val="006E197E"/>
    <w:rsid w:val="006E1BCD"/>
    <w:rsid w:val="006E298E"/>
    <w:rsid w:val="006E31F5"/>
    <w:rsid w:val="006E3BEC"/>
    <w:rsid w:val="006E4055"/>
    <w:rsid w:val="006E43B4"/>
    <w:rsid w:val="006E4F4A"/>
    <w:rsid w:val="006E559E"/>
    <w:rsid w:val="006E57F5"/>
    <w:rsid w:val="006E60D6"/>
    <w:rsid w:val="006E617E"/>
    <w:rsid w:val="006E759D"/>
    <w:rsid w:val="006E779A"/>
    <w:rsid w:val="006E7E7F"/>
    <w:rsid w:val="006F0222"/>
    <w:rsid w:val="006F14CE"/>
    <w:rsid w:val="006F16D4"/>
    <w:rsid w:val="006F199C"/>
    <w:rsid w:val="006F1BE7"/>
    <w:rsid w:val="006F1EB1"/>
    <w:rsid w:val="006F2301"/>
    <w:rsid w:val="006F269D"/>
    <w:rsid w:val="006F3038"/>
    <w:rsid w:val="006F31D1"/>
    <w:rsid w:val="006F32D0"/>
    <w:rsid w:val="006F4053"/>
    <w:rsid w:val="006F47C8"/>
    <w:rsid w:val="006F4837"/>
    <w:rsid w:val="006F5B6A"/>
    <w:rsid w:val="006F6285"/>
    <w:rsid w:val="006F6A84"/>
    <w:rsid w:val="006F6F45"/>
    <w:rsid w:val="006F7212"/>
    <w:rsid w:val="00700021"/>
    <w:rsid w:val="0070021D"/>
    <w:rsid w:val="007004AA"/>
    <w:rsid w:val="00700CD1"/>
    <w:rsid w:val="00700E56"/>
    <w:rsid w:val="00700FC1"/>
    <w:rsid w:val="00701453"/>
    <w:rsid w:val="007018B6"/>
    <w:rsid w:val="0070226C"/>
    <w:rsid w:val="00702A44"/>
    <w:rsid w:val="00702FF9"/>
    <w:rsid w:val="007032C5"/>
    <w:rsid w:val="007037CD"/>
    <w:rsid w:val="00703F2E"/>
    <w:rsid w:val="00704769"/>
    <w:rsid w:val="00704E1B"/>
    <w:rsid w:val="007056C6"/>
    <w:rsid w:val="007071CE"/>
    <w:rsid w:val="007077C3"/>
    <w:rsid w:val="00707AEC"/>
    <w:rsid w:val="00710670"/>
    <w:rsid w:val="00710B56"/>
    <w:rsid w:val="00710D98"/>
    <w:rsid w:val="00711BB4"/>
    <w:rsid w:val="00711ED3"/>
    <w:rsid w:val="00712607"/>
    <w:rsid w:val="0071361D"/>
    <w:rsid w:val="00713EE4"/>
    <w:rsid w:val="007145B1"/>
    <w:rsid w:val="007149EF"/>
    <w:rsid w:val="00714EDE"/>
    <w:rsid w:val="00715B1D"/>
    <w:rsid w:val="00715B54"/>
    <w:rsid w:val="00715E24"/>
    <w:rsid w:val="00716530"/>
    <w:rsid w:val="00716543"/>
    <w:rsid w:val="0071718A"/>
    <w:rsid w:val="0071753D"/>
    <w:rsid w:val="007179F1"/>
    <w:rsid w:val="00720227"/>
    <w:rsid w:val="0072053B"/>
    <w:rsid w:val="00720A2F"/>
    <w:rsid w:val="00721449"/>
    <w:rsid w:val="007224F1"/>
    <w:rsid w:val="007226E8"/>
    <w:rsid w:val="00723101"/>
    <w:rsid w:val="00723903"/>
    <w:rsid w:val="007239B0"/>
    <w:rsid w:val="00723F4B"/>
    <w:rsid w:val="00724596"/>
    <w:rsid w:val="0072514C"/>
    <w:rsid w:val="00725457"/>
    <w:rsid w:val="007258D5"/>
    <w:rsid w:val="007262EF"/>
    <w:rsid w:val="0072697C"/>
    <w:rsid w:val="007279B0"/>
    <w:rsid w:val="00727C4F"/>
    <w:rsid w:val="00727EB0"/>
    <w:rsid w:val="00730938"/>
    <w:rsid w:val="00730A25"/>
    <w:rsid w:val="00730EA5"/>
    <w:rsid w:val="00731033"/>
    <w:rsid w:val="0073110F"/>
    <w:rsid w:val="00732914"/>
    <w:rsid w:val="00732C97"/>
    <w:rsid w:val="00732D96"/>
    <w:rsid w:val="007335B5"/>
    <w:rsid w:val="007338D2"/>
    <w:rsid w:val="00733AA1"/>
    <w:rsid w:val="0073569C"/>
    <w:rsid w:val="00736009"/>
    <w:rsid w:val="007361BC"/>
    <w:rsid w:val="00736CEF"/>
    <w:rsid w:val="00736D9D"/>
    <w:rsid w:val="007371EC"/>
    <w:rsid w:val="00737F94"/>
    <w:rsid w:val="00740C45"/>
    <w:rsid w:val="0074112E"/>
    <w:rsid w:val="00741358"/>
    <w:rsid w:val="007413C2"/>
    <w:rsid w:val="00741F18"/>
    <w:rsid w:val="007427C1"/>
    <w:rsid w:val="00742949"/>
    <w:rsid w:val="00742A82"/>
    <w:rsid w:val="007434E2"/>
    <w:rsid w:val="007445AC"/>
    <w:rsid w:val="007449BA"/>
    <w:rsid w:val="007454C2"/>
    <w:rsid w:val="00745553"/>
    <w:rsid w:val="007459B2"/>
    <w:rsid w:val="007459EE"/>
    <w:rsid w:val="007463D5"/>
    <w:rsid w:val="0074659F"/>
    <w:rsid w:val="00747402"/>
    <w:rsid w:val="00747FDD"/>
    <w:rsid w:val="007500FD"/>
    <w:rsid w:val="0075148F"/>
    <w:rsid w:val="00751813"/>
    <w:rsid w:val="00751A95"/>
    <w:rsid w:val="0075289F"/>
    <w:rsid w:val="00752BF7"/>
    <w:rsid w:val="007532D8"/>
    <w:rsid w:val="00754A0F"/>
    <w:rsid w:val="00755DCE"/>
    <w:rsid w:val="00755E3D"/>
    <w:rsid w:val="00755ECE"/>
    <w:rsid w:val="00756368"/>
    <w:rsid w:val="00756876"/>
    <w:rsid w:val="00756BB0"/>
    <w:rsid w:val="00757241"/>
    <w:rsid w:val="007572AF"/>
    <w:rsid w:val="00757CDB"/>
    <w:rsid w:val="00760C4D"/>
    <w:rsid w:val="00760E15"/>
    <w:rsid w:val="007617FD"/>
    <w:rsid w:val="00761DED"/>
    <w:rsid w:val="00761EEA"/>
    <w:rsid w:val="00762317"/>
    <w:rsid w:val="0076309B"/>
    <w:rsid w:val="007632D6"/>
    <w:rsid w:val="00764609"/>
    <w:rsid w:val="00764C6B"/>
    <w:rsid w:val="00765D89"/>
    <w:rsid w:val="007660A9"/>
    <w:rsid w:val="007664A8"/>
    <w:rsid w:val="007676D3"/>
    <w:rsid w:val="00767F09"/>
    <w:rsid w:val="00770083"/>
    <w:rsid w:val="00770347"/>
    <w:rsid w:val="00771CD3"/>
    <w:rsid w:val="00771CEB"/>
    <w:rsid w:val="00772164"/>
    <w:rsid w:val="007729F2"/>
    <w:rsid w:val="00772C98"/>
    <w:rsid w:val="00772CD8"/>
    <w:rsid w:val="007738A4"/>
    <w:rsid w:val="007744C1"/>
    <w:rsid w:val="007746E6"/>
    <w:rsid w:val="00774850"/>
    <w:rsid w:val="007748AC"/>
    <w:rsid w:val="007749F7"/>
    <w:rsid w:val="00774CF6"/>
    <w:rsid w:val="00775EB2"/>
    <w:rsid w:val="007762D5"/>
    <w:rsid w:val="00776920"/>
    <w:rsid w:val="00776AAF"/>
    <w:rsid w:val="00776AE1"/>
    <w:rsid w:val="007774AF"/>
    <w:rsid w:val="00777CBE"/>
    <w:rsid w:val="00780270"/>
    <w:rsid w:val="00780413"/>
    <w:rsid w:val="00780462"/>
    <w:rsid w:val="00780494"/>
    <w:rsid w:val="00780787"/>
    <w:rsid w:val="00780E1D"/>
    <w:rsid w:val="007826E3"/>
    <w:rsid w:val="00783668"/>
    <w:rsid w:val="00783D1A"/>
    <w:rsid w:val="00783FAE"/>
    <w:rsid w:val="007842F6"/>
    <w:rsid w:val="007843E5"/>
    <w:rsid w:val="00785663"/>
    <w:rsid w:val="00785D4B"/>
    <w:rsid w:val="00785DB5"/>
    <w:rsid w:val="007867B5"/>
    <w:rsid w:val="00787998"/>
    <w:rsid w:val="00787BC9"/>
    <w:rsid w:val="00787D87"/>
    <w:rsid w:val="00790212"/>
    <w:rsid w:val="00791D49"/>
    <w:rsid w:val="00791DBD"/>
    <w:rsid w:val="00791EB6"/>
    <w:rsid w:val="007922AC"/>
    <w:rsid w:val="007922F1"/>
    <w:rsid w:val="00792B2E"/>
    <w:rsid w:val="0079378E"/>
    <w:rsid w:val="00794196"/>
    <w:rsid w:val="0079502B"/>
    <w:rsid w:val="00795262"/>
    <w:rsid w:val="0079577D"/>
    <w:rsid w:val="007969A2"/>
    <w:rsid w:val="00796CBD"/>
    <w:rsid w:val="00797570"/>
    <w:rsid w:val="00797FF3"/>
    <w:rsid w:val="007A01EF"/>
    <w:rsid w:val="007A07FA"/>
    <w:rsid w:val="007A0D64"/>
    <w:rsid w:val="007A13FA"/>
    <w:rsid w:val="007A200C"/>
    <w:rsid w:val="007A207C"/>
    <w:rsid w:val="007A2269"/>
    <w:rsid w:val="007A23C9"/>
    <w:rsid w:val="007A2F70"/>
    <w:rsid w:val="007A3108"/>
    <w:rsid w:val="007A327D"/>
    <w:rsid w:val="007A36D3"/>
    <w:rsid w:val="007A3C4B"/>
    <w:rsid w:val="007A4DF9"/>
    <w:rsid w:val="007A5202"/>
    <w:rsid w:val="007A54DA"/>
    <w:rsid w:val="007A5E2D"/>
    <w:rsid w:val="007A62D5"/>
    <w:rsid w:val="007A643B"/>
    <w:rsid w:val="007A7508"/>
    <w:rsid w:val="007A77BB"/>
    <w:rsid w:val="007A7AF9"/>
    <w:rsid w:val="007A7CC0"/>
    <w:rsid w:val="007A7F97"/>
    <w:rsid w:val="007B0A20"/>
    <w:rsid w:val="007B0DF2"/>
    <w:rsid w:val="007B17FE"/>
    <w:rsid w:val="007B1B74"/>
    <w:rsid w:val="007B1CB9"/>
    <w:rsid w:val="007B1DDE"/>
    <w:rsid w:val="007B1E0A"/>
    <w:rsid w:val="007B22C0"/>
    <w:rsid w:val="007B252B"/>
    <w:rsid w:val="007B275A"/>
    <w:rsid w:val="007B278F"/>
    <w:rsid w:val="007B2944"/>
    <w:rsid w:val="007B33B4"/>
    <w:rsid w:val="007B387D"/>
    <w:rsid w:val="007B3DA4"/>
    <w:rsid w:val="007B418A"/>
    <w:rsid w:val="007B4E75"/>
    <w:rsid w:val="007B53DF"/>
    <w:rsid w:val="007B5587"/>
    <w:rsid w:val="007B60DC"/>
    <w:rsid w:val="007B643E"/>
    <w:rsid w:val="007B688A"/>
    <w:rsid w:val="007B6FD8"/>
    <w:rsid w:val="007B758B"/>
    <w:rsid w:val="007B78BE"/>
    <w:rsid w:val="007B7F12"/>
    <w:rsid w:val="007B7F37"/>
    <w:rsid w:val="007C09C8"/>
    <w:rsid w:val="007C0BC8"/>
    <w:rsid w:val="007C0E97"/>
    <w:rsid w:val="007C13BF"/>
    <w:rsid w:val="007C157D"/>
    <w:rsid w:val="007C17EF"/>
    <w:rsid w:val="007C1856"/>
    <w:rsid w:val="007C2315"/>
    <w:rsid w:val="007C2A3D"/>
    <w:rsid w:val="007C3567"/>
    <w:rsid w:val="007C3BE9"/>
    <w:rsid w:val="007C3C3E"/>
    <w:rsid w:val="007C431F"/>
    <w:rsid w:val="007C435E"/>
    <w:rsid w:val="007C4AB5"/>
    <w:rsid w:val="007C571C"/>
    <w:rsid w:val="007C590B"/>
    <w:rsid w:val="007C5A83"/>
    <w:rsid w:val="007C617E"/>
    <w:rsid w:val="007C68E6"/>
    <w:rsid w:val="007C7145"/>
    <w:rsid w:val="007C71DB"/>
    <w:rsid w:val="007C7565"/>
    <w:rsid w:val="007C7DCE"/>
    <w:rsid w:val="007C7F55"/>
    <w:rsid w:val="007D049B"/>
    <w:rsid w:val="007D0875"/>
    <w:rsid w:val="007D0C77"/>
    <w:rsid w:val="007D1385"/>
    <w:rsid w:val="007D1906"/>
    <w:rsid w:val="007D1A46"/>
    <w:rsid w:val="007D1A6F"/>
    <w:rsid w:val="007D1D61"/>
    <w:rsid w:val="007D286D"/>
    <w:rsid w:val="007D2A9A"/>
    <w:rsid w:val="007D2B03"/>
    <w:rsid w:val="007D5006"/>
    <w:rsid w:val="007D5F93"/>
    <w:rsid w:val="007D648F"/>
    <w:rsid w:val="007D66D4"/>
    <w:rsid w:val="007D6A45"/>
    <w:rsid w:val="007D74BD"/>
    <w:rsid w:val="007D7761"/>
    <w:rsid w:val="007D7CF8"/>
    <w:rsid w:val="007D7D4A"/>
    <w:rsid w:val="007D7DC8"/>
    <w:rsid w:val="007E004A"/>
    <w:rsid w:val="007E004D"/>
    <w:rsid w:val="007E0621"/>
    <w:rsid w:val="007E12B9"/>
    <w:rsid w:val="007E13B1"/>
    <w:rsid w:val="007E17A7"/>
    <w:rsid w:val="007E1AB3"/>
    <w:rsid w:val="007E1BA0"/>
    <w:rsid w:val="007E1BBA"/>
    <w:rsid w:val="007E1D80"/>
    <w:rsid w:val="007E1DB8"/>
    <w:rsid w:val="007E1FE1"/>
    <w:rsid w:val="007E21EA"/>
    <w:rsid w:val="007E2759"/>
    <w:rsid w:val="007E2936"/>
    <w:rsid w:val="007E3167"/>
    <w:rsid w:val="007E3877"/>
    <w:rsid w:val="007E39A3"/>
    <w:rsid w:val="007E49F0"/>
    <w:rsid w:val="007E4A6E"/>
    <w:rsid w:val="007E5056"/>
    <w:rsid w:val="007E571E"/>
    <w:rsid w:val="007E59B3"/>
    <w:rsid w:val="007E5A45"/>
    <w:rsid w:val="007E5B84"/>
    <w:rsid w:val="007E61A6"/>
    <w:rsid w:val="007E6AF6"/>
    <w:rsid w:val="007E746A"/>
    <w:rsid w:val="007E7F30"/>
    <w:rsid w:val="007F0693"/>
    <w:rsid w:val="007F0E87"/>
    <w:rsid w:val="007F1646"/>
    <w:rsid w:val="007F223A"/>
    <w:rsid w:val="007F2354"/>
    <w:rsid w:val="007F2FA3"/>
    <w:rsid w:val="007F37D7"/>
    <w:rsid w:val="007F473E"/>
    <w:rsid w:val="007F493D"/>
    <w:rsid w:val="007F4CC3"/>
    <w:rsid w:val="007F58B1"/>
    <w:rsid w:val="007F5AE3"/>
    <w:rsid w:val="007F65EA"/>
    <w:rsid w:val="007F6769"/>
    <w:rsid w:val="007F6770"/>
    <w:rsid w:val="007F6A22"/>
    <w:rsid w:val="007F75BB"/>
    <w:rsid w:val="007F7A71"/>
    <w:rsid w:val="00800425"/>
    <w:rsid w:val="008009C6"/>
    <w:rsid w:val="00800D84"/>
    <w:rsid w:val="00801A19"/>
    <w:rsid w:val="00801C85"/>
    <w:rsid w:val="00801CE0"/>
    <w:rsid w:val="00801D9B"/>
    <w:rsid w:val="00801EBB"/>
    <w:rsid w:val="00802D41"/>
    <w:rsid w:val="008034D0"/>
    <w:rsid w:val="00803814"/>
    <w:rsid w:val="00804FA2"/>
    <w:rsid w:val="00805179"/>
    <w:rsid w:val="00805900"/>
    <w:rsid w:val="00805A66"/>
    <w:rsid w:val="00805A8D"/>
    <w:rsid w:val="00805D68"/>
    <w:rsid w:val="00806151"/>
    <w:rsid w:val="00806165"/>
    <w:rsid w:val="0080663E"/>
    <w:rsid w:val="00806A23"/>
    <w:rsid w:val="00807D82"/>
    <w:rsid w:val="00810B11"/>
    <w:rsid w:val="00810F37"/>
    <w:rsid w:val="00811D97"/>
    <w:rsid w:val="008124C7"/>
    <w:rsid w:val="00812B94"/>
    <w:rsid w:val="00812E8A"/>
    <w:rsid w:val="00813B57"/>
    <w:rsid w:val="0081416D"/>
    <w:rsid w:val="008147D8"/>
    <w:rsid w:val="00814AEA"/>
    <w:rsid w:val="008154EF"/>
    <w:rsid w:val="00815519"/>
    <w:rsid w:val="00815B4F"/>
    <w:rsid w:val="00815B6F"/>
    <w:rsid w:val="0081623F"/>
    <w:rsid w:val="00816530"/>
    <w:rsid w:val="008167F2"/>
    <w:rsid w:val="008168C6"/>
    <w:rsid w:val="00816A5D"/>
    <w:rsid w:val="00817B0E"/>
    <w:rsid w:val="00820812"/>
    <w:rsid w:val="00820D77"/>
    <w:rsid w:val="00821D7A"/>
    <w:rsid w:val="008231B2"/>
    <w:rsid w:val="00823419"/>
    <w:rsid w:val="008234AE"/>
    <w:rsid w:val="00823B4D"/>
    <w:rsid w:val="00823DED"/>
    <w:rsid w:val="00824DDA"/>
    <w:rsid w:val="008251E4"/>
    <w:rsid w:val="00825740"/>
    <w:rsid w:val="00825BB3"/>
    <w:rsid w:val="00826230"/>
    <w:rsid w:val="0082626D"/>
    <w:rsid w:val="008262F5"/>
    <w:rsid w:val="00826408"/>
    <w:rsid w:val="00826ABB"/>
    <w:rsid w:val="00826EAA"/>
    <w:rsid w:val="00827221"/>
    <w:rsid w:val="00827379"/>
    <w:rsid w:val="008300D6"/>
    <w:rsid w:val="00830228"/>
    <w:rsid w:val="00830270"/>
    <w:rsid w:val="00830A02"/>
    <w:rsid w:val="008314F6"/>
    <w:rsid w:val="0083191D"/>
    <w:rsid w:val="00832A36"/>
    <w:rsid w:val="00832EC8"/>
    <w:rsid w:val="0083306A"/>
    <w:rsid w:val="00833447"/>
    <w:rsid w:val="008335B8"/>
    <w:rsid w:val="00833982"/>
    <w:rsid w:val="00833BCA"/>
    <w:rsid w:val="008347C0"/>
    <w:rsid w:val="00834B72"/>
    <w:rsid w:val="00834D06"/>
    <w:rsid w:val="00834DA1"/>
    <w:rsid w:val="00835159"/>
    <w:rsid w:val="008352CC"/>
    <w:rsid w:val="00835430"/>
    <w:rsid w:val="008354F7"/>
    <w:rsid w:val="0083605C"/>
    <w:rsid w:val="008365C1"/>
    <w:rsid w:val="00836859"/>
    <w:rsid w:val="008375E7"/>
    <w:rsid w:val="0084003C"/>
    <w:rsid w:val="00840419"/>
    <w:rsid w:val="00840A48"/>
    <w:rsid w:val="00840C21"/>
    <w:rsid w:val="008417C1"/>
    <w:rsid w:val="00841DCB"/>
    <w:rsid w:val="00842007"/>
    <w:rsid w:val="00842D29"/>
    <w:rsid w:val="00843302"/>
    <w:rsid w:val="008435F6"/>
    <w:rsid w:val="008442BC"/>
    <w:rsid w:val="008447EF"/>
    <w:rsid w:val="00844A39"/>
    <w:rsid w:val="00844C9D"/>
    <w:rsid w:val="00844D29"/>
    <w:rsid w:val="00845537"/>
    <w:rsid w:val="00845665"/>
    <w:rsid w:val="00846A23"/>
    <w:rsid w:val="008474BF"/>
    <w:rsid w:val="00850034"/>
    <w:rsid w:val="008505DA"/>
    <w:rsid w:val="00851333"/>
    <w:rsid w:val="00851AAD"/>
    <w:rsid w:val="0085211E"/>
    <w:rsid w:val="008529FB"/>
    <w:rsid w:val="00852E05"/>
    <w:rsid w:val="00852F88"/>
    <w:rsid w:val="008533CC"/>
    <w:rsid w:val="008547B4"/>
    <w:rsid w:val="0085529F"/>
    <w:rsid w:val="00855435"/>
    <w:rsid w:val="00856024"/>
    <w:rsid w:val="00856076"/>
    <w:rsid w:val="00856941"/>
    <w:rsid w:val="00857189"/>
    <w:rsid w:val="008572E4"/>
    <w:rsid w:val="0086019C"/>
    <w:rsid w:val="0086022E"/>
    <w:rsid w:val="008602D0"/>
    <w:rsid w:val="008609AD"/>
    <w:rsid w:val="00860D54"/>
    <w:rsid w:val="008614D5"/>
    <w:rsid w:val="008617C2"/>
    <w:rsid w:val="00861968"/>
    <w:rsid w:val="00861E80"/>
    <w:rsid w:val="0086246D"/>
    <w:rsid w:val="00862B65"/>
    <w:rsid w:val="00862D7F"/>
    <w:rsid w:val="00863097"/>
    <w:rsid w:val="00863695"/>
    <w:rsid w:val="00863ABE"/>
    <w:rsid w:val="00864D07"/>
    <w:rsid w:val="00865202"/>
    <w:rsid w:val="008652E8"/>
    <w:rsid w:val="008659E0"/>
    <w:rsid w:val="00866A1A"/>
    <w:rsid w:val="00866CC5"/>
    <w:rsid w:val="00866FB3"/>
    <w:rsid w:val="008673C0"/>
    <w:rsid w:val="0086786D"/>
    <w:rsid w:val="00867880"/>
    <w:rsid w:val="00867C9F"/>
    <w:rsid w:val="00870377"/>
    <w:rsid w:val="00870890"/>
    <w:rsid w:val="008708F5"/>
    <w:rsid w:val="00870ED3"/>
    <w:rsid w:val="00871770"/>
    <w:rsid w:val="00871F43"/>
    <w:rsid w:val="00872292"/>
    <w:rsid w:val="0087336B"/>
    <w:rsid w:val="00873DC0"/>
    <w:rsid w:val="00875278"/>
    <w:rsid w:val="008755AE"/>
    <w:rsid w:val="00876417"/>
    <w:rsid w:val="00876F07"/>
    <w:rsid w:val="00877C49"/>
    <w:rsid w:val="00877E81"/>
    <w:rsid w:val="008802AC"/>
    <w:rsid w:val="0088058D"/>
    <w:rsid w:val="00880AD3"/>
    <w:rsid w:val="00880D07"/>
    <w:rsid w:val="00880E2B"/>
    <w:rsid w:val="008826E8"/>
    <w:rsid w:val="008836B3"/>
    <w:rsid w:val="00884508"/>
    <w:rsid w:val="008849D1"/>
    <w:rsid w:val="00884B33"/>
    <w:rsid w:val="008859BD"/>
    <w:rsid w:val="00886240"/>
    <w:rsid w:val="00886758"/>
    <w:rsid w:val="0088682D"/>
    <w:rsid w:val="008868D9"/>
    <w:rsid w:val="00886A4E"/>
    <w:rsid w:val="00887042"/>
    <w:rsid w:val="00887786"/>
    <w:rsid w:val="00887917"/>
    <w:rsid w:val="008900C5"/>
    <w:rsid w:val="008901BA"/>
    <w:rsid w:val="0089023E"/>
    <w:rsid w:val="00890607"/>
    <w:rsid w:val="00890A9A"/>
    <w:rsid w:val="00890C40"/>
    <w:rsid w:val="00891096"/>
    <w:rsid w:val="008914BC"/>
    <w:rsid w:val="00891F0C"/>
    <w:rsid w:val="00891F48"/>
    <w:rsid w:val="00892E51"/>
    <w:rsid w:val="00892EF9"/>
    <w:rsid w:val="008932E9"/>
    <w:rsid w:val="008937A9"/>
    <w:rsid w:val="00893A2B"/>
    <w:rsid w:val="008946C6"/>
    <w:rsid w:val="00894F41"/>
    <w:rsid w:val="00895164"/>
    <w:rsid w:val="00896031"/>
    <w:rsid w:val="00896296"/>
    <w:rsid w:val="00896E48"/>
    <w:rsid w:val="00896F2B"/>
    <w:rsid w:val="008A0732"/>
    <w:rsid w:val="008A0ADF"/>
    <w:rsid w:val="008A0B41"/>
    <w:rsid w:val="008A0DE7"/>
    <w:rsid w:val="008A100E"/>
    <w:rsid w:val="008A1341"/>
    <w:rsid w:val="008A16E7"/>
    <w:rsid w:val="008A1A0B"/>
    <w:rsid w:val="008A1D38"/>
    <w:rsid w:val="008A2492"/>
    <w:rsid w:val="008A25A9"/>
    <w:rsid w:val="008A2DA6"/>
    <w:rsid w:val="008A2EA5"/>
    <w:rsid w:val="008A3C30"/>
    <w:rsid w:val="008A459F"/>
    <w:rsid w:val="008A4E09"/>
    <w:rsid w:val="008A5290"/>
    <w:rsid w:val="008A54FC"/>
    <w:rsid w:val="008A60FF"/>
    <w:rsid w:val="008A7256"/>
    <w:rsid w:val="008A72CD"/>
    <w:rsid w:val="008B0A3C"/>
    <w:rsid w:val="008B168D"/>
    <w:rsid w:val="008B1E19"/>
    <w:rsid w:val="008B1FA4"/>
    <w:rsid w:val="008B2D23"/>
    <w:rsid w:val="008B30D6"/>
    <w:rsid w:val="008B3711"/>
    <w:rsid w:val="008B3895"/>
    <w:rsid w:val="008B3F61"/>
    <w:rsid w:val="008B405B"/>
    <w:rsid w:val="008B4387"/>
    <w:rsid w:val="008B4709"/>
    <w:rsid w:val="008B49CC"/>
    <w:rsid w:val="008B5B9A"/>
    <w:rsid w:val="008B5E61"/>
    <w:rsid w:val="008B7B4A"/>
    <w:rsid w:val="008C02A8"/>
    <w:rsid w:val="008C13B0"/>
    <w:rsid w:val="008C15E4"/>
    <w:rsid w:val="008C19F7"/>
    <w:rsid w:val="008C1D4B"/>
    <w:rsid w:val="008C23B9"/>
    <w:rsid w:val="008C2ABC"/>
    <w:rsid w:val="008C2D1B"/>
    <w:rsid w:val="008C30D1"/>
    <w:rsid w:val="008C34EA"/>
    <w:rsid w:val="008C35FE"/>
    <w:rsid w:val="008C3BAE"/>
    <w:rsid w:val="008C44DA"/>
    <w:rsid w:val="008C4EC3"/>
    <w:rsid w:val="008C5CF4"/>
    <w:rsid w:val="008C6193"/>
    <w:rsid w:val="008C6BEE"/>
    <w:rsid w:val="008C6DE2"/>
    <w:rsid w:val="008C735C"/>
    <w:rsid w:val="008D03E3"/>
    <w:rsid w:val="008D0C24"/>
    <w:rsid w:val="008D0CBD"/>
    <w:rsid w:val="008D0E67"/>
    <w:rsid w:val="008D0F71"/>
    <w:rsid w:val="008D1CFF"/>
    <w:rsid w:val="008D21B4"/>
    <w:rsid w:val="008D2CE6"/>
    <w:rsid w:val="008D3429"/>
    <w:rsid w:val="008D4483"/>
    <w:rsid w:val="008D4507"/>
    <w:rsid w:val="008D494C"/>
    <w:rsid w:val="008D4E83"/>
    <w:rsid w:val="008D562A"/>
    <w:rsid w:val="008D587B"/>
    <w:rsid w:val="008D5A97"/>
    <w:rsid w:val="008D633C"/>
    <w:rsid w:val="008D6D44"/>
    <w:rsid w:val="008D7134"/>
    <w:rsid w:val="008D7324"/>
    <w:rsid w:val="008E0159"/>
    <w:rsid w:val="008E02C1"/>
    <w:rsid w:val="008E0B78"/>
    <w:rsid w:val="008E0D3E"/>
    <w:rsid w:val="008E0D63"/>
    <w:rsid w:val="008E1D58"/>
    <w:rsid w:val="008E1F63"/>
    <w:rsid w:val="008E1FBD"/>
    <w:rsid w:val="008E2005"/>
    <w:rsid w:val="008E24DA"/>
    <w:rsid w:val="008E34A1"/>
    <w:rsid w:val="008E48B4"/>
    <w:rsid w:val="008E572F"/>
    <w:rsid w:val="008E640B"/>
    <w:rsid w:val="008E66DA"/>
    <w:rsid w:val="008E7B07"/>
    <w:rsid w:val="008E7C67"/>
    <w:rsid w:val="008F059F"/>
    <w:rsid w:val="008F1641"/>
    <w:rsid w:val="008F1BC1"/>
    <w:rsid w:val="008F291A"/>
    <w:rsid w:val="008F2F8A"/>
    <w:rsid w:val="008F3467"/>
    <w:rsid w:val="008F35CE"/>
    <w:rsid w:val="008F3724"/>
    <w:rsid w:val="008F3BD2"/>
    <w:rsid w:val="008F3CBB"/>
    <w:rsid w:val="008F4195"/>
    <w:rsid w:val="008F4AB2"/>
    <w:rsid w:val="008F4C9E"/>
    <w:rsid w:val="008F51B4"/>
    <w:rsid w:val="008F5D89"/>
    <w:rsid w:val="008F5E2C"/>
    <w:rsid w:val="008F6E6C"/>
    <w:rsid w:val="008F7820"/>
    <w:rsid w:val="00900508"/>
    <w:rsid w:val="00900919"/>
    <w:rsid w:val="009015E2"/>
    <w:rsid w:val="0090168D"/>
    <w:rsid w:val="00901C49"/>
    <w:rsid w:val="00901C61"/>
    <w:rsid w:val="0090203D"/>
    <w:rsid w:val="009027C3"/>
    <w:rsid w:val="009029B6"/>
    <w:rsid w:val="00902A4C"/>
    <w:rsid w:val="00902C6D"/>
    <w:rsid w:val="00902E25"/>
    <w:rsid w:val="0090300F"/>
    <w:rsid w:val="009035D3"/>
    <w:rsid w:val="00903A18"/>
    <w:rsid w:val="009040DB"/>
    <w:rsid w:val="00904316"/>
    <w:rsid w:val="0090537A"/>
    <w:rsid w:val="0090546B"/>
    <w:rsid w:val="0090566A"/>
    <w:rsid w:val="009066DC"/>
    <w:rsid w:val="00907AA2"/>
    <w:rsid w:val="00907BFE"/>
    <w:rsid w:val="009100A3"/>
    <w:rsid w:val="009102B7"/>
    <w:rsid w:val="009103D9"/>
    <w:rsid w:val="0091139A"/>
    <w:rsid w:val="00911C17"/>
    <w:rsid w:val="00911F2B"/>
    <w:rsid w:val="0091273A"/>
    <w:rsid w:val="0091277A"/>
    <w:rsid w:val="00912CB7"/>
    <w:rsid w:val="00912D90"/>
    <w:rsid w:val="00913BF5"/>
    <w:rsid w:val="0091423F"/>
    <w:rsid w:val="00914389"/>
    <w:rsid w:val="00914600"/>
    <w:rsid w:val="00914A4C"/>
    <w:rsid w:val="00914FBF"/>
    <w:rsid w:val="009158E6"/>
    <w:rsid w:val="00915B42"/>
    <w:rsid w:val="00915E31"/>
    <w:rsid w:val="0091620D"/>
    <w:rsid w:val="0091633E"/>
    <w:rsid w:val="00916D44"/>
    <w:rsid w:val="0091738C"/>
    <w:rsid w:val="00920139"/>
    <w:rsid w:val="009219C3"/>
    <w:rsid w:val="00921FEA"/>
    <w:rsid w:val="0092227A"/>
    <w:rsid w:val="00923A79"/>
    <w:rsid w:val="00923C1D"/>
    <w:rsid w:val="0092512E"/>
    <w:rsid w:val="0092526F"/>
    <w:rsid w:val="009260D1"/>
    <w:rsid w:val="00926BD4"/>
    <w:rsid w:val="009271B6"/>
    <w:rsid w:val="009276FE"/>
    <w:rsid w:val="00927862"/>
    <w:rsid w:val="00927F26"/>
    <w:rsid w:val="00930A16"/>
    <w:rsid w:val="00931006"/>
    <w:rsid w:val="00931F91"/>
    <w:rsid w:val="00933066"/>
    <w:rsid w:val="00933916"/>
    <w:rsid w:val="00933CFF"/>
    <w:rsid w:val="0093481D"/>
    <w:rsid w:val="00934989"/>
    <w:rsid w:val="00934E92"/>
    <w:rsid w:val="00934F4B"/>
    <w:rsid w:val="00935F56"/>
    <w:rsid w:val="009371B7"/>
    <w:rsid w:val="0093757A"/>
    <w:rsid w:val="009376F2"/>
    <w:rsid w:val="00940083"/>
    <w:rsid w:val="00940570"/>
    <w:rsid w:val="00940BFF"/>
    <w:rsid w:val="00940EDD"/>
    <w:rsid w:val="00941B20"/>
    <w:rsid w:val="00942FF4"/>
    <w:rsid w:val="00943518"/>
    <w:rsid w:val="00943B9F"/>
    <w:rsid w:val="0094407F"/>
    <w:rsid w:val="009442F6"/>
    <w:rsid w:val="00944DC2"/>
    <w:rsid w:val="00945038"/>
    <w:rsid w:val="00945AF5"/>
    <w:rsid w:val="00945BBB"/>
    <w:rsid w:val="00945E2C"/>
    <w:rsid w:val="00945EC4"/>
    <w:rsid w:val="00945ED4"/>
    <w:rsid w:val="00947213"/>
    <w:rsid w:val="00947780"/>
    <w:rsid w:val="009478C4"/>
    <w:rsid w:val="0095032A"/>
    <w:rsid w:val="009507AF"/>
    <w:rsid w:val="00950ECB"/>
    <w:rsid w:val="00950F21"/>
    <w:rsid w:val="00950FC7"/>
    <w:rsid w:val="00951E22"/>
    <w:rsid w:val="00952282"/>
    <w:rsid w:val="0095362A"/>
    <w:rsid w:val="00953F4D"/>
    <w:rsid w:val="00953FEE"/>
    <w:rsid w:val="009547BE"/>
    <w:rsid w:val="00954874"/>
    <w:rsid w:val="00954B60"/>
    <w:rsid w:val="00955440"/>
    <w:rsid w:val="00955D09"/>
    <w:rsid w:val="0095675B"/>
    <w:rsid w:val="0095679F"/>
    <w:rsid w:val="0095697A"/>
    <w:rsid w:val="00956AB7"/>
    <w:rsid w:val="00956D7C"/>
    <w:rsid w:val="009574A0"/>
    <w:rsid w:val="00957526"/>
    <w:rsid w:val="00957EC5"/>
    <w:rsid w:val="00960187"/>
    <w:rsid w:val="00960938"/>
    <w:rsid w:val="00960A19"/>
    <w:rsid w:val="00960F3A"/>
    <w:rsid w:val="00962242"/>
    <w:rsid w:val="0096279C"/>
    <w:rsid w:val="00962E0B"/>
    <w:rsid w:val="00963112"/>
    <w:rsid w:val="00964929"/>
    <w:rsid w:val="00964E55"/>
    <w:rsid w:val="00964E60"/>
    <w:rsid w:val="00964E9B"/>
    <w:rsid w:val="0096538A"/>
    <w:rsid w:val="009654A3"/>
    <w:rsid w:val="0096588E"/>
    <w:rsid w:val="009665AA"/>
    <w:rsid w:val="00966735"/>
    <w:rsid w:val="00967463"/>
    <w:rsid w:val="00967470"/>
    <w:rsid w:val="00970849"/>
    <w:rsid w:val="00971196"/>
    <w:rsid w:val="00971661"/>
    <w:rsid w:val="00971E25"/>
    <w:rsid w:val="0097229D"/>
    <w:rsid w:val="0097287E"/>
    <w:rsid w:val="00972E03"/>
    <w:rsid w:val="0097373B"/>
    <w:rsid w:val="009739B4"/>
    <w:rsid w:val="0097504B"/>
    <w:rsid w:val="0097546B"/>
    <w:rsid w:val="00975494"/>
    <w:rsid w:val="009758F5"/>
    <w:rsid w:val="00975C22"/>
    <w:rsid w:val="0097624F"/>
    <w:rsid w:val="0097684F"/>
    <w:rsid w:val="00976890"/>
    <w:rsid w:val="009773A9"/>
    <w:rsid w:val="00977AD5"/>
    <w:rsid w:val="00980A32"/>
    <w:rsid w:val="0098197A"/>
    <w:rsid w:val="00981A7D"/>
    <w:rsid w:val="009820C3"/>
    <w:rsid w:val="00982679"/>
    <w:rsid w:val="00982ADF"/>
    <w:rsid w:val="009830E5"/>
    <w:rsid w:val="00983891"/>
    <w:rsid w:val="00983FB5"/>
    <w:rsid w:val="0098400D"/>
    <w:rsid w:val="00984506"/>
    <w:rsid w:val="00984685"/>
    <w:rsid w:val="00984E05"/>
    <w:rsid w:val="00985A3B"/>
    <w:rsid w:val="00985FA5"/>
    <w:rsid w:val="009860CD"/>
    <w:rsid w:val="00986689"/>
    <w:rsid w:val="00986697"/>
    <w:rsid w:val="00986EB4"/>
    <w:rsid w:val="0098709F"/>
    <w:rsid w:val="0098787C"/>
    <w:rsid w:val="00990C02"/>
    <w:rsid w:val="009918EB"/>
    <w:rsid w:val="0099206F"/>
    <w:rsid w:val="00993815"/>
    <w:rsid w:val="0099382D"/>
    <w:rsid w:val="009940C6"/>
    <w:rsid w:val="00994AA3"/>
    <w:rsid w:val="00995296"/>
    <w:rsid w:val="00995A77"/>
    <w:rsid w:val="00995BAC"/>
    <w:rsid w:val="0099726F"/>
    <w:rsid w:val="00997AC9"/>
    <w:rsid w:val="00997FD9"/>
    <w:rsid w:val="009A0394"/>
    <w:rsid w:val="009A0704"/>
    <w:rsid w:val="009A127A"/>
    <w:rsid w:val="009A1F02"/>
    <w:rsid w:val="009A1F8B"/>
    <w:rsid w:val="009A2513"/>
    <w:rsid w:val="009A31C6"/>
    <w:rsid w:val="009A33DD"/>
    <w:rsid w:val="009A3FFB"/>
    <w:rsid w:val="009A4323"/>
    <w:rsid w:val="009A43D9"/>
    <w:rsid w:val="009A4B0B"/>
    <w:rsid w:val="009A54AF"/>
    <w:rsid w:val="009A589B"/>
    <w:rsid w:val="009A609D"/>
    <w:rsid w:val="009A64A6"/>
    <w:rsid w:val="009A692A"/>
    <w:rsid w:val="009A6A61"/>
    <w:rsid w:val="009A6FAA"/>
    <w:rsid w:val="009A7729"/>
    <w:rsid w:val="009A779E"/>
    <w:rsid w:val="009A7B75"/>
    <w:rsid w:val="009B0734"/>
    <w:rsid w:val="009B0AB4"/>
    <w:rsid w:val="009B0E87"/>
    <w:rsid w:val="009B1408"/>
    <w:rsid w:val="009B1884"/>
    <w:rsid w:val="009B1C3C"/>
    <w:rsid w:val="009B1DDC"/>
    <w:rsid w:val="009B1FED"/>
    <w:rsid w:val="009B22D4"/>
    <w:rsid w:val="009B395B"/>
    <w:rsid w:val="009B3B03"/>
    <w:rsid w:val="009B5630"/>
    <w:rsid w:val="009B5969"/>
    <w:rsid w:val="009B59A5"/>
    <w:rsid w:val="009B6928"/>
    <w:rsid w:val="009B6997"/>
    <w:rsid w:val="009B6BC5"/>
    <w:rsid w:val="009B6EBF"/>
    <w:rsid w:val="009B74D0"/>
    <w:rsid w:val="009B7571"/>
    <w:rsid w:val="009B778C"/>
    <w:rsid w:val="009B7BD5"/>
    <w:rsid w:val="009C1125"/>
    <w:rsid w:val="009C13DF"/>
    <w:rsid w:val="009C172D"/>
    <w:rsid w:val="009C1AB3"/>
    <w:rsid w:val="009C2341"/>
    <w:rsid w:val="009C2ADA"/>
    <w:rsid w:val="009C2E4D"/>
    <w:rsid w:val="009C3840"/>
    <w:rsid w:val="009C5427"/>
    <w:rsid w:val="009C5A0B"/>
    <w:rsid w:val="009C665B"/>
    <w:rsid w:val="009C68D9"/>
    <w:rsid w:val="009C6FB8"/>
    <w:rsid w:val="009C737A"/>
    <w:rsid w:val="009C7677"/>
    <w:rsid w:val="009C7ADA"/>
    <w:rsid w:val="009C7BEB"/>
    <w:rsid w:val="009C7EAF"/>
    <w:rsid w:val="009D04A0"/>
    <w:rsid w:val="009D0B5F"/>
    <w:rsid w:val="009D158B"/>
    <w:rsid w:val="009D19C0"/>
    <w:rsid w:val="009D1ABA"/>
    <w:rsid w:val="009D278D"/>
    <w:rsid w:val="009D3352"/>
    <w:rsid w:val="009D3D31"/>
    <w:rsid w:val="009D3F87"/>
    <w:rsid w:val="009D41E0"/>
    <w:rsid w:val="009D4292"/>
    <w:rsid w:val="009D4526"/>
    <w:rsid w:val="009D5AAA"/>
    <w:rsid w:val="009D5DFD"/>
    <w:rsid w:val="009D6060"/>
    <w:rsid w:val="009D65EA"/>
    <w:rsid w:val="009D6924"/>
    <w:rsid w:val="009D6F49"/>
    <w:rsid w:val="009E0B57"/>
    <w:rsid w:val="009E0C15"/>
    <w:rsid w:val="009E1464"/>
    <w:rsid w:val="009E1A8F"/>
    <w:rsid w:val="009E264F"/>
    <w:rsid w:val="009E30BF"/>
    <w:rsid w:val="009E367D"/>
    <w:rsid w:val="009E3871"/>
    <w:rsid w:val="009E4165"/>
    <w:rsid w:val="009E49ED"/>
    <w:rsid w:val="009E5323"/>
    <w:rsid w:val="009E553C"/>
    <w:rsid w:val="009E62FB"/>
    <w:rsid w:val="009E6657"/>
    <w:rsid w:val="009E7865"/>
    <w:rsid w:val="009E794B"/>
    <w:rsid w:val="009F06F2"/>
    <w:rsid w:val="009F08F1"/>
    <w:rsid w:val="009F0CB5"/>
    <w:rsid w:val="009F0FEF"/>
    <w:rsid w:val="009F15ED"/>
    <w:rsid w:val="009F18BA"/>
    <w:rsid w:val="009F1C1B"/>
    <w:rsid w:val="009F1E5D"/>
    <w:rsid w:val="009F205D"/>
    <w:rsid w:val="009F25A0"/>
    <w:rsid w:val="009F2D59"/>
    <w:rsid w:val="009F2EBA"/>
    <w:rsid w:val="009F2FDE"/>
    <w:rsid w:val="009F3316"/>
    <w:rsid w:val="009F376F"/>
    <w:rsid w:val="009F4241"/>
    <w:rsid w:val="009F4AD4"/>
    <w:rsid w:val="009F4CB4"/>
    <w:rsid w:val="009F5099"/>
    <w:rsid w:val="009F5170"/>
    <w:rsid w:val="009F5BCB"/>
    <w:rsid w:val="009F622B"/>
    <w:rsid w:val="009F634C"/>
    <w:rsid w:val="009F6EDB"/>
    <w:rsid w:val="009F745C"/>
    <w:rsid w:val="009F7476"/>
    <w:rsid w:val="009F7947"/>
    <w:rsid w:val="009F7A07"/>
    <w:rsid w:val="009F7F8E"/>
    <w:rsid w:val="00A00AD9"/>
    <w:rsid w:val="00A011AD"/>
    <w:rsid w:val="00A01342"/>
    <w:rsid w:val="00A02A4E"/>
    <w:rsid w:val="00A02B99"/>
    <w:rsid w:val="00A02BC5"/>
    <w:rsid w:val="00A02D7C"/>
    <w:rsid w:val="00A02FC6"/>
    <w:rsid w:val="00A0309E"/>
    <w:rsid w:val="00A0397A"/>
    <w:rsid w:val="00A04CA7"/>
    <w:rsid w:val="00A0509C"/>
    <w:rsid w:val="00A054D2"/>
    <w:rsid w:val="00A0554D"/>
    <w:rsid w:val="00A058F9"/>
    <w:rsid w:val="00A05CB9"/>
    <w:rsid w:val="00A05DD9"/>
    <w:rsid w:val="00A05E92"/>
    <w:rsid w:val="00A05EF8"/>
    <w:rsid w:val="00A0600C"/>
    <w:rsid w:val="00A065DF"/>
    <w:rsid w:val="00A066E6"/>
    <w:rsid w:val="00A07246"/>
    <w:rsid w:val="00A07619"/>
    <w:rsid w:val="00A07B38"/>
    <w:rsid w:val="00A10394"/>
    <w:rsid w:val="00A1041C"/>
    <w:rsid w:val="00A11453"/>
    <w:rsid w:val="00A1180F"/>
    <w:rsid w:val="00A11C3E"/>
    <w:rsid w:val="00A122DC"/>
    <w:rsid w:val="00A12422"/>
    <w:rsid w:val="00A1244F"/>
    <w:rsid w:val="00A12A5D"/>
    <w:rsid w:val="00A130F9"/>
    <w:rsid w:val="00A13C17"/>
    <w:rsid w:val="00A143AF"/>
    <w:rsid w:val="00A14E70"/>
    <w:rsid w:val="00A16508"/>
    <w:rsid w:val="00A17B9A"/>
    <w:rsid w:val="00A20AAC"/>
    <w:rsid w:val="00A21B28"/>
    <w:rsid w:val="00A22207"/>
    <w:rsid w:val="00A231F5"/>
    <w:rsid w:val="00A23A75"/>
    <w:rsid w:val="00A248BB"/>
    <w:rsid w:val="00A25036"/>
    <w:rsid w:val="00A25131"/>
    <w:rsid w:val="00A26172"/>
    <w:rsid w:val="00A2642F"/>
    <w:rsid w:val="00A264BC"/>
    <w:rsid w:val="00A275A5"/>
    <w:rsid w:val="00A27D88"/>
    <w:rsid w:val="00A27E63"/>
    <w:rsid w:val="00A315AC"/>
    <w:rsid w:val="00A31A87"/>
    <w:rsid w:val="00A31AF3"/>
    <w:rsid w:val="00A31E23"/>
    <w:rsid w:val="00A32C62"/>
    <w:rsid w:val="00A32D27"/>
    <w:rsid w:val="00A333AD"/>
    <w:rsid w:val="00A3359C"/>
    <w:rsid w:val="00A33EAD"/>
    <w:rsid w:val="00A34B68"/>
    <w:rsid w:val="00A35DEC"/>
    <w:rsid w:val="00A360F1"/>
    <w:rsid w:val="00A364A2"/>
    <w:rsid w:val="00A36971"/>
    <w:rsid w:val="00A36BC8"/>
    <w:rsid w:val="00A37502"/>
    <w:rsid w:val="00A3761F"/>
    <w:rsid w:val="00A37B5E"/>
    <w:rsid w:val="00A402F8"/>
    <w:rsid w:val="00A40780"/>
    <w:rsid w:val="00A41230"/>
    <w:rsid w:val="00A4206F"/>
    <w:rsid w:val="00A43331"/>
    <w:rsid w:val="00A43BFB"/>
    <w:rsid w:val="00A44384"/>
    <w:rsid w:val="00A44846"/>
    <w:rsid w:val="00A44E87"/>
    <w:rsid w:val="00A45AC2"/>
    <w:rsid w:val="00A463D7"/>
    <w:rsid w:val="00A4673D"/>
    <w:rsid w:val="00A46D16"/>
    <w:rsid w:val="00A47899"/>
    <w:rsid w:val="00A5067E"/>
    <w:rsid w:val="00A50E79"/>
    <w:rsid w:val="00A534BE"/>
    <w:rsid w:val="00A54029"/>
    <w:rsid w:val="00A54489"/>
    <w:rsid w:val="00A5496A"/>
    <w:rsid w:val="00A5520F"/>
    <w:rsid w:val="00A56718"/>
    <w:rsid w:val="00A569E4"/>
    <w:rsid w:val="00A56B6B"/>
    <w:rsid w:val="00A570AE"/>
    <w:rsid w:val="00A57425"/>
    <w:rsid w:val="00A605F3"/>
    <w:rsid w:val="00A60BFB"/>
    <w:rsid w:val="00A619EE"/>
    <w:rsid w:val="00A63BED"/>
    <w:rsid w:val="00A64219"/>
    <w:rsid w:val="00A642E8"/>
    <w:rsid w:val="00A64661"/>
    <w:rsid w:val="00A646E8"/>
    <w:rsid w:val="00A652A9"/>
    <w:rsid w:val="00A653CD"/>
    <w:rsid w:val="00A65663"/>
    <w:rsid w:val="00A66342"/>
    <w:rsid w:val="00A665E6"/>
    <w:rsid w:val="00A67624"/>
    <w:rsid w:val="00A67828"/>
    <w:rsid w:val="00A702EC"/>
    <w:rsid w:val="00A715FC"/>
    <w:rsid w:val="00A72237"/>
    <w:rsid w:val="00A728E1"/>
    <w:rsid w:val="00A732DD"/>
    <w:rsid w:val="00A76858"/>
    <w:rsid w:val="00A76A36"/>
    <w:rsid w:val="00A77165"/>
    <w:rsid w:val="00A77216"/>
    <w:rsid w:val="00A776AC"/>
    <w:rsid w:val="00A77CDC"/>
    <w:rsid w:val="00A800A4"/>
    <w:rsid w:val="00A80241"/>
    <w:rsid w:val="00A8027C"/>
    <w:rsid w:val="00A809B4"/>
    <w:rsid w:val="00A8163C"/>
    <w:rsid w:val="00A821A2"/>
    <w:rsid w:val="00A832E7"/>
    <w:rsid w:val="00A835F9"/>
    <w:rsid w:val="00A83EA6"/>
    <w:rsid w:val="00A843E9"/>
    <w:rsid w:val="00A8485E"/>
    <w:rsid w:val="00A85288"/>
    <w:rsid w:val="00A85FB9"/>
    <w:rsid w:val="00A8663A"/>
    <w:rsid w:val="00A869E0"/>
    <w:rsid w:val="00A86FA0"/>
    <w:rsid w:val="00A871F3"/>
    <w:rsid w:val="00A874D1"/>
    <w:rsid w:val="00A90031"/>
    <w:rsid w:val="00A90693"/>
    <w:rsid w:val="00A915D6"/>
    <w:rsid w:val="00A91883"/>
    <w:rsid w:val="00A91906"/>
    <w:rsid w:val="00A91E21"/>
    <w:rsid w:val="00A94469"/>
    <w:rsid w:val="00A94707"/>
    <w:rsid w:val="00A9471A"/>
    <w:rsid w:val="00A9596E"/>
    <w:rsid w:val="00A959A4"/>
    <w:rsid w:val="00A95F8B"/>
    <w:rsid w:val="00A96462"/>
    <w:rsid w:val="00A97552"/>
    <w:rsid w:val="00A9765A"/>
    <w:rsid w:val="00A97882"/>
    <w:rsid w:val="00AA01B2"/>
    <w:rsid w:val="00AA021F"/>
    <w:rsid w:val="00AA02E0"/>
    <w:rsid w:val="00AA0B23"/>
    <w:rsid w:val="00AA1679"/>
    <w:rsid w:val="00AA23E2"/>
    <w:rsid w:val="00AA24F1"/>
    <w:rsid w:val="00AA2840"/>
    <w:rsid w:val="00AA2FBD"/>
    <w:rsid w:val="00AA36F1"/>
    <w:rsid w:val="00AA389E"/>
    <w:rsid w:val="00AA3BE0"/>
    <w:rsid w:val="00AA3C46"/>
    <w:rsid w:val="00AA40E8"/>
    <w:rsid w:val="00AA5133"/>
    <w:rsid w:val="00AA5761"/>
    <w:rsid w:val="00AA5893"/>
    <w:rsid w:val="00AA5AA8"/>
    <w:rsid w:val="00AA5C16"/>
    <w:rsid w:val="00AA6297"/>
    <w:rsid w:val="00AA68AC"/>
    <w:rsid w:val="00AA6F16"/>
    <w:rsid w:val="00AA6FA7"/>
    <w:rsid w:val="00AA74A6"/>
    <w:rsid w:val="00AA7730"/>
    <w:rsid w:val="00AA7937"/>
    <w:rsid w:val="00AA7F43"/>
    <w:rsid w:val="00AB01D4"/>
    <w:rsid w:val="00AB0519"/>
    <w:rsid w:val="00AB1287"/>
    <w:rsid w:val="00AB1A07"/>
    <w:rsid w:val="00AB1C20"/>
    <w:rsid w:val="00AB1C8B"/>
    <w:rsid w:val="00AB2076"/>
    <w:rsid w:val="00AB2AB4"/>
    <w:rsid w:val="00AB3789"/>
    <w:rsid w:val="00AB3917"/>
    <w:rsid w:val="00AB3A16"/>
    <w:rsid w:val="00AB3F16"/>
    <w:rsid w:val="00AB4EAB"/>
    <w:rsid w:val="00AB566F"/>
    <w:rsid w:val="00AB6044"/>
    <w:rsid w:val="00AB63C0"/>
    <w:rsid w:val="00AB670B"/>
    <w:rsid w:val="00AB6C22"/>
    <w:rsid w:val="00AB6D25"/>
    <w:rsid w:val="00AB79F0"/>
    <w:rsid w:val="00AB7E62"/>
    <w:rsid w:val="00AC0330"/>
    <w:rsid w:val="00AC08ED"/>
    <w:rsid w:val="00AC0D55"/>
    <w:rsid w:val="00AC2241"/>
    <w:rsid w:val="00AC2A48"/>
    <w:rsid w:val="00AC2EB7"/>
    <w:rsid w:val="00AC3854"/>
    <w:rsid w:val="00AC44CA"/>
    <w:rsid w:val="00AC4D68"/>
    <w:rsid w:val="00AC4FBF"/>
    <w:rsid w:val="00AC5A3C"/>
    <w:rsid w:val="00AC616C"/>
    <w:rsid w:val="00AD0B9F"/>
    <w:rsid w:val="00AD0D8C"/>
    <w:rsid w:val="00AD244B"/>
    <w:rsid w:val="00AD40C4"/>
    <w:rsid w:val="00AD4300"/>
    <w:rsid w:val="00AD4634"/>
    <w:rsid w:val="00AD4771"/>
    <w:rsid w:val="00AD4C41"/>
    <w:rsid w:val="00AD4F21"/>
    <w:rsid w:val="00AD5465"/>
    <w:rsid w:val="00AD5FF0"/>
    <w:rsid w:val="00AD6E31"/>
    <w:rsid w:val="00AD6FF5"/>
    <w:rsid w:val="00AD73E5"/>
    <w:rsid w:val="00AE05D9"/>
    <w:rsid w:val="00AE1BCB"/>
    <w:rsid w:val="00AE25A6"/>
    <w:rsid w:val="00AE2713"/>
    <w:rsid w:val="00AE303A"/>
    <w:rsid w:val="00AE31F5"/>
    <w:rsid w:val="00AE36D3"/>
    <w:rsid w:val="00AE36EC"/>
    <w:rsid w:val="00AE49E0"/>
    <w:rsid w:val="00AE4A09"/>
    <w:rsid w:val="00AE4AE2"/>
    <w:rsid w:val="00AE4C5D"/>
    <w:rsid w:val="00AE4F8B"/>
    <w:rsid w:val="00AE50E3"/>
    <w:rsid w:val="00AE54EF"/>
    <w:rsid w:val="00AE57B6"/>
    <w:rsid w:val="00AE5FFD"/>
    <w:rsid w:val="00AE68C0"/>
    <w:rsid w:val="00AE6EE3"/>
    <w:rsid w:val="00AF025C"/>
    <w:rsid w:val="00AF0D38"/>
    <w:rsid w:val="00AF0F21"/>
    <w:rsid w:val="00AF1497"/>
    <w:rsid w:val="00AF17C1"/>
    <w:rsid w:val="00AF2576"/>
    <w:rsid w:val="00AF324A"/>
    <w:rsid w:val="00AF356F"/>
    <w:rsid w:val="00AF3622"/>
    <w:rsid w:val="00AF3CEF"/>
    <w:rsid w:val="00AF3CF3"/>
    <w:rsid w:val="00AF4611"/>
    <w:rsid w:val="00AF4B79"/>
    <w:rsid w:val="00AF4EF0"/>
    <w:rsid w:val="00AF6733"/>
    <w:rsid w:val="00AF6836"/>
    <w:rsid w:val="00AF7119"/>
    <w:rsid w:val="00AF7242"/>
    <w:rsid w:val="00AF7510"/>
    <w:rsid w:val="00AF7F7C"/>
    <w:rsid w:val="00B00058"/>
    <w:rsid w:val="00B00CCD"/>
    <w:rsid w:val="00B01475"/>
    <w:rsid w:val="00B01EB7"/>
    <w:rsid w:val="00B03C8A"/>
    <w:rsid w:val="00B03F7C"/>
    <w:rsid w:val="00B0445C"/>
    <w:rsid w:val="00B04A1E"/>
    <w:rsid w:val="00B04C03"/>
    <w:rsid w:val="00B05BE8"/>
    <w:rsid w:val="00B07121"/>
    <w:rsid w:val="00B071B1"/>
    <w:rsid w:val="00B07FD9"/>
    <w:rsid w:val="00B1120E"/>
    <w:rsid w:val="00B113FF"/>
    <w:rsid w:val="00B118D8"/>
    <w:rsid w:val="00B11DB3"/>
    <w:rsid w:val="00B11F38"/>
    <w:rsid w:val="00B1204E"/>
    <w:rsid w:val="00B12570"/>
    <w:rsid w:val="00B142CB"/>
    <w:rsid w:val="00B144E5"/>
    <w:rsid w:val="00B14943"/>
    <w:rsid w:val="00B156AC"/>
    <w:rsid w:val="00B1583D"/>
    <w:rsid w:val="00B164CB"/>
    <w:rsid w:val="00B16A3D"/>
    <w:rsid w:val="00B16BF0"/>
    <w:rsid w:val="00B17740"/>
    <w:rsid w:val="00B21A61"/>
    <w:rsid w:val="00B21C4E"/>
    <w:rsid w:val="00B225F3"/>
    <w:rsid w:val="00B22821"/>
    <w:rsid w:val="00B22A74"/>
    <w:rsid w:val="00B232C4"/>
    <w:rsid w:val="00B2467F"/>
    <w:rsid w:val="00B24EDB"/>
    <w:rsid w:val="00B258EC"/>
    <w:rsid w:val="00B25E61"/>
    <w:rsid w:val="00B26133"/>
    <w:rsid w:val="00B26426"/>
    <w:rsid w:val="00B26547"/>
    <w:rsid w:val="00B26634"/>
    <w:rsid w:val="00B266F6"/>
    <w:rsid w:val="00B26A25"/>
    <w:rsid w:val="00B270C7"/>
    <w:rsid w:val="00B27C15"/>
    <w:rsid w:val="00B300E9"/>
    <w:rsid w:val="00B30586"/>
    <w:rsid w:val="00B309F5"/>
    <w:rsid w:val="00B31343"/>
    <w:rsid w:val="00B315E2"/>
    <w:rsid w:val="00B31BD0"/>
    <w:rsid w:val="00B31C2C"/>
    <w:rsid w:val="00B3213D"/>
    <w:rsid w:val="00B32363"/>
    <w:rsid w:val="00B324A4"/>
    <w:rsid w:val="00B32646"/>
    <w:rsid w:val="00B3293F"/>
    <w:rsid w:val="00B3389C"/>
    <w:rsid w:val="00B33FF8"/>
    <w:rsid w:val="00B34260"/>
    <w:rsid w:val="00B3464D"/>
    <w:rsid w:val="00B34CF6"/>
    <w:rsid w:val="00B3504F"/>
    <w:rsid w:val="00B35AE2"/>
    <w:rsid w:val="00B35E79"/>
    <w:rsid w:val="00B362FC"/>
    <w:rsid w:val="00B36715"/>
    <w:rsid w:val="00B36DB6"/>
    <w:rsid w:val="00B37090"/>
    <w:rsid w:val="00B376F5"/>
    <w:rsid w:val="00B37D5F"/>
    <w:rsid w:val="00B37F03"/>
    <w:rsid w:val="00B40ABB"/>
    <w:rsid w:val="00B40E49"/>
    <w:rsid w:val="00B41AB6"/>
    <w:rsid w:val="00B41FA6"/>
    <w:rsid w:val="00B42706"/>
    <w:rsid w:val="00B42E1A"/>
    <w:rsid w:val="00B42FE1"/>
    <w:rsid w:val="00B43A56"/>
    <w:rsid w:val="00B442BE"/>
    <w:rsid w:val="00B44F00"/>
    <w:rsid w:val="00B4504E"/>
    <w:rsid w:val="00B4533F"/>
    <w:rsid w:val="00B45D24"/>
    <w:rsid w:val="00B45DDE"/>
    <w:rsid w:val="00B45E99"/>
    <w:rsid w:val="00B45EA4"/>
    <w:rsid w:val="00B4668B"/>
    <w:rsid w:val="00B4668D"/>
    <w:rsid w:val="00B46A0E"/>
    <w:rsid w:val="00B46C59"/>
    <w:rsid w:val="00B475D0"/>
    <w:rsid w:val="00B4780C"/>
    <w:rsid w:val="00B50CBB"/>
    <w:rsid w:val="00B50D97"/>
    <w:rsid w:val="00B51443"/>
    <w:rsid w:val="00B52064"/>
    <w:rsid w:val="00B52539"/>
    <w:rsid w:val="00B52591"/>
    <w:rsid w:val="00B526F2"/>
    <w:rsid w:val="00B5305B"/>
    <w:rsid w:val="00B5336E"/>
    <w:rsid w:val="00B53575"/>
    <w:rsid w:val="00B53F16"/>
    <w:rsid w:val="00B54410"/>
    <w:rsid w:val="00B54BC2"/>
    <w:rsid w:val="00B55105"/>
    <w:rsid w:val="00B556F0"/>
    <w:rsid w:val="00B55A8E"/>
    <w:rsid w:val="00B560D1"/>
    <w:rsid w:val="00B574F8"/>
    <w:rsid w:val="00B57610"/>
    <w:rsid w:val="00B60446"/>
    <w:rsid w:val="00B607C1"/>
    <w:rsid w:val="00B607D2"/>
    <w:rsid w:val="00B60AB3"/>
    <w:rsid w:val="00B60DEF"/>
    <w:rsid w:val="00B62369"/>
    <w:rsid w:val="00B6262C"/>
    <w:rsid w:val="00B62695"/>
    <w:rsid w:val="00B62C08"/>
    <w:rsid w:val="00B649CB"/>
    <w:rsid w:val="00B649DB"/>
    <w:rsid w:val="00B64A4F"/>
    <w:rsid w:val="00B65001"/>
    <w:rsid w:val="00B65EF7"/>
    <w:rsid w:val="00B660B7"/>
    <w:rsid w:val="00B66895"/>
    <w:rsid w:val="00B67084"/>
    <w:rsid w:val="00B676DD"/>
    <w:rsid w:val="00B67936"/>
    <w:rsid w:val="00B70245"/>
    <w:rsid w:val="00B70466"/>
    <w:rsid w:val="00B70993"/>
    <w:rsid w:val="00B70DDB"/>
    <w:rsid w:val="00B7336F"/>
    <w:rsid w:val="00B73757"/>
    <w:rsid w:val="00B73C91"/>
    <w:rsid w:val="00B741AD"/>
    <w:rsid w:val="00B741C4"/>
    <w:rsid w:val="00B749D8"/>
    <w:rsid w:val="00B74AC0"/>
    <w:rsid w:val="00B74E59"/>
    <w:rsid w:val="00B7571D"/>
    <w:rsid w:val="00B758C6"/>
    <w:rsid w:val="00B75E00"/>
    <w:rsid w:val="00B75F7F"/>
    <w:rsid w:val="00B7680E"/>
    <w:rsid w:val="00B76EDE"/>
    <w:rsid w:val="00B77663"/>
    <w:rsid w:val="00B77700"/>
    <w:rsid w:val="00B80094"/>
    <w:rsid w:val="00B80430"/>
    <w:rsid w:val="00B80C3D"/>
    <w:rsid w:val="00B81186"/>
    <w:rsid w:val="00B82ECC"/>
    <w:rsid w:val="00B83682"/>
    <w:rsid w:val="00B8373C"/>
    <w:rsid w:val="00B83BAC"/>
    <w:rsid w:val="00B84D8D"/>
    <w:rsid w:val="00B8555E"/>
    <w:rsid w:val="00B8635C"/>
    <w:rsid w:val="00B868AD"/>
    <w:rsid w:val="00B86AFD"/>
    <w:rsid w:val="00B86BD4"/>
    <w:rsid w:val="00B87555"/>
    <w:rsid w:val="00B8763B"/>
    <w:rsid w:val="00B87BF9"/>
    <w:rsid w:val="00B87DC6"/>
    <w:rsid w:val="00B90871"/>
    <w:rsid w:val="00B90997"/>
    <w:rsid w:val="00B91152"/>
    <w:rsid w:val="00B914AD"/>
    <w:rsid w:val="00B91594"/>
    <w:rsid w:val="00B91C36"/>
    <w:rsid w:val="00B91CE0"/>
    <w:rsid w:val="00B92DD9"/>
    <w:rsid w:val="00B92E2E"/>
    <w:rsid w:val="00B93C66"/>
    <w:rsid w:val="00B94AB0"/>
    <w:rsid w:val="00B9514A"/>
    <w:rsid w:val="00B95495"/>
    <w:rsid w:val="00B95B9E"/>
    <w:rsid w:val="00B96184"/>
    <w:rsid w:val="00B961B2"/>
    <w:rsid w:val="00B971F1"/>
    <w:rsid w:val="00B97B52"/>
    <w:rsid w:val="00BA0119"/>
    <w:rsid w:val="00BA091A"/>
    <w:rsid w:val="00BA0E51"/>
    <w:rsid w:val="00BA0E8B"/>
    <w:rsid w:val="00BA1074"/>
    <w:rsid w:val="00BA13C4"/>
    <w:rsid w:val="00BA17BD"/>
    <w:rsid w:val="00BA1EEE"/>
    <w:rsid w:val="00BA21BD"/>
    <w:rsid w:val="00BA34EB"/>
    <w:rsid w:val="00BA4619"/>
    <w:rsid w:val="00BA574E"/>
    <w:rsid w:val="00BA6219"/>
    <w:rsid w:val="00BA63E6"/>
    <w:rsid w:val="00BA7977"/>
    <w:rsid w:val="00BA7DFE"/>
    <w:rsid w:val="00BA7F48"/>
    <w:rsid w:val="00BB079A"/>
    <w:rsid w:val="00BB1697"/>
    <w:rsid w:val="00BB1A24"/>
    <w:rsid w:val="00BB2F01"/>
    <w:rsid w:val="00BB3985"/>
    <w:rsid w:val="00BB3EE7"/>
    <w:rsid w:val="00BB3FEB"/>
    <w:rsid w:val="00BB4E74"/>
    <w:rsid w:val="00BB577D"/>
    <w:rsid w:val="00BB65E4"/>
    <w:rsid w:val="00BB67A2"/>
    <w:rsid w:val="00BB6CBC"/>
    <w:rsid w:val="00BB7686"/>
    <w:rsid w:val="00BB7CFD"/>
    <w:rsid w:val="00BB7F67"/>
    <w:rsid w:val="00BC0515"/>
    <w:rsid w:val="00BC0717"/>
    <w:rsid w:val="00BC0748"/>
    <w:rsid w:val="00BC0E7D"/>
    <w:rsid w:val="00BC1438"/>
    <w:rsid w:val="00BC1B90"/>
    <w:rsid w:val="00BC25D9"/>
    <w:rsid w:val="00BC2EDB"/>
    <w:rsid w:val="00BC35C5"/>
    <w:rsid w:val="00BC35FC"/>
    <w:rsid w:val="00BC3E9C"/>
    <w:rsid w:val="00BC3F00"/>
    <w:rsid w:val="00BC4462"/>
    <w:rsid w:val="00BC448E"/>
    <w:rsid w:val="00BC4C63"/>
    <w:rsid w:val="00BC54B9"/>
    <w:rsid w:val="00BC5733"/>
    <w:rsid w:val="00BC5F2C"/>
    <w:rsid w:val="00BC6067"/>
    <w:rsid w:val="00BC618D"/>
    <w:rsid w:val="00BC6345"/>
    <w:rsid w:val="00BC64F4"/>
    <w:rsid w:val="00BC67B7"/>
    <w:rsid w:val="00BC6BD6"/>
    <w:rsid w:val="00BC7628"/>
    <w:rsid w:val="00BC7989"/>
    <w:rsid w:val="00BD134D"/>
    <w:rsid w:val="00BD13F2"/>
    <w:rsid w:val="00BD1C5E"/>
    <w:rsid w:val="00BD2210"/>
    <w:rsid w:val="00BD2899"/>
    <w:rsid w:val="00BD426F"/>
    <w:rsid w:val="00BD4AD7"/>
    <w:rsid w:val="00BD57CF"/>
    <w:rsid w:val="00BD5F40"/>
    <w:rsid w:val="00BD6066"/>
    <w:rsid w:val="00BD7125"/>
    <w:rsid w:val="00BD78F8"/>
    <w:rsid w:val="00BE16F5"/>
    <w:rsid w:val="00BE2FBC"/>
    <w:rsid w:val="00BE305F"/>
    <w:rsid w:val="00BE3145"/>
    <w:rsid w:val="00BE37C3"/>
    <w:rsid w:val="00BE3B2A"/>
    <w:rsid w:val="00BE3C2D"/>
    <w:rsid w:val="00BE54BE"/>
    <w:rsid w:val="00BE5EAE"/>
    <w:rsid w:val="00BE66BF"/>
    <w:rsid w:val="00BE6B19"/>
    <w:rsid w:val="00BE76FF"/>
    <w:rsid w:val="00BF0333"/>
    <w:rsid w:val="00BF052A"/>
    <w:rsid w:val="00BF05C5"/>
    <w:rsid w:val="00BF16EE"/>
    <w:rsid w:val="00BF1B92"/>
    <w:rsid w:val="00BF28A0"/>
    <w:rsid w:val="00BF2D5B"/>
    <w:rsid w:val="00BF39DA"/>
    <w:rsid w:val="00BF43EC"/>
    <w:rsid w:val="00BF442E"/>
    <w:rsid w:val="00BF4845"/>
    <w:rsid w:val="00BF50CA"/>
    <w:rsid w:val="00BF58E7"/>
    <w:rsid w:val="00BF5F59"/>
    <w:rsid w:val="00BF629A"/>
    <w:rsid w:val="00BF66A2"/>
    <w:rsid w:val="00BF6DEC"/>
    <w:rsid w:val="00BF6E86"/>
    <w:rsid w:val="00BF7136"/>
    <w:rsid w:val="00BF718F"/>
    <w:rsid w:val="00BF7E36"/>
    <w:rsid w:val="00C00281"/>
    <w:rsid w:val="00C009EE"/>
    <w:rsid w:val="00C00AE5"/>
    <w:rsid w:val="00C00F78"/>
    <w:rsid w:val="00C00FD8"/>
    <w:rsid w:val="00C01125"/>
    <w:rsid w:val="00C01722"/>
    <w:rsid w:val="00C01FC4"/>
    <w:rsid w:val="00C02581"/>
    <w:rsid w:val="00C0269A"/>
    <w:rsid w:val="00C03838"/>
    <w:rsid w:val="00C03DE4"/>
    <w:rsid w:val="00C04396"/>
    <w:rsid w:val="00C05524"/>
    <w:rsid w:val="00C062A1"/>
    <w:rsid w:val="00C075BF"/>
    <w:rsid w:val="00C07E4B"/>
    <w:rsid w:val="00C1072E"/>
    <w:rsid w:val="00C10846"/>
    <w:rsid w:val="00C10B5D"/>
    <w:rsid w:val="00C10C3D"/>
    <w:rsid w:val="00C10E59"/>
    <w:rsid w:val="00C1198B"/>
    <w:rsid w:val="00C11D4B"/>
    <w:rsid w:val="00C11E86"/>
    <w:rsid w:val="00C12AF6"/>
    <w:rsid w:val="00C1472B"/>
    <w:rsid w:val="00C1517E"/>
    <w:rsid w:val="00C151D5"/>
    <w:rsid w:val="00C15C14"/>
    <w:rsid w:val="00C15D2F"/>
    <w:rsid w:val="00C164A9"/>
    <w:rsid w:val="00C16B9F"/>
    <w:rsid w:val="00C16D10"/>
    <w:rsid w:val="00C17360"/>
    <w:rsid w:val="00C17421"/>
    <w:rsid w:val="00C17670"/>
    <w:rsid w:val="00C2010D"/>
    <w:rsid w:val="00C203F5"/>
    <w:rsid w:val="00C20623"/>
    <w:rsid w:val="00C20B6C"/>
    <w:rsid w:val="00C20D02"/>
    <w:rsid w:val="00C21261"/>
    <w:rsid w:val="00C21336"/>
    <w:rsid w:val="00C21919"/>
    <w:rsid w:val="00C21C5A"/>
    <w:rsid w:val="00C21DEE"/>
    <w:rsid w:val="00C21F30"/>
    <w:rsid w:val="00C21F8E"/>
    <w:rsid w:val="00C230EA"/>
    <w:rsid w:val="00C23AF7"/>
    <w:rsid w:val="00C24AC3"/>
    <w:rsid w:val="00C2543B"/>
    <w:rsid w:val="00C25AAD"/>
    <w:rsid w:val="00C26EFF"/>
    <w:rsid w:val="00C26FC2"/>
    <w:rsid w:val="00C27011"/>
    <w:rsid w:val="00C27122"/>
    <w:rsid w:val="00C30239"/>
    <w:rsid w:val="00C30AF1"/>
    <w:rsid w:val="00C30BE1"/>
    <w:rsid w:val="00C30EB6"/>
    <w:rsid w:val="00C3191F"/>
    <w:rsid w:val="00C31DB9"/>
    <w:rsid w:val="00C31ED6"/>
    <w:rsid w:val="00C321CF"/>
    <w:rsid w:val="00C33821"/>
    <w:rsid w:val="00C3463E"/>
    <w:rsid w:val="00C35547"/>
    <w:rsid w:val="00C3571E"/>
    <w:rsid w:val="00C357E4"/>
    <w:rsid w:val="00C35C33"/>
    <w:rsid w:val="00C360B1"/>
    <w:rsid w:val="00C36613"/>
    <w:rsid w:val="00C36777"/>
    <w:rsid w:val="00C37C0F"/>
    <w:rsid w:val="00C37C81"/>
    <w:rsid w:val="00C37F7B"/>
    <w:rsid w:val="00C40700"/>
    <w:rsid w:val="00C41A12"/>
    <w:rsid w:val="00C41E65"/>
    <w:rsid w:val="00C422E3"/>
    <w:rsid w:val="00C42624"/>
    <w:rsid w:val="00C42AAE"/>
    <w:rsid w:val="00C43C65"/>
    <w:rsid w:val="00C43EBF"/>
    <w:rsid w:val="00C446B8"/>
    <w:rsid w:val="00C44742"/>
    <w:rsid w:val="00C44819"/>
    <w:rsid w:val="00C44867"/>
    <w:rsid w:val="00C45C3A"/>
    <w:rsid w:val="00C45EE1"/>
    <w:rsid w:val="00C46122"/>
    <w:rsid w:val="00C461C1"/>
    <w:rsid w:val="00C47E22"/>
    <w:rsid w:val="00C500CB"/>
    <w:rsid w:val="00C50735"/>
    <w:rsid w:val="00C5095F"/>
    <w:rsid w:val="00C50ECB"/>
    <w:rsid w:val="00C518B5"/>
    <w:rsid w:val="00C51C46"/>
    <w:rsid w:val="00C51C76"/>
    <w:rsid w:val="00C51D04"/>
    <w:rsid w:val="00C527D4"/>
    <w:rsid w:val="00C52B94"/>
    <w:rsid w:val="00C53176"/>
    <w:rsid w:val="00C531A2"/>
    <w:rsid w:val="00C53596"/>
    <w:rsid w:val="00C5380C"/>
    <w:rsid w:val="00C53F29"/>
    <w:rsid w:val="00C53FB8"/>
    <w:rsid w:val="00C5506A"/>
    <w:rsid w:val="00C55139"/>
    <w:rsid w:val="00C55819"/>
    <w:rsid w:val="00C56026"/>
    <w:rsid w:val="00C56AA0"/>
    <w:rsid w:val="00C5700D"/>
    <w:rsid w:val="00C57408"/>
    <w:rsid w:val="00C575B3"/>
    <w:rsid w:val="00C57E52"/>
    <w:rsid w:val="00C60373"/>
    <w:rsid w:val="00C60582"/>
    <w:rsid w:val="00C62D81"/>
    <w:rsid w:val="00C630E5"/>
    <w:rsid w:val="00C63843"/>
    <w:rsid w:val="00C63E3B"/>
    <w:rsid w:val="00C64105"/>
    <w:rsid w:val="00C64434"/>
    <w:rsid w:val="00C64591"/>
    <w:rsid w:val="00C6499C"/>
    <w:rsid w:val="00C64EA3"/>
    <w:rsid w:val="00C6554A"/>
    <w:rsid w:val="00C65973"/>
    <w:rsid w:val="00C65E67"/>
    <w:rsid w:val="00C65FB2"/>
    <w:rsid w:val="00C6600D"/>
    <w:rsid w:val="00C663DC"/>
    <w:rsid w:val="00C665B0"/>
    <w:rsid w:val="00C666D5"/>
    <w:rsid w:val="00C669E8"/>
    <w:rsid w:val="00C66EED"/>
    <w:rsid w:val="00C66F61"/>
    <w:rsid w:val="00C67BB2"/>
    <w:rsid w:val="00C67D63"/>
    <w:rsid w:val="00C67F82"/>
    <w:rsid w:val="00C708E3"/>
    <w:rsid w:val="00C70C02"/>
    <w:rsid w:val="00C71159"/>
    <w:rsid w:val="00C71226"/>
    <w:rsid w:val="00C712E4"/>
    <w:rsid w:val="00C7183B"/>
    <w:rsid w:val="00C72AE5"/>
    <w:rsid w:val="00C735C1"/>
    <w:rsid w:val="00C738D4"/>
    <w:rsid w:val="00C75044"/>
    <w:rsid w:val="00C75810"/>
    <w:rsid w:val="00C7590C"/>
    <w:rsid w:val="00C75BA2"/>
    <w:rsid w:val="00C75DAF"/>
    <w:rsid w:val="00C7602C"/>
    <w:rsid w:val="00C77052"/>
    <w:rsid w:val="00C7726C"/>
    <w:rsid w:val="00C77D11"/>
    <w:rsid w:val="00C77FEB"/>
    <w:rsid w:val="00C81ADF"/>
    <w:rsid w:val="00C81B74"/>
    <w:rsid w:val="00C81BEC"/>
    <w:rsid w:val="00C820FB"/>
    <w:rsid w:val="00C828A1"/>
    <w:rsid w:val="00C830A7"/>
    <w:rsid w:val="00C83159"/>
    <w:rsid w:val="00C8371D"/>
    <w:rsid w:val="00C83B4A"/>
    <w:rsid w:val="00C840F0"/>
    <w:rsid w:val="00C84422"/>
    <w:rsid w:val="00C8460E"/>
    <w:rsid w:val="00C84E9B"/>
    <w:rsid w:val="00C84EDC"/>
    <w:rsid w:val="00C851A7"/>
    <w:rsid w:val="00C875CA"/>
    <w:rsid w:val="00C87894"/>
    <w:rsid w:val="00C90180"/>
    <w:rsid w:val="00C90B88"/>
    <w:rsid w:val="00C90C1F"/>
    <w:rsid w:val="00C90D75"/>
    <w:rsid w:val="00C90DDC"/>
    <w:rsid w:val="00C90EF2"/>
    <w:rsid w:val="00C91122"/>
    <w:rsid w:val="00C9120D"/>
    <w:rsid w:val="00C9279C"/>
    <w:rsid w:val="00C9283F"/>
    <w:rsid w:val="00C92944"/>
    <w:rsid w:val="00C92F57"/>
    <w:rsid w:val="00C933E7"/>
    <w:rsid w:val="00C94436"/>
    <w:rsid w:val="00C9508C"/>
    <w:rsid w:val="00C9519F"/>
    <w:rsid w:val="00C952DC"/>
    <w:rsid w:val="00C95C47"/>
    <w:rsid w:val="00C9604C"/>
    <w:rsid w:val="00C964E5"/>
    <w:rsid w:val="00C97332"/>
    <w:rsid w:val="00CA0BCC"/>
    <w:rsid w:val="00CA0FCF"/>
    <w:rsid w:val="00CA1F7C"/>
    <w:rsid w:val="00CA268C"/>
    <w:rsid w:val="00CA4108"/>
    <w:rsid w:val="00CA46CD"/>
    <w:rsid w:val="00CA4996"/>
    <w:rsid w:val="00CA5441"/>
    <w:rsid w:val="00CA5855"/>
    <w:rsid w:val="00CA5E2C"/>
    <w:rsid w:val="00CA6642"/>
    <w:rsid w:val="00CA6648"/>
    <w:rsid w:val="00CA6796"/>
    <w:rsid w:val="00CA697A"/>
    <w:rsid w:val="00CA756A"/>
    <w:rsid w:val="00CA7BF4"/>
    <w:rsid w:val="00CB05E8"/>
    <w:rsid w:val="00CB0BE4"/>
    <w:rsid w:val="00CB1066"/>
    <w:rsid w:val="00CB155C"/>
    <w:rsid w:val="00CB15CD"/>
    <w:rsid w:val="00CB187E"/>
    <w:rsid w:val="00CB1C6E"/>
    <w:rsid w:val="00CB290F"/>
    <w:rsid w:val="00CB2DFD"/>
    <w:rsid w:val="00CB3299"/>
    <w:rsid w:val="00CB37B3"/>
    <w:rsid w:val="00CB46A5"/>
    <w:rsid w:val="00CB4A04"/>
    <w:rsid w:val="00CB50A1"/>
    <w:rsid w:val="00CB53FB"/>
    <w:rsid w:val="00CB5533"/>
    <w:rsid w:val="00CB55D1"/>
    <w:rsid w:val="00CB61F1"/>
    <w:rsid w:val="00CB661D"/>
    <w:rsid w:val="00CB6713"/>
    <w:rsid w:val="00CB6848"/>
    <w:rsid w:val="00CB6E5C"/>
    <w:rsid w:val="00CB7AB1"/>
    <w:rsid w:val="00CB7F6D"/>
    <w:rsid w:val="00CC062E"/>
    <w:rsid w:val="00CC0F8E"/>
    <w:rsid w:val="00CC10E5"/>
    <w:rsid w:val="00CC124B"/>
    <w:rsid w:val="00CC1AAF"/>
    <w:rsid w:val="00CC1DF5"/>
    <w:rsid w:val="00CC1EB1"/>
    <w:rsid w:val="00CC22F4"/>
    <w:rsid w:val="00CC23B3"/>
    <w:rsid w:val="00CC2E52"/>
    <w:rsid w:val="00CC32F2"/>
    <w:rsid w:val="00CC335A"/>
    <w:rsid w:val="00CC379C"/>
    <w:rsid w:val="00CC3B22"/>
    <w:rsid w:val="00CC43C1"/>
    <w:rsid w:val="00CC4A9B"/>
    <w:rsid w:val="00CC54F9"/>
    <w:rsid w:val="00CC5657"/>
    <w:rsid w:val="00CC5B6D"/>
    <w:rsid w:val="00CC65D1"/>
    <w:rsid w:val="00CC6E4F"/>
    <w:rsid w:val="00CC6F4C"/>
    <w:rsid w:val="00CC7758"/>
    <w:rsid w:val="00CD095E"/>
    <w:rsid w:val="00CD0B29"/>
    <w:rsid w:val="00CD0D41"/>
    <w:rsid w:val="00CD1039"/>
    <w:rsid w:val="00CD221E"/>
    <w:rsid w:val="00CD25B8"/>
    <w:rsid w:val="00CD3048"/>
    <w:rsid w:val="00CD30CC"/>
    <w:rsid w:val="00CD3BBA"/>
    <w:rsid w:val="00CD3DEB"/>
    <w:rsid w:val="00CD4428"/>
    <w:rsid w:val="00CD4AB8"/>
    <w:rsid w:val="00CD4F6B"/>
    <w:rsid w:val="00CD511D"/>
    <w:rsid w:val="00CD5548"/>
    <w:rsid w:val="00CD7926"/>
    <w:rsid w:val="00CE027B"/>
    <w:rsid w:val="00CE1046"/>
    <w:rsid w:val="00CE1807"/>
    <w:rsid w:val="00CE20CB"/>
    <w:rsid w:val="00CE24A7"/>
    <w:rsid w:val="00CE3E7C"/>
    <w:rsid w:val="00CE452E"/>
    <w:rsid w:val="00CE4BF6"/>
    <w:rsid w:val="00CE4EE4"/>
    <w:rsid w:val="00CE5AB0"/>
    <w:rsid w:val="00CE61E4"/>
    <w:rsid w:val="00CE6CA0"/>
    <w:rsid w:val="00CE7579"/>
    <w:rsid w:val="00CE79C2"/>
    <w:rsid w:val="00CE7B47"/>
    <w:rsid w:val="00CF0BF9"/>
    <w:rsid w:val="00CF0E16"/>
    <w:rsid w:val="00CF0E6C"/>
    <w:rsid w:val="00CF105B"/>
    <w:rsid w:val="00CF143D"/>
    <w:rsid w:val="00CF1C23"/>
    <w:rsid w:val="00CF1FEE"/>
    <w:rsid w:val="00CF203E"/>
    <w:rsid w:val="00CF2193"/>
    <w:rsid w:val="00CF2F9A"/>
    <w:rsid w:val="00CF37EC"/>
    <w:rsid w:val="00CF399C"/>
    <w:rsid w:val="00CF4078"/>
    <w:rsid w:val="00CF44BE"/>
    <w:rsid w:val="00CF52E7"/>
    <w:rsid w:val="00CF5CB0"/>
    <w:rsid w:val="00CF6244"/>
    <w:rsid w:val="00CF6624"/>
    <w:rsid w:val="00CF692B"/>
    <w:rsid w:val="00CF736B"/>
    <w:rsid w:val="00CF7387"/>
    <w:rsid w:val="00CF7D71"/>
    <w:rsid w:val="00CF7F82"/>
    <w:rsid w:val="00D00064"/>
    <w:rsid w:val="00D0018B"/>
    <w:rsid w:val="00D002EB"/>
    <w:rsid w:val="00D00776"/>
    <w:rsid w:val="00D00B29"/>
    <w:rsid w:val="00D027DB"/>
    <w:rsid w:val="00D02EDE"/>
    <w:rsid w:val="00D037D1"/>
    <w:rsid w:val="00D03ECB"/>
    <w:rsid w:val="00D044AA"/>
    <w:rsid w:val="00D046E2"/>
    <w:rsid w:val="00D05034"/>
    <w:rsid w:val="00D051F0"/>
    <w:rsid w:val="00D058DE"/>
    <w:rsid w:val="00D05ED6"/>
    <w:rsid w:val="00D061FC"/>
    <w:rsid w:val="00D06626"/>
    <w:rsid w:val="00D0678A"/>
    <w:rsid w:val="00D06D97"/>
    <w:rsid w:val="00D06E41"/>
    <w:rsid w:val="00D07301"/>
    <w:rsid w:val="00D07800"/>
    <w:rsid w:val="00D07940"/>
    <w:rsid w:val="00D100FF"/>
    <w:rsid w:val="00D1014C"/>
    <w:rsid w:val="00D10591"/>
    <w:rsid w:val="00D10DFD"/>
    <w:rsid w:val="00D12715"/>
    <w:rsid w:val="00D12ABF"/>
    <w:rsid w:val="00D12CA7"/>
    <w:rsid w:val="00D12FA3"/>
    <w:rsid w:val="00D1339D"/>
    <w:rsid w:val="00D1350D"/>
    <w:rsid w:val="00D137F8"/>
    <w:rsid w:val="00D13CC6"/>
    <w:rsid w:val="00D1410A"/>
    <w:rsid w:val="00D1434C"/>
    <w:rsid w:val="00D14D4F"/>
    <w:rsid w:val="00D156C4"/>
    <w:rsid w:val="00D157F8"/>
    <w:rsid w:val="00D16277"/>
    <w:rsid w:val="00D164AC"/>
    <w:rsid w:val="00D16551"/>
    <w:rsid w:val="00D167C2"/>
    <w:rsid w:val="00D16A50"/>
    <w:rsid w:val="00D17314"/>
    <w:rsid w:val="00D17578"/>
    <w:rsid w:val="00D17586"/>
    <w:rsid w:val="00D20000"/>
    <w:rsid w:val="00D2016C"/>
    <w:rsid w:val="00D20A9F"/>
    <w:rsid w:val="00D21ACE"/>
    <w:rsid w:val="00D2295D"/>
    <w:rsid w:val="00D229DD"/>
    <w:rsid w:val="00D22B49"/>
    <w:rsid w:val="00D22FE3"/>
    <w:rsid w:val="00D23381"/>
    <w:rsid w:val="00D23ACA"/>
    <w:rsid w:val="00D245C3"/>
    <w:rsid w:val="00D24A42"/>
    <w:rsid w:val="00D25B30"/>
    <w:rsid w:val="00D25B95"/>
    <w:rsid w:val="00D25C9B"/>
    <w:rsid w:val="00D25FBB"/>
    <w:rsid w:val="00D26074"/>
    <w:rsid w:val="00D2653E"/>
    <w:rsid w:val="00D26C81"/>
    <w:rsid w:val="00D271D8"/>
    <w:rsid w:val="00D27C2F"/>
    <w:rsid w:val="00D308B2"/>
    <w:rsid w:val="00D30DCD"/>
    <w:rsid w:val="00D30E02"/>
    <w:rsid w:val="00D3196F"/>
    <w:rsid w:val="00D319C5"/>
    <w:rsid w:val="00D31D80"/>
    <w:rsid w:val="00D31E70"/>
    <w:rsid w:val="00D32758"/>
    <w:rsid w:val="00D33250"/>
    <w:rsid w:val="00D33690"/>
    <w:rsid w:val="00D338F9"/>
    <w:rsid w:val="00D339FC"/>
    <w:rsid w:val="00D33D5E"/>
    <w:rsid w:val="00D34851"/>
    <w:rsid w:val="00D348CF"/>
    <w:rsid w:val="00D34B2A"/>
    <w:rsid w:val="00D34D7D"/>
    <w:rsid w:val="00D3533F"/>
    <w:rsid w:val="00D355C9"/>
    <w:rsid w:val="00D3564F"/>
    <w:rsid w:val="00D35F0A"/>
    <w:rsid w:val="00D3647A"/>
    <w:rsid w:val="00D3681C"/>
    <w:rsid w:val="00D36978"/>
    <w:rsid w:val="00D36CBB"/>
    <w:rsid w:val="00D37647"/>
    <w:rsid w:val="00D37ACE"/>
    <w:rsid w:val="00D403A3"/>
    <w:rsid w:val="00D40753"/>
    <w:rsid w:val="00D409BC"/>
    <w:rsid w:val="00D40F7E"/>
    <w:rsid w:val="00D41302"/>
    <w:rsid w:val="00D41A5E"/>
    <w:rsid w:val="00D43AEA"/>
    <w:rsid w:val="00D43FB1"/>
    <w:rsid w:val="00D4439C"/>
    <w:rsid w:val="00D44891"/>
    <w:rsid w:val="00D45490"/>
    <w:rsid w:val="00D4762B"/>
    <w:rsid w:val="00D4788B"/>
    <w:rsid w:val="00D503E7"/>
    <w:rsid w:val="00D52279"/>
    <w:rsid w:val="00D5267E"/>
    <w:rsid w:val="00D52766"/>
    <w:rsid w:val="00D52918"/>
    <w:rsid w:val="00D5293B"/>
    <w:rsid w:val="00D5296B"/>
    <w:rsid w:val="00D5374E"/>
    <w:rsid w:val="00D541BC"/>
    <w:rsid w:val="00D5437F"/>
    <w:rsid w:val="00D55026"/>
    <w:rsid w:val="00D551CD"/>
    <w:rsid w:val="00D55478"/>
    <w:rsid w:val="00D555DB"/>
    <w:rsid w:val="00D55ECC"/>
    <w:rsid w:val="00D55F8C"/>
    <w:rsid w:val="00D56CFD"/>
    <w:rsid w:val="00D5763A"/>
    <w:rsid w:val="00D578B7"/>
    <w:rsid w:val="00D60067"/>
    <w:rsid w:val="00D602B7"/>
    <w:rsid w:val="00D603D1"/>
    <w:rsid w:val="00D604AC"/>
    <w:rsid w:val="00D60C09"/>
    <w:rsid w:val="00D61C98"/>
    <w:rsid w:val="00D61F64"/>
    <w:rsid w:val="00D62C50"/>
    <w:rsid w:val="00D63471"/>
    <w:rsid w:val="00D63729"/>
    <w:rsid w:val="00D639BA"/>
    <w:rsid w:val="00D64015"/>
    <w:rsid w:val="00D645EE"/>
    <w:rsid w:val="00D64D74"/>
    <w:rsid w:val="00D64E2B"/>
    <w:rsid w:val="00D66029"/>
    <w:rsid w:val="00D668A1"/>
    <w:rsid w:val="00D66B3A"/>
    <w:rsid w:val="00D67320"/>
    <w:rsid w:val="00D6782E"/>
    <w:rsid w:val="00D67B1E"/>
    <w:rsid w:val="00D67B80"/>
    <w:rsid w:val="00D67CAC"/>
    <w:rsid w:val="00D7025A"/>
    <w:rsid w:val="00D70DD1"/>
    <w:rsid w:val="00D70FF3"/>
    <w:rsid w:val="00D711A1"/>
    <w:rsid w:val="00D71744"/>
    <w:rsid w:val="00D71FA1"/>
    <w:rsid w:val="00D7256E"/>
    <w:rsid w:val="00D74794"/>
    <w:rsid w:val="00D74F75"/>
    <w:rsid w:val="00D7580F"/>
    <w:rsid w:val="00D76347"/>
    <w:rsid w:val="00D769EE"/>
    <w:rsid w:val="00D76B10"/>
    <w:rsid w:val="00D77FFD"/>
    <w:rsid w:val="00D80B9A"/>
    <w:rsid w:val="00D81262"/>
    <w:rsid w:val="00D812E9"/>
    <w:rsid w:val="00D81751"/>
    <w:rsid w:val="00D818F9"/>
    <w:rsid w:val="00D81A4E"/>
    <w:rsid w:val="00D82234"/>
    <w:rsid w:val="00D825B7"/>
    <w:rsid w:val="00D8289E"/>
    <w:rsid w:val="00D82D6C"/>
    <w:rsid w:val="00D82F54"/>
    <w:rsid w:val="00D83234"/>
    <w:rsid w:val="00D838C2"/>
    <w:rsid w:val="00D842CF"/>
    <w:rsid w:val="00D84AC3"/>
    <w:rsid w:val="00D85A16"/>
    <w:rsid w:val="00D85CFB"/>
    <w:rsid w:val="00D865A0"/>
    <w:rsid w:val="00D868E1"/>
    <w:rsid w:val="00D86D9F"/>
    <w:rsid w:val="00D87E51"/>
    <w:rsid w:val="00D9009C"/>
    <w:rsid w:val="00D9085C"/>
    <w:rsid w:val="00D90FD9"/>
    <w:rsid w:val="00D91573"/>
    <w:rsid w:val="00D91678"/>
    <w:rsid w:val="00D92194"/>
    <w:rsid w:val="00D92425"/>
    <w:rsid w:val="00D92A7D"/>
    <w:rsid w:val="00D93493"/>
    <w:rsid w:val="00D93B58"/>
    <w:rsid w:val="00D93F2F"/>
    <w:rsid w:val="00D94B69"/>
    <w:rsid w:val="00D95321"/>
    <w:rsid w:val="00D9586E"/>
    <w:rsid w:val="00D95ED2"/>
    <w:rsid w:val="00D96BC6"/>
    <w:rsid w:val="00D97079"/>
    <w:rsid w:val="00D972BA"/>
    <w:rsid w:val="00D973A1"/>
    <w:rsid w:val="00D975FC"/>
    <w:rsid w:val="00D9791D"/>
    <w:rsid w:val="00D97CCE"/>
    <w:rsid w:val="00DA021B"/>
    <w:rsid w:val="00DA062C"/>
    <w:rsid w:val="00DA0644"/>
    <w:rsid w:val="00DA08D2"/>
    <w:rsid w:val="00DA1041"/>
    <w:rsid w:val="00DA1603"/>
    <w:rsid w:val="00DA1D4F"/>
    <w:rsid w:val="00DA21F3"/>
    <w:rsid w:val="00DA23A1"/>
    <w:rsid w:val="00DA2B30"/>
    <w:rsid w:val="00DA2DA0"/>
    <w:rsid w:val="00DA31E5"/>
    <w:rsid w:val="00DA3761"/>
    <w:rsid w:val="00DA42B5"/>
    <w:rsid w:val="00DA437E"/>
    <w:rsid w:val="00DA61AD"/>
    <w:rsid w:val="00DA666C"/>
    <w:rsid w:val="00DA6ADD"/>
    <w:rsid w:val="00DA7186"/>
    <w:rsid w:val="00DA7321"/>
    <w:rsid w:val="00DA7443"/>
    <w:rsid w:val="00DA7D0A"/>
    <w:rsid w:val="00DA7DAF"/>
    <w:rsid w:val="00DB02F3"/>
    <w:rsid w:val="00DB049C"/>
    <w:rsid w:val="00DB0ED6"/>
    <w:rsid w:val="00DB1535"/>
    <w:rsid w:val="00DB1930"/>
    <w:rsid w:val="00DB2876"/>
    <w:rsid w:val="00DB2A2F"/>
    <w:rsid w:val="00DB3409"/>
    <w:rsid w:val="00DB39F7"/>
    <w:rsid w:val="00DB416F"/>
    <w:rsid w:val="00DB575F"/>
    <w:rsid w:val="00DB5C1B"/>
    <w:rsid w:val="00DB6483"/>
    <w:rsid w:val="00DB6557"/>
    <w:rsid w:val="00DB65E3"/>
    <w:rsid w:val="00DB66F9"/>
    <w:rsid w:val="00DB6A7A"/>
    <w:rsid w:val="00DB6FE3"/>
    <w:rsid w:val="00DB749B"/>
    <w:rsid w:val="00DB7AF7"/>
    <w:rsid w:val="00DB7E42"/>
    <w:rsid w:val="00DC01F0"/>
    <w:rsid w:val="00DC0B58"/>
    <w:rsid w:val="00DC104F"/>
    <w:rsid w:val="00DC1792"/>
    <w:rsid w:val="00DC19B0"/>
    <w:rsid w:val="00DC1DF1"/>
    <w:rsid w:val="00DC1E5A"/>
    <w:rsid w:val="00DC1F5C"/>
    <w:rsid w:val="00DC243F"/>
    <w:rsid w:val="00DC2512"/>
    <w:rsid w:val="00DC2C36"/>
    <w:rsid w:val="00DC40FA"/>
    <w:rsid w:val="00DC42EF"/>
    <w:rsid w:val="00DC4B62"/>
    <w:rsid w:val="00DC4F8C"/>
    <w:rsid w:val="00DC5832"/>
    <w:rsid w:val="00DC5C49"/>
    <w:rsid w:val="00DC6373"/>
    <w:rsid w:val="00DC695D"/>
    <w:rsid w:val="00DC7604"/>
    <w:rsid w:val="00DD008C"/>
    <w:rsid w:val="00DD09B0"/>
    <w:rsid w:val="00DD0CB5"/>
    <w:rsid w:val="00DD111E"/>
    <w:rsid w:val="00DD1801"/>
    <w:rsid w:val="00DD1A3C"/>
    <w:rsid w:val="00DD1B6E"/>
    <w:rsid w:val="00DD26F9"/>
    <w:rsid w:val="00DD29AE"/>
    <w:rsid w:val="00DD2BFF"/>
    <w:rsid w:val="00DD37B4"/>
    <w:rsid w:val="00DD3926"/>
    <w:rsid w:val="00DD4761"/>
    <w:rsid w:val="00DD4A80"/>
    <w:rsid w:val="00DD4D0A"/>
    <w:rsid w:val="00DD59B2"/>
    <w:rsid w:val="00DD5A8D"/>
    <w:rsid w:val="00DD6078"/>
    <w:rsid w:val="00DD6DD5"/>
    <w:rsid w:val="00DD7014"/>
    <w:rsid w:val="00DD7BF8"/>
    <w:rsid w:val="00DD7C4C"/>
    <w:rsid w:val="00DD7D55"/>
    <w:rsid w:val="00DD7E5B"/>
    <w:rsid w:val="00DE0160"/>
    <w:rsid w:val="00DE18D2"/>
    <w:rsid w:val="00DE2E2C"/>
    <w:rsid w:val="00DE34BF"/>
    <w:rsid w:val="00DE3741"/>
    <w:rsid w:val="00DE446A"/>
    <w:rsid w:val="00DE4775"/>
    <w:rsid w:val="00DE4C7A"/>
    <w:rsid w:val="00DE4EDD"/>
    <w:rsid w:val="00DE6537"/>
    <w:rsid w:val="00DE7F92"/>
    <w:rsid w:val="00DF00A1"/>
    <w:rsid w:val="00DF0C1C"/>
    <w:rsid w:val="00DF112B"/>
    <w:rsid w:val="00DF1745"/>
    <w:rsid w:val="00DF2FAD"/>
    <w:rsid w:val="00DF3081"/>
    <w:rsid w:val="00DF3444"/>
    <w:rsid w:val="00DF3A91"/>
    <w:rsid w:val="00DF3E26"/>
    <w:rsid w:val="00DF4370"/>
    <w:rsid w:val="00DF48C0"/>
    <w:rsid w:val="00DF49BA"/>
    <w:rsid w:val="00DF4B7F"/>
    <w:rsid w:val="00DF4BCA"/>
    <w:rsid w:val="00DF4E78"/>
    <w:rsid w:val="00DF55F3"/>
    <w:rsid w:val="00DF6323"/>
    <w:rsid w:val="00DF6BCD"/>
    <w:rsid w:val="00DF72CB"/>
    <w:rsid w:val="00DF74FA"/>
    <w:rsid w:val="00E007E9"/>
    <w:rsid w:val="00E00B9C"/>
    <w:rsid w:val="00E00BC5"/>
    <w:rsid w:val="00E00C69"/>
    <w:rsid w:val="00E00EFA"/>
    <w:rsid w:val="00E01FF0"/>
    <w:rsid w:val="00E02199"/>
    <w:rsid w:val="00E02B9F"/>
    <w:rsid w:val="00E02C63"/>
    <w:rsid w:val="00E031F5"/>
    <w:rsid w:val="00E03518"/>
    <w:rsid w:val="00E040CA"/>
    <w:rsid w:val="00E041D6"/>
    <w:rsid w:val="00E04E0A"/>
    <w:rsid w:val="00E05599"/>
    <w:rsid w:val="00E056BE"/>
    <w:rsid w:val="00E05731"/>
    <w:rsid w:val="00E06A8D"/>
    <w:rsid w:val="00E0799F"/>
    <w:rsid w:val="00E07B28"/>
    <w:rsid w:val="00E10EC8"/>
    <w:rsid w:val="00E115EC"/>
    <w:rsid w:val="00E12335"/>
    <w:rsid w:val="00E1368E"/>
    <w:rsid w:val="00E1431B"/>
    <w:rsid w:val="00E1458B"/>
    <w:rsid w:val="00E1487C"/>
    <w:rsid w:val="00E148CA"/>
    <w:rsid w:val="00E14ACA"/>
    <w:rsid w:val="00E14E2A"/>
    <w:rsid w:val="00E15146"/>
    <w:rsid w:val="00E15ACA"/>
    <w:rsid w:val="00E16345"/>
    <w:rsid w:val="00E164EF"/>
    <w:rsid w:val="00E16C57"/>
    <w:rsid w:val="00E16D54"/>
    <w:rsid w:val="00E16DDC"/>
    <w:rsid w:val="00E16F80"/>
    <w:rsid w:val="00E17369"/>
    <w:rsid w:val="00E179AE"/>
    <w:rsid w:val="00E17E6F"/>
    <w:rsid w:val="00E20265"/>
    <w:rsid w:val="00E20605"/>
    <w:rsid w:val="00E20894"/>
    <w:rsid w:val="00E209C2"/>
    <w:rsid w:val="00E20A45"/>
    <w:rsid w:val="00E20B8F"/>
    <w:rsid w:val="00E21308"/>
    <w:rsid w:val="00E21671"/>
    <w:rsid w:val="00E21851"/>
    <w:rsid w:val="00E21D49"/>
    <w:rsid w:val="00E22317"/>
    <w:rsid w:val="00E2323C"/>
    <w:rsid w:val="00E233FB"/>
    <w:rsid w:val="00E2362F"/>
    <w:rsid w:val="00E23695"/>
    <w:rsid w:val="00E23AC2"/>
    <w:rsid w:val="00E24121"/>
    <w:rsid w:val="00E2585E"/>
    <w:rsid w:val="00E26393"/>
    <w:rsid w:val="00E26729"/>
    <w:rsid w:val="00E26790"/>
    <w:rsid w:val="00E27172"/>
    <w:rsid w:val="00E27640"/>
    <w:rsid w:val="00E30856"/>
    <w:rsid w:val="00E31847"/>
    <w:rsid w:val="00E31ECA"/>
    <w:rsid w:val="00E32F9F"/>
    <w:rsid w:val="00E333A0"/>
    <w:rsid w:val="00E3392F"/>
    <w:rsid w:val="00E33C38"/>
    <w:rsid w:val="00E33C5F"/>
    <w:rsid w:val="00E33D84"/>
    <w:rsid w:val="00E3479B"/>
    <w:rsid w:val="00E35128"/>
    <w:rsid w:val="00E35E42"/>
    <w:rsid w:val="00E36566"/>
    <w:rsid w:val="00E367CC"/>
    <w:rsid w:val="00E36F34"/>
    <w:rsid w:val="00E370E6"/>
    <w:rsid w:val="00E37B63"/>
    <w:rsid w:val="00E403DD"/>
    <w:rsid w:val="00E40F74"/>
    <w:rsid w:val="00E416C4"/>
    <w:rsid w:val="00E41AE3"/>
    <w:rsid w:val="00E41B68"/>
    <w:rsid w:val="00E4208F"/>
    <w:rsid w:val="00E42942"/>
    <w:rsid w:val="00E4332A"/>
    <w:rsid w:val="00E43655"/>
    <w:rsid w:val="00E4369F"/>
    <w:rsid w:val="00E43851"/>
    <w:rsid w:val="00E44220"/>
    <w:rsid w:val="00E44420"/>
    <w:rsid w:val="00E44542"/>
    <w:rsid w:val="00E44647"/>
    <w:rsid w:val="00E44CEA"/>
    <w:rsid w:val="00E45582"/>
    <w:rsid w:val="00E45BE7"/>
    <w:rsid w:val="00E45D0A"/>
    <w:rsid w:val="00E47148"/>
    <w:rsid w:val="00E511FC"/>
    <w:rsid w:val="00E513DE"/>
    <w:rsid w:val="00E51821"/>
    <w:rsid w:val="00E51BED"/>
    <w:rsid w:val="00E51EC7"/>
    <w:rsid w:val="00E521BC"/>
    <w:rsid w:val="00E521D3"/>
    <w:rsid w:val="00E529B9"/>
    <w:rsid w:val="00E53739"/>
    <w:rsid w:val="00E5441A"/>
    <w:rsid w:val="00E546E5"/>
    <w:rsid w:val="00E548D7"/>
    <w:rsid w:val="00E562A7"/>
    <w:rsid w:val="00E564C8"/>
    <w:rsid w:val="00E564D1"/>
    <w:rsid w:val="00E565B9"/>
    <w:rsid w:val="00E56696"/>
    <w:rsid w:val="00E57375"/>
    <w:rsid w:val="00E573AA"/>
    <w:rsid w:val="00E577CC"/>
    <w:rsid w:val="00E57B1F"/>
    <w:rsid w:val="00E600DC"/>
    <w:rsid w:val="00E605B9"/>
    <w:rsid w:val="00E621A7"/>
    <w:rsid w:val="00E62576"/>
    <w:rsid w:val="00E62865"/>
    <w:rsid w:val="00E62FA7"/>
    <w:rsid w:val="00E631E7"/>
    <w:rsid w:val="00E6334F"/>
    <w:rsid w:val="00E63478"/>
    <w:rsid w:val="00E63538"/>
    <w:rsid w:val="00E63574"/>
    <w:rsid w:val="00E639C2"/>
    <w:rsid w:val="00E63B46"/>
    <w:rsid w:val="00E64757"/>
    <w:rsid w:val="00E649BB"/>
    <w:rsid w:val="00E65241"/>
    <w:rsid w:val="00E65806"/>
    <w:rsid w:val="00E660B0"/>
    <w:rsid w:val="00E66BB8"/>
    <w:rsid w:val="00E66E1E"/>
    <w:rsid w:val="00E66F3A"/>
    <w:rsid w:val="00E67DBC"/>
    <w:rsid w:val="00E701BF"/>
    <w:rsid w:val="00E70264"/>
    <w:rsid w:val="00E705DD"/>
    <w:rsid w:val="00E71F94"/>
    <w:rsid w:val="00E71FEF"/>
    <w:rsid w:val="00E72109"/>
    <w:rsid w:val="00E724D8"/>
    <w:rsid w:val="00E73A00"/>
    <w:rsid w:val="00E73D4F"/>
    <w:rsid w:val="00E74089"/>
    <w:rsid w:val="00E746CB"/>
    <w:rsid w:val="00E750B0"/>
    <w:rsid w:val="00E7547F"/>
    <w:rsid w:val="00E75921"/>
    <w:rsid w:val="00E75CB8"/>
    <w:rsid w:val="00E77C13"/>
    <w:rsid w:val="00E80052"/>
    <w:rsid w:val="00E806AD"/>
    <w:rsid w:val="00E8080B"/>
    <w:rsid w:val="00E81831"/>
    <w:rsid w:val="00E818EB"/>
    <w:rsid w:val="00E81B31"/>
    <w:rsid w:val="00E82611"/>
    <w:rsid w:val="00E82BAA"/>
    <w:rsid w:val="00E82BF8"/>
    <w:rsid w:val="00E82DA6"/>
    <w:rsid w:val="00E832A1"/>
    <w:rsid w:val="00E841C3"/>
    <w:rsid w:val="00E84455"/>
    <w:rsid w:val="00E84622"/>
    <w:rsid w:val="00E84C88"/>
    <w:rsid w:val="00E84E6C"/>
    <w:rsid w:val="00E85588"/>
    <w:rsid w:val="00E85A73"/>
    <w:rsid w:val="00E864F0"/>
    <w:rsid w:val="00E8688F"/>
    <w:rsid w:val="00E8793D"/>
    <w:rsid w:val="00E87A29"/>
    <w:rsid w:val="00E907E3"/>
    <w:rsid w:val="00E90CEF"/>
    <w:rsid w:val="00E90FA0"/>
    <w:rsid w:val="00E9260C"/>
    <w:rsid w:val="00E92CED"/>
    <w:rsid w:val="00E93183"/>
    <w:rsid w:val="00E9337A"/>
    <w:rsid w:val="00E93468"/>
    <w:rsid w:val="00E9360B"/>
    <w:rsid w:val="00E9391E"/>
    <w:rsid w:val="00E93E24"/>
    <w:rsid w:val="00E9477C"/>
    <w:rsid w:val="00E9519C"/>
    <w:rsid w:val="00E9564D"/>
    <w:rsid w:val="00E959A2"/>
    <w:rsid w:val="00E962CD"/>
    <w:rsid w:val="00E96344"/>
    <w:rsid w:val="00E9681F"/>
    <w:rsid w:val="00E97109"/>
    <w:rsid w:val="00E9712A"/>
    <w:rsid w:val="00E97585"/>
    <w:rsid w:val="00EA0698"/>
    <w:rsid w:val="00EA0D7F"/>
    <w:rsid w:val="00EA1318"/>
    <w:rsid w:val="00EA1467"/>
    <w:rsid w:val="00EA1B6A"/>
    <w:rsid w:val="00EA1D6F"/>
    <w:rsid w:val="00EA2026"/>
    <w:rsid w:val="00EA21C6"/>
    <w:rsid w:val="00EA2229"/>
    <w:rsid w:val="00EA286B"/>
    <w:rsid w:val="00EA2B09"/>
    <w:rsid w:val="00EA2E4E"/>
    <w:rsid w:val="00EA32E2"/>
    <w:rsid w:val="00EA3DCE"/>
    <w:rsid w:val="00EA4DCB"/>
    <w:rsid w:val="00EA4EA4"/>
    <w:rsid w:val="00EA57BB"/>
    <w:rsid w:val="00EA5E09"/>
    <w:rsid w:val="00EA5FA3"/>
    <w:rsid w:val="00EA618C"/>
    <w:rsid w:val="00EA6214"/>
    <w:rsid w:val="00EA7345"/>
    <w:rsid w:val="00EA737D"/>
    <w:rsid w:val="00EA75CE"/>
    <w:rsid w:val="00EA7604"/>
    <w:rsid w:val="00EA7617"/>
    <w:rsid w:val="00EA7B97"/>
    <w:rsid w:val="00EA7BA7"/>
    <w:rsid w:val="00EB024D"/>
    <w:rsid w:val="00EB1C07"/>
    <w:rsid w:val="00EB1DE5"/>
    <w:rsid w:val="00EB2ABE"/>
    <w:rsid w:val="00EB3BDD"/>
    <w:rsid w:val="00EB3F19"/>
    <w:rsid w:val="00EB3F83"/>
    <w:rsid w:val="00EB3F8F"/>
    <w:rsid w:val="00EB4F0F"/>
    <w:rsid w:val="00EB5776"/>
    <w:rsid w:val="00EB58DB"/>
    <w:rsid w:val="00EB5E1B"/>
    <w:rsid w:val="00EB6576"/>
    <w:rsid w:val="00EB65A8"/>
    <w:rsid w:val="00EB688F"/>
    <w:rsid w:val="00EB6A19"/>
    <w:rsid w:val="00EB7E73"/>
    <w:rsid w:val="00EB7F0A"/>
    <w:rsid w:val="00EC08A6"/>
    <w:rsid w:val="00EC1CA7"/>
    <w:rsid w:val="00EC2098"/>
    <w:rsid w:val="00EC20B9"/>
    <w:rsid w:val="00EC217D"/>
    <w:rsid w:val="00EC3911"/>
    <w:rsid w:val="00EC3FE1"/>
    <w:rsid w:val="00EC451D"/>
    <w:rsid w:val="00EC4650"/>
    <w:rsid w:val="00EC5050"/>
    <w:rsid w:val="00EC5071"/>
    <w:rsid w:val="00EC58F6"/>
    <w:rsid w:val="00EC5C14"/>
    <w:rsid w:val="00EC671B"/>
    <w:rsid w:val="00EC695E"/>
    <w:rsid w:val="00EC719F"/>
    <w:rsid w:val="00ED0018"/>
    <w:rsid w:val="00ED06EC"/>
    <w:rsid w:val="00ED129C"/>
    <w:rsid w:val="00ED1308"/>
    <w:rsid w:val="00ED388C"/>
    <w:rsid w:val="00ED3D1F"/>
    <w:rsid w:val="00ED4204"/>
    <w:rsid w:val="00ED4B67"/>
    <w:rsid w:val="00ED4D88"/>
    <w:rsid w:val="00ED5956"/>
    <w:rsid w:val="00ED62B9"/>
    <w:rsid w:val="00ED6EF4"/>
    <w:rsid w:val="00ED7244"/>
    <w:rsid w:val="00ED79B8"/>
    <w:rsid w:val="00EE006B"/>
    <w:rsid w:val="00EE2289"/>
    <w:rsid w:val="00EE29D0"/>
    <w:rsid w:val="00EE3366"/>
    <w:rsid w:val="00EE34F6"/>
    <w:rsid w:val="00EE3693"/>
    <w:rsid w:val="00EE39F4"/>
    <w:rsid w:val="00EE4847"/>
    <w:rsid w:val="00EE4E9E"/>
    <w:rsid w:val="00EE5589"/>
    <w:rsid w:val="00EE5BC9"/>
    <w:rsid w:val="00EE60CE"/>
    <w:rsid w:val="00EE637D"/>
    <w:rsid w:val="00EE6FF4"/>
    <w:rsid w:val="00EE77A0"/>
    <w:rsid w:val="00EE77F1"/>
    <w:rsid w:val="00EF07A2"/>
    <w:rsid w:val="00EF08AB"/>
    <w:rsid w:val="00EF08E3"/>
    <w:rsid w:val="00EF0C92"/>
    <w:rsid w:val="00EF18B4"/>
    <w:rsid w:val="00EF19BE"/>
    <w:rsid w:val="00EF1C1B"/>
    <w:rsid w:val="00EF26B6"/>
    <w:rsid w:val="00EF28F0"/>
    <w:rsid w:val="00EF2D93"/>
    <w:rsid w:val="00EF3534"/>
    <w:rsid w:val="00EF407C"/>
    <w:rsid w:val="00EF4307"/>
    <w:rsid w:val="00EF4BDF"/>
    <w:rsid w:val="00EF51BD"/>
    <w:rsid w:val="00EF5997"/>
    <w:rsid w:val="00EF6523"/>
    <w:rsid w:val="00EF65A4"/>
    <w:rsid w:val="00EF6686"/>
    <w:rsid w:val="00EF6DEB"/>
    <w:rsid w:val="00EF7045"/>
    <w:rsid w:val="00F01C0D"/>
    <w:rsid w:val="00F01CFE"/>
    <w:rsid w:val="00F01D5E"/>
    <w:rsid w:val="00F023A5"/>
    <w:rsid w:val="00F02512"/>
    <w:rsid w:val="00F02B04"/>
    <w:rsid w:val="00F02ED3"/>
    <w:rsid w:val="00F0459E"/>
    <w:rsid w:val="00F046EC"/>
    <w:rsid w:val="00F04894"/>
    <w:rsid w:val="00F04A61"/>
    <w:rsid w:val="00F04DCE"/>
    <w:rsid w:val="00F04F15"/>
    <w:rsid w:val="00F05626"/>
    <w:rsid w:val="00F064A5"/>
    <w:rsid w:val="00F065CC"/>
    <w:rsid w:val="00F067B4"/>
    <w:rsid w:val="00F0680A"/>
    <w:rsid w:val="00F07186"/>
    <w:rsid w:val="00F0782D"/>
    <w:rsid w:val="00F07C54"/>
    <w:rsid w:val="00F10753"/>
    <w:rsid w:val="00F10ED5"/>
    <w:rsid w:val="00F1190C"/>
    <w:rsid w:val="00F122E4"/>
    <w:rsid w:val="00F12A96"/>
    <w:rsid w:val="00F131F5"/>
    <w:rsid w:val="00F135F5"/>
    <w:rsid w:val="00F146B0"/>
    <w:rsid w:val="00F147D6"/>
    <w:rsid w:val="00F149E0"/>
    <w:rsid w:val="00F14AC8"/>
    <w:rsid w:val="00F15E49"/>
    <w:rsid w:val="00F16060"/>
    <w:rsid w:val="00F16DB8"/>
    <w:rsid w:val="00F1747D"/>
    <w:rsid w:val="00F17586"/>
    <w:rsid w:val="00F207AB"/>
    <w:rsid w:val="00F211DE"/>
    <w:rsid w:val="00F21681"/>
    <w:rsid w:val="00F21C11"/>
    <w:rsid w:val="00F221AE"/>
    <w:rsid w:val="00F22829"/>
    <w:rsid w:val="00F22880"/>
    <w:rsid w:val="00F22A68"/>
    <w:rsid w:val="00F2304B"/>
    <w:rsid w:val="00F2384C"/>
    <w:rsid w:val="00F23A6D"/>
    <w:rsid w:val="00F23DD8"/>
    <w:rsid w:val="00F24553"/>
    <w:rsid w:val="00F24DB7"/>
    <w:rsid w:val="00F26559"/>
    <w:rsid w:val="00F277A5"/>
    <w:rsid w:val="00F30086"/>
    <w:rsid w:val="00F3010B"/>
    <w:rsid w:val="00F30600"/>
    <w:rsid w:val="00F3068A"/>
    <w:rsid w:val="00F306E1"/>
    <w:rsid w:val="00F3093E"/>
    <w:rsid w:val="00F30A14"/>
    <w:rsid w:val="00F30DFE"/>
    <w:rsid w:val="00F31469"/>
    <w:rsid w:val="00F32105"/>
    <w:rsid w:val="00F32D98"/>
    <w:rsid w:val="00F33CFF"/>
    <w:rsid w:val="00F33D0B"/>
    <w:rsid w:val="00F33D92"/>
    <w:rsid w:val="00F33E2A"/>
    <w:rsid w:val="00F34006"/>
    <w:rsid w:val="00F3417B"/>
    <w:rsid w:val="00F34390"/>
    <w:rsid w:val="00F34776"/>
    <w:rsid w:val="00F347F2"/>
    <w:rsid w:val="00F3483B"/>
    <w:rsid w:val="00F34E55"/>
    <w:rsid w:val="00F35108"/>
    <w:rsid w:val="00F352BB"/>
    <w:rsid w:val="00F36291"/>
    <w:rsid w:val="00F363C4"/>
    <w:rsid w:val="00F3659D"/>
    <w:rsid w:val="00F371C1"/>
    <w:rsid w:val="00F376C1"/>
    <w:rsid w:val="00F3786A"/>
    <w:rsid w:val="00F40C11"/>
    <w:rsid w:val="00F41010"/>
    <w:rsid w:val="00F41187"/>
    <w:rsid w:val="00F418ED"/>
    <w:rsid w:val="00F41D49"/>
    <w:rsid w:val="00F42057"/>
    <w:rsid w:val="00F4218F"/>
    <w:rsid w:val="00F424F6"/>
    <w:rsid w:val="00F44021"/>
    <w:rsid w:val="00F44164"/>
    <w:rsid w:val="00F44472"/>
    <w:rsid w:val="00F446C4"/>
    <w:rsid w:val="00F44C88"/>
    <w:rsid w:val="00F4589D"/>
    <w:rsid w:val="00F460F2"/>
    <w:rsid w:val="00F466A7"/>
    <w:rsid w:val="00F4698A"/>
    <w:rsid w:val="00F46DF2"/>
    <w:rsid w:val="00F47B73"/>
    <w:rsid w:val="00F47E8F"/>
    <w:rsid w:val="00F502EF"/>
    <w:rsid w:val="00F50377"/>
    <w:rsid w:val="00F50E96"/>
    <w:rsid w:val="00F50F07"/>
    <w:rsid w:val="00F511E8"/>
    <w:rsid w:val="00F51A87"/>
    <w:rsid w:val="00F51E06"/>
    <w:rsid w:val="00F51F4B"/>
    <w:rsid w:val="00F5234F"/>
    <w:rsid w:val="00F52EE4"/>
    <w:rsid w:val="00F5347B"/>
    <w:rsid w:val="00F53E27"/>
    <w:rsid w:val="00F5447F"/>
    <w:rsid w:val="00F54CBB"/>
    <w:rsid w:val="00F5527F"/>
    <w:rsid w:val="00F55353"/>
    <w:rsid w:val="00F5609A"/>
    <w:rsid w:val="00F5614D"/>
    <w:rsid w:val="00F56B4C"/>
    <w:rsid w:val="00F56E72"/>
    <w:rsid w:val="00F571F8"/>
    <w:rsid w:val="00F57640"/>
    <w:rsid w:val="00F57FB1"/>
    <w:rsid w:val="00F616F2"/>
    <w:rsid w:val="00F61B08"/>
    <w:rsid w:val="00F61F18"/>
    <w:rsid w:val="00F62C96"/>
    <w:rsid w:val="00F65479"/>
    <w:rsid w:val="00F6553E"/>
    <w:rsid w:val="00F65A52"/>
    <w:rsid w:val="00F660B9"/>
    <w:rsid w:val="00F6629C"/>
    <w:rsid w:val="00F666E7"/>
    <w:rsid w:val="00F66D53"/>
    <w:rsid w:val="00F67B7A"/>
    <w:rsid w:val="00F70245"/>
    <w:rsid w:val="00F706C3"/>
    <w:rsid w:val="00F70A72"/>
    <w:rsid w:val="00F70E94"/>
    <w:rsid w:val="00F719CE"/>
    <w:rsid w:val="00F71D04"/>
    <w:rsid w:val="00F72361"/>
    <w:rsid w:val="00F72534"/>
    <w:rsid w:val="00F729DE"/>
    <w:rsid w:val="00F7319F"/>
    <w:rsid w:val="00F73975"/>
    <w:rsid w:val="00F74251"/>
    <w:rsid w:val="00F74AA3"/>
    <w:rsid w:val="00F74BEC"/>
    <w:rsid w:val="00F756ED"/>
    <w:rsid w:val="00F75AD8"/>
    <w:rsid w:val="00F75F26"/>
    <w:rsid w:val="00F7644F"/>
    <w:rsid w:val="00F77316"/>
    <w:rsid w:val="00F803F9"/>
    <w:rsid w:val="00F8043F"/>
    <w:rsid w:val="00F80A6D"/>
    <w:rsid w:val="00F810E6"/>
    <w:rsid w:val="00F81B09"/>
    <w:rsid w:val="00F81BF7"/>
    <w:rsid w:val="00F82495"/>
    <w:rsid w:val="00F82611"/>
    <w:rsid w:val="00F82625"/>
    <w:rsid w:val="00F82A91"/>
    <w:rsid w:val="00F830A6"/>
    <w:rsid w:val="00F83A46"/>
    <w:rsid w:val="00F83A82"/>
    <w:rsid w:val="00F859CA"/>
    <w:rsid w:val="00F8727D"/>
    <w:rsid w:val="00F9051A"/>
    <w:rsid w:val="00F9056B"/>
    <w:rsid w:val="00F908AB"/>
    <w:rsid w:val="00F913E6"/>
    <w:rsid w:val="00F91430"/>
    <w:rsid w:val="00F919D3"/>
    <w:rsid w:val="00F91FEE"/>
    <w:rsid w:val="00F9212A"/>
    <w:rsid w:val="00F925B1"/>
    <w:rsid w:val="00F9268F"/>
    <w:rsid w:val="00F9274B"/>
    <w:rsid w:val="00F92C0C"/>
    <w:rsid w:val="00F92F41"/>
    <w:rsid w:val="00F935DE"/>
    <w:rsid w:val="00F93DCB"/>
    <w:rsid w:val="00F94254"/>
    <w:rsid w:val="00F95673"/>
    <w:rsid w:val="00F957BD"/>
    <w:rsid w:val="00F95FAD"/>
    <w:rsid w:val="00F961E7"/>
    <w:rsid w:val="00F96496"/>
    <w:rsid w:val="00F965DC"/>
    <w:rsid w:val="00F97049"/>
    <w:rsid w:val="00F97BBC"/>
    <w:rsid w:val="00F97D1B"/>
    <w:rsid w:val="00F97FBA"/>
    <w:rsid w:val="00FA096B"/>
    <w:rsid w:val="00FA0B45"/>
    <w:rsid w:val="00FA13FC"/>
    <w:rsid w:val="00FA2181"/>
    <w:rsid w:val="00FA26D4"/>
    <w:rsid w:val="00FA28CE"/>
    <w:rsid w:val="00FA2AFB"/>
    <w:rsid w:val="00FA334E"/>
    <w:rsid w:val="00FA3746"/>
    <w:rsid w:val="00FA3F1F"/>
    <w:rsid w:val="00FA62D3"/>
    <w:rsid w:val="00FA73BE"/>
    <w:rsid w:val="00FA79C8"/>
    <w:rsid w:val="00FA7B76"/>
    <w:rsid w:val="00FB15D3"/>
    <w:rsid w:val="00FB1E0C"/>
    <w:rsid w:val="00FB1E3D"/>
    <w:rsid w:val="00FB20CE"/>
    <w:rsid w:val="00FB2568"/>
    <w:rsid w:val="00FB269C"/>
    <w:rsid w:val="00FB33C4"/>
    <w:rsid w:val="00FB340E"/>
    <w:rsid w:val="00FB3894"/>
    <w:rsid w:val="00FB4790"/>
    <w:rsid w:val="00FB592E"/>
    <w:rsid w:val="00FB7861"/>
    <w:rsid w:val="00FC019B"/>
    <w:rsid w:val="00FC19E2"/>
    <w:rsid w:val="00FC1D5F"/>
    <w:rsid w:val="00FC1EBF"/>
    <w:rsid w:val="00FC2BA1"/>
    <w:rsid w:val="00FC31AB"/>
    <w:rsid w:val="00FC4959"/>
    <w:rsid w:val="00FC4986"/>
    <w:rsid w:val="00FC499C"/>
    <w:rsid w:val="00FC4B28"/>
    <w:rsid w:val="00FC5102"/>
    <w:rsid w:val="00FC69C0"/>
    <w:rsid w:val="00FC6C61"/>
    <w:rsid w:val="00FC7621"/>
    <w:rsid w:val="00FC780E"/>
    <w:rsid w:val="00FC795C"/>
    <w:rsid w:val="00FC7A02"/>
    <w:rsid w:val="00FC7EAC"/>
    <w:rsid w:val="00FD02D9"/>
    <w:rsid w:val="00FD06D9"/>
    <w:rsid w:val="00FD0EEA"/>
    <w:rsid w:val="00FD1074"/>
    <w:rsid w:val="00FD119E"/>
    <w:rsid w:val="00FD1400"/>
    <w:rsid w:val="00FD182E"/>
    <w:rsid w:val="00FD2128"/>
    <w:rsid w:val="00FD2408"/>
    <w:rsid w:val="00FD27C5"/>
    <w:rsid w:val="00FD29AC"/>
    <w:rsid w:val="00FD3329"/>
    <w:rsid w:val="00FD3717"/>
    <w:rsid w:val="00FD372F"/>
    <w:rsid w:val="00FD3C15"/>
    <w:rsid w:val="00FD3CF3"/>
    <w:rsid w:val="00FD3F70"/>
    <w:rsid w:val="00FD41A2"/>
    <w:rsid w:val="00FD41AE"/>
    <w:rsid w:val="00FD6F96"/>
    <w:rsid w:val="00FD75CA"/>
    <w:rsid w:val="00FD7CEE"/>
    <w:rsid w:val="00FD7FEE"/>
    <w:rsid w:val="00FE01D5"/>
    <w:rsid w:val="00FE1389"/>
    <w:rsid w:val="00FE14AD"/>
    <w:rsid w:val="00FE1740"/>
    <w:rsid w:val="00FE1A35"/>
    <w:rsid w:val="00FE1DAA"/>
    <w:rsid w:val="00FE2430"/>
    <w:rsid w:val="00FE2D3A"/>
    <w:rsid w:val="00FE386E"/>
    <w:rsid w:val="00FE4BA8"/>
    <w:rsid w:val="00FE4CE4"/>
    <w:rsid w:val="00FE4CF3"/>
    <w:rsid w:val="00FE50C2"/>
    <w:rsid w:val="00FE52FE"/>
    <w:rsid w:val="00FE5C1B"/>
    <w:rsid w:val="00FE626F"/>
    <w:rsid w:val="00FE65CD"/>
    <w:rsid w:val="00FE70C5"/>
    <w:rsid w:val="00FE7256"/>
    <w:rsid w:val="00FF039C"/>
    <w:rsid w:val="00FF07AF"/>
    <w:rsid w:val="00FF09B3"/>
    <w:rsid w:val="00FF0E2D"/>
    <w:rsid w:val="00FF0FE6"/>
    <w:rsid w:val="00FF1A6E"/>
    <w:rsid w:val="00FF1B9B"/>
    <w:rsid w:val="00FF24BD"/>
    <w:rsid w:val="00FF2EE6"/>
    <w:rsid w:val="00FF3D0B"/>
    <w:rsid w:val="00FF5148"/>
    <w:rsid w:val="00FF54EA"/>
    <w:rsid w:val="00FF55AB"/>
    <w:rsid w:val="00FF5DEE"/>
    <w:rsid w:val="00FF61BA"/>
    <w:rsid w:val="00FF6634"/>
    <w:rsid w:val="00FF6777"/>
    <w:rsid w:val="00FF6E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96"/>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045E"/>
    <w:rPr>
      <w:sz w:val="20"/>
      <w:szCs w:val="20"/>
    </w:rPr>
  </w:style>
  <w:style w:type="character" w:customStyle="1" w:styleId="FootnoteTextChar">
    <w:name w:val="Footnote Text Char"/>
    <w:basedOn w:val="DefaultParagraphFont"/>
    <w:link w:val="FootnoteText"/>
    <w:uiPriority w:val="99"/>
    <w:semiHidden/>
    <w:locked/>
    <w:rsid w:val="0052045E"/>
    <w:rPr>
      <w:rFonts w:cs="Times New Roman"/>
      <w:sz w:val="20"/>
      <w:szCs w:val="20"/>
    </w:rPr>
  </w:style>
  <w:style w:type="character" w:styleId="FootnoteReference">
    <w:name w:val="footnote reference"/>
    <w:basedOn w:val="DefaultParagraphFont"/>
    <w:uiPriority w:val="99"/>
    <w:semiHidden/>
    <w:rsid w:val="0052045E"/>
    <w:rPr>
      <w:rFonts w:cs="Times New Roman"/>
      <w:vertAlign w:val="superscript"/>
    </w:rPr>
  </w:style>
  <w:style w:type="paragraph" w:styleId="ListParagraph">
    <w:name w:val="List Paragraph"/>
    <w:basedOn w:val="Normal"/>
    <w:uiPriority w:val="99"/>
    <w:qFormat/>
    <w:rsid w:val="00E02C63"/>
    <w:pPr>
      <w:ind w:left="720"/>
      <w:contextualSpacing/>
    </w:pPr>
  </w:style>
  <w:style w:type="character" w:styleId="Hyperlink">
    <w:name w:val="Hyperlink"/>
    <w:basedOn w:val="DefaultParagraphFont"/>
    <w:uiPriority w:val="99"/>
    <w:rsid w:val="000229E7"/>
    <w:rPr>
      <w:rFonts w:cs="Times New Roman"/>
      <w:color w:val="0000FF"/>
      <w:u w:val="single"/>
    </w:rPr>
  </w:style>
  <w:style w:type="character" w:styleId="Emphasis">
    <w:name w:val="Emphasis"/>
    <w:basedOn w:val="DefaultParagraphFont"/>
    <w:uiPriority w:val="99"/>
    <w:qFormat/>
    <w:locked/>
    <w:rsid w:val="00E605B9"/>
    <w:rPr>
      <w:rFonts w:cs="Times New Roman"/>
      <w:i/>
      <w:iCs/>
    </w:rPr>
  </w:style>
  <w:style w:type="paragraph" w:styleId="BalloonText">
    <w:name w:val="Balloon Text"/>
    <w:basedOn w:val="Normal"/>
    <w:link w:val="BalloonTextChar"/>
    <w:uiPriority w:val="99"/>
    <w:semiHidden/>
    <w:rsid w:val="009A609D"/>
    <w:pPr>
      <w:jc w:val="left"/>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locked/>
    <w:rsid w:val="00D43AE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2377</Words>
  <Characters>13555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11</cp:revision>
  <cp:lastPrinted>2017-05-17T09:42:00Z</cp:lastPrinted>
  <dcterms:created xsi:type="dcterms:W3CDTF">2018-06-29T07:35:00Z</dcterms:created>
  <dcterms:modified xsi:type="dcterms:W3CDTF">2018-11-07T08:53:00Z</dcterms:modified>
</cp:coreProperties>
</file>