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76" w:rsidRPr="008B30D6" w:rsidRDefault="00A13F76" w:rsidP="00DB6A7A">
      <w:pPr>
        <w:autoSpaceDE w:val="0"/>
        <w:autoSpaceDN w:val="0"/>
        <w:adjustRightInd w:val="0"/>
        <w:jc w:val="right"/>
        <w:rPr>
          <w:rFonts w:ascii="Times New Roman" w:hAnsi="Times New Roman"/>
          <w:b/>
          <w:bCs/>
          <w:i/>
        </w:rPr>
      </w:pPr>
      <w:r w:rsidRPr="008B30D6">
        <w:rPr>
          <w:rFonts w:ascii="Times New Roman" w:hAnsi="Times New Roman"/>
          <w:b/>
          <w:bCs/>
          <w:i/>
        </w:rPr>
        <w:t>MANIFESTAZIONE DI INTERESSE - ALLEGATO “A”</w:t>
      </w:r>
    </w:p>
    <w:p w:rsidR="00A13F76" w:rsidRPr="0052045E" w:rsidRDefault="00A13F76" w:rsidP="007969A2">
      <w:pPr>
        <w:autoSpaceDE w:val="0"/>
        <w:autoSpaceDN w:val="0"/>
        <w:adjustRightInd w:val="0"/>
        <w:jc w:val="center"/>
        <w:rPr>
          <w:rFonts w:ascii="Times New Roman" w:hAnsi="Times New Roman"/>
          <w:b/>
          <w:bCs/>
          <w:sz w:val="24"/>
          <w:szCs w:val="24"/>
        </w:rPr>
      </w:pPr>
    </w:p>
    <w:p w:rsidR="00A13F76" w:rsidRPr="00EA143A" w:rsidRDefault="00A13F76" w:rsidP="007969A2">
      <w:pPr>
        <w:autoSpaceDE w:val="0"/>
        <w:autoSpaceDN w:val="0"/>
        <w:adjustRightInd w:val="0"/>
        <w:jc w:val="center"/>
        <w:rPr>
          <w:rFonts w:ascii="Times New Roman" w:hAnsi="Times New Roman"/>
          <w:b/>
          <w:bCs/>
        </w:rPr>
      </w:pPr>
    </w:p>
    <w:p w:rsidR="00A13F76" w:rsidRPr="008D4741" w:rsidRDefault="00A13F76" w:rsidP="008D4741">
      <w:pPr>
        <w:keepNext/>
        <w:jc w:val="center"/>
        <w:outlineLvl w:val="0"/>
        <w:rPr>
          <w:rFonts w:ascii="Times New Roman" w:hAnsi="Times New Roman"/>
          <w:b/>
        </w:rPr>
      </w:pPr>
      <w:r w:rsidRPr="008D4741">
        <w:rPr>
          <w:rFonts w:ascii="Times New Roman" w:eastAsia="Times New Roman" w:hAnsi="Times New Roman"/>
          <w:b/>
        </w:rPr>
        <w:t>Procedura negoziata ai sensi dell'art. 36 comma 1 e 2 Lett. b)  per l’appalto di esecuzione lavori</w:t>
      </w:r>
      <w:r w:rsidRPr="008D4741">
        <w:rPr>
          <w:rFonts w:ascii="Times New Roman" w:hAnsi="Times New Roman"/>
          <w:b/>
        </w:rPr>
        <w:t xml:space="preserve"> di:</w:t>
      </w:r>
    </w:p>
    <w:p w:rsidR="00A13F76" w:rsidRPr="008D4741" w:rsidRDefault="00A13F76" w:rsidP="008D4741">
      <w:pPr>
        <w:pStyle w:val="NormalWeb"/>
        <w:spacing w:before="0" w:beforeAutospacing="0" w:after="0" w:afterAutospacing="0"/>
        <w:jc w:val="center"/>
        <w:rPr>
          <w:b/>
          <w:sz w:val="22"/>
          <w:szCs w:val="22"/>
        </w:rPr>
      </w:pPr>
      <w:r w:rsidRPr="008D4741">
        <w:rPr>
          <w:sz w:val="22"/>
          <w:szCs w:val="22"/>
        </w:rPr>
        <w:t>“</w:t>
      </w:r>
      <w:r w:rsidRPr="008D4741">
        <w:rPr>
          <w:b/>
          <w:bCs/>
          <w:color w:val="010101"/>
          <w:sz w:val="22"/>
          <w:szCs w:val="22"/>
        </w:rPr>
        <w:t>Manutenzione straordinaria dell’edificio scolastico sede della scuola media ed elementare di Manciano</w:t>
      </w:r>
      <w:r w:rsidRPr="008D4741">
        <w:rPr>
          <w:b/>
          <w:sz w:val="22"/>
          <w:szCs w:val="22"/>
        </w:rPr>
        <w:t>”</w:t>
      </w:r>
    </w:p>
    <w:p w:rsidR="00A13F76" w:rsidRPr="008D4741" w:rsidRDefault="00A13F76" w:rsidP="008D4741">
      <w:pPr>
        <w:pStyle w:val="NormalWeb"/>
        <w:spacing w:before="0" w:beforeAutospacing="0" w:after="0" w:afterAutospacing="0"/>
        <w:jc w:val="center"/>
        <w:rPr>
          <w:sz w:val="22"/>
          <w:szCs w:val="22"/>
        </w:rPr>
      </w:pPr>
      <w:r w:rsidRPr="008D4741">
        <w:rPr>
          <w:sz w:val="22"/>
          <w:szCs w:val="22"/>
        </w:rPr>
        <w:t>Codice identificativo della gara ( CIG):</w:t>
      </w:r>
      <w:r w:rsidRPr="008D4741">
        <w:rPr>
          <w:b/>
          <w:bCs/>
          <w:sz w:val="22"/>
          <w:szCs w:val="22"/>
        </w:rPr>
        <w:t>7695981C6B</w:t>
      </w:r>
    </w:p>
    <w:p w:rsidR="00A13F76" w:rsidRPr="008D4741" w:rsidRDefault="00A13F76" w:rsidP="008D4741">
      <w:pPr>
        <w:autoSpaceDE w:val="0"/>
        <w:autoSpaceDN w:val="0"/>
        <w:adjustRightInd w:val="0"/>
        <w:spacing w:line="360" w:lineRule="exact"/>
        <w:jc w:val="center"/>
        <w:rPr>
          <w:rFonts w:ascii="Times New Roman" w:hAnsi="Times New Roman"/>
          <w:color w:val="000000"/>
        </w:rPr>
      </w:pPr>
      <w:r w:rsidRPr="008D4741">
        <w:rPr>
          <w:rFonts w:ascii="Times New Roman" w:eastAsia="Times New Roman" w:hAnsi="Times New Roman"/>
        </w:rPr>
        <w:t>Codice Unico di Progetto (CUP):</w:t>
      </w:r>
      <w:r w:rsidRPr="008D4741">
        <w:rPr>
          <w:rFonts w:ascii="Times New Roman" w:hAnsi="Times New Roman"/>
          <w:bCs/>
          <w:iCs/>
        </w:rPr>
        <w:t xml:space="preserve">  </w:t>
      </w:r>
      <w:r w:rsidRPr="008D4741">
        <w:rPr>
          <w:rFonts w:ascii="Times New Roman" w:hAnsi="Times New Roman"/>
          <w:b/>
          <w:bCs/>
        </w:rPr>
        <w:t>H85B18003850004</w:t>
      </w:r>
    </w:p>
    <w:p w:rsidR="00A13F76" w:rsidRDefault="00A13F76" w:rsidP="0052045E">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 xml:space="preserve">Al fine della partecipazione alla procedura in oggetto, </w:t>
      </w:r>
      <w:r>
        <w:rPr>
          <w:rFonts w:ascii="Times New Roman" w:hAnsi="Times New Roman"/>
          <w:color w:val="000000"/>
        </w:rPr>
        <w:t xml:space="preserve">indetta mediante Determinazione Dirigenziale </w:t>
      </w:r>
      <w:r w:rsidRPr="008D4741">
        <w:rPr>
          <w:rFonts w:ascii="Times New Roman" w:hAnsi="Times New Roman"/>
        </w:rPr>
        <w:t xml:space="preserve">n. </w:t>
      </w:r>
      <w:r>
        <w:rPr>
          <w:rFonts w:ascii="Times New Roman" w:hAnsi="Times New Roman"/>
        </w:rPr>
        <w:t>615</w:t>
      </w:r>
      <w:r w:rsidRPr="008D4741">
        <w:rPr>
          <w:rFonts w:ascii="Times New Roman" w:hAnsi="Times New Roman"/>
        </w:rPr>
        <w:t xml:space="preserve"> del </w:t>
      </w:r>
      <w:r>
        <w:rPr>
          <w:rFonts w:ascii="Times New Roman" w:hAnsi="Times New Roman"/>
        </w:rPr>
        <w:t>21/11/2018</w:t>
      </w:r>
      <w:r w:rsidRPr="008D4741">
        <w:rPr>
          <w:rFonts w:ascii="Times New Roman" w:hAnsi="Times New Roman"/>
          <w:color w:val="000000"/>
        </w:rPr>
        <w:t>,</w:t>
      </w:r>
      <w:r>
        <w:rPr>
          <w:rFonts w:ascii="Times New Roman" w:hAnsi="Times New Roman"/>
          <w:color w:val="000000"/>
        </w:rPr>
        <w:t xml:space="preserve"> </w:t>
      </w:r>
      <w:r w:rsidRPr="0052045E">
        <w:rPr>
          <w:rFonts w:ascii="Times New Roman" w:hAnsi="Times New Roman"/>
          <w:color w:val="000000"/>
        </w:rPr>
        <w:t>il/la sottoscritto/a</w:t>
      </w:r>
      <w:r>
        <w:rPr>
          <w:rFonts w:ascii="Times New Roman" w:hAnsi="Times New Roman"/>
          <w:color w:val="000000"/>
        </w:rPr>
        <w:t>_________________________________________________________</w:t>
      </w:r>
      <w:r w:rsidRPr="0052045E">
        <w:rPr>
          <w:rFonts w:ascii="Times New Roman" w:hAnsi="Times New Roman"/>
          <w:color w:val="000000"/>
        </w:rPr>
        <w:t xml:space="preserve"> nato/a a ____</w:t>
      </w:r>
      <w:r>
        <w:rPr>
          <w:rFonts w:ascii="Times New Roman" w:hAnsi="Times New Roman"/>
          <w:color w:val="000000"/>
        </w:rPr>
        <w:t>_________________________________________</w:t>
      </w:r>
      <w:r w:rsidRPr="0052045E">
        <w:rPr>
          <w:rFonts w:ascii="Times New Roman" w:hAnsi="Times New Roman"/>
          <w:color w:val="000000"/>
        </w:rPr>
        <w:t>____________</w:t>
      </w:r>
      <w:r>
        <w:rPr>
          <w:rFonts w:ascii="Times New Roman" w:hAnsi="Times New Roman"/>
          <w:color w:val="000000"/>
        </w:rPr>
        <w:t>_</w:t>
      </w:r>
      <w:r w:rsidRPr="0052045E">
        <w:rPr>
          <w:rFonts w:ascii="Times New Roman" w:hAnsi="Times New Roman"/>
          <w:color w:val="000000"/>
        </w:rPr>
        <w:t>________ Provincia ______ il</w:t>
      </w:r>
      <w:r>
        <w:rPr>
          <w:rFonts w:ascii="Times New Roman" w:hAnsi="Times New Roman"/>
          <w:color w:val="000000"/>
        </w:rPr>
        <w:t xml:space="preserve"> </w:t>
      </w:r>
      <w:r w:rsidRPr="0052045E">
        <w:rPr>
          <w:rFonts w:ascii="Times New Roman" w:hAnsi="Times New Roman"/>
          <w:color w:val="000000"/>
        </w:rPr>
        <w:t>__</w:t>
      </w:r>
      <w:r>
        <w:rPr>
          <w:rFonts w:ascii="Times New Roman" w:hAnsi="Times New Roman"/>
          <w:color w:val="000000"/>
        </w:rPr>
        <w:t>___</w:t>
      </w:r>
      <w:r w:rsidRPr="0052045E">
        <w:rPr>
          <w:rFonts w:ascii="Times New Roman" w:hAnsi="Times New Roman"/>
          <w:color w:val="000000"/>
        </w:rPr>
        <w:t>_______</w:t>
      </w:r>
      <w:r>
        <w:rPr>
          <w:rFonts w:ascii="Times New Roman" w:hAnsi="Times New Roman"/>
          <w:color w:val="000000"/>
        </w:rPr>
        <w:t>______</w:t>
      </w:r>
      <w:r w:rsidRPr="0052045E">
        <w:rPr>
          <w:rFonts w:ascii="Times New Roman" w:hAnsi="Times New Roman"/>
          <w:color w:val="000000"/>
        </w:rPr>
        <w:t>____ C.Fisc._________</w:t>
      </w:r>
      <w:r>
        <w:rPr>
          <w:rFonts w:ascii="Times New Roman" w:hAnsi="Times New Roman"/>
          <w:color w:val="000000"/>
        </w:rPr>
        <w:t>___________________</w:t>
      </w:r>
      <w:r w:rsidRPr="0052045E">
        <w:rPr>
          <w:rFonts w:ascii="Times New Roman" w:hAnsi="Times New Roman"/>
          <w:color w:val="000000"/>
        </w:rPr>
        <w:t>___</w:t>
      </w:r>
      <w:r>
        <w:rPr>
          <w:rFonts w:ascii="Times New Roman" w:hAnsi="Times New Roman"/>
          <w:color w:val="000000"/>
        </w:rPr>
        <w:t>__</w:t>
      </w:r>
      <w:r w:rsidRPr="0052045E">
        <w:rPr>
          <w:rFonts w:ascii="Times New Roman" w:hAnsi="Times New Roman"/>
          <w:color w:val="000000"/>
        </w:rPr>
        <w:t>_______ residente nel Comune di</w:t>
      </w:r>
      <w:r>
        <w:rPr>
          <w:rFonts w:ascii="Times New Roman" w:hAnsi="Times New Roman"/>
          <w:color w:val="000000"/>
        </w:rPr>
        <w:t xml:space="preserve"> </w:t>
      </w:r>
      <w:r w:rsidRPr="0052045E">
        <w:rPr>
          <w:rFonts w:ascii="Times New Roman" w:hAnsi="Times New Roman"/>
          <w:color w:val="000000"/>
        </w:rPr>
        <w:t>______________________</w:t>
      </w:r>
      <w:r>
        <w:rPr>
          <w:rFonts w:ascii="Times New Roman" w:hAnsi="Times New Roman"/>
          <w:color w:val="000000"/>
        </w:rPr>
        <w:t>____________________________________</w:t>
      </w:r>
      <w:r w:rsidRPr="0052045E">
        <w:rPr>
          <w:rFonts w:ascii="Times New Roman" w:hAnsi="Times New Roman"/>
          <w:color w:val="000000"/>
        </w:rPr>
        <w:t xml:space="preserve">__ Provincia _____ </w:t>
      </w:r>
      <w:r>
        <w:rPr>
          <w:rFonts w:ascii="Times New Roman" w:hAnsi="Times New Roman"/>
          <w:color w:val="000000"/>
        </w:rPr>
        <w:t xml:space="preserve">CAP _______ </w:t>
      </w:r>
      <w:r w:rsidRPr="0052045E">
        <w:rPr>
          <w:rFonts w:ascii="Times New Roman" w:hAnsi="Times New Roman"/>
          <w:color w:val="000000"/>
        </w:rPr>
        <w:t>in via/p</w:t>
      </w:r>
      <w:r>
        <w:rPr>
          <w:rFonts w:ascii="Times New Roman" w:hAnsi="Times New Roman"/>
          <w:color w:val="000000"/>
        </w:rPr>
        <w:t>.z</w:t>
      </w:r>
      <w:r w:rsidRPr="0052045E">
        <w:rPr>
          <w:rFonts w:ascii="Times New Roman" w:hAnsi="Times New Roman"/>
          <w:color w:val="000000"/>
        </w:rPr>
        <w:t>za/loc._________________________</w:t>
      </w:r>
      <w:r>
        <w:rPr>
          <w:rFonts w:ascii="Times New Roman" w:hAnsi="Times New Roman"/>
          <w:color w:val="000000"/>
        </w:rPr>
        <w:t>_____________________________________</w:t>
      </w:r>
      <w:r w:rsidRPr="0052045E">
        <w:rPr>
          <w:rFonts w:ascii="Times New Roman" w:hAnsi="Times New Roman"/>
          <w:color w:val="000000"/>
        </w:rPr>
        <w:t>_____n. _____,</w:t>
      </w:r>
    </w:p>
    <w:p w:rsidR="00A13F76" w:rsidRDefault="00A13F76" w:rsidP="0052045E">
      <w:pPr>
        <w:autoSpaceDE w:val="0"/>
        <w:autoSpaceDN w:val="0"/>
        <w:adjustRightInd w:val="0"/>
        <w:spacing w:line="360" w:lineRule="exact"/>
        <w:rPr>
          <w:rFonts w:ascii="Times New Roman" w:hAnsi="Times New Roman"/>
          <w:color w:val="000000"/>
        </w:rPr>
      </w:pPr>
    </w:p>
    <w:p w:rsidR="00A13F76" w:rsidRDefault="00A13F76" w:rsidP="0052045E">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in qualità di</w:t>
      </w:r>
      <w:r>
        <w:rPr>
          <w:rFonts w:ascii="Times New Roman" w:hAnsi="Times New Roman"/>
          <w:color w:val="000000"/>
        </w:rPr>
        <w:t xml:space="preserve"> </w:t>
      </w:r>
      <w:r>
        <w:rPr>
          <w:rStyle w:val="FootnoteReference"/>
          <w:rFonts w:ascii="Times New Roman" w:hAnsi="Times New Roman"/>
          <w:color w:val="000000"/>
        </w:rPr>
        <w:footnoteReference w:id="1"/>
      </w:r>
      <w:r>
        <w:rPr>
          <w:rFonts w:ascii="Times New Roman" w:hAnsi="Times New Roman"/>
          <w:color w:val="000000"/>
        </w:rPr>
        <w:t>:</w:t>
      </w:r>
      <w:r w:rsidRPr="0052045E">
        <w:rPr>
          <w:rFonts w:ascii="Times New Roman" w:hAnsi="Times New Roman"/>
          <w:color w:val="000000"/>
        </w:rPr>
        <w:t xml:space="preserve"> </w:t>
      </w:r>
    </w:p>
    <w:p w:rsidR="00A13F76" w:rsidRDefault="00A13F76" w:rsidP="0052045E">
      <w:pPr>
        <w:autoSpaceDE w:val="0"/>
        <w:autoSpaceDN w:val="0"/>
        <w:adjustRightInd w:val="0"/>
        <w:spacing w:line="360" w:lineRule="exact"/>
        <w:rPr>
          <w:rFonts w:ascii="Times New Roman" w:hAnsi="Times New Roman"/>
          <w:color w:val="000000"/>
        </w:rPr>
      </w:pPr>
      <w:r>
        <w:rPr>
          <w:rFonts w:ascii="Times New Roman" w:hAnsi="Times New Roman"/>
          <w:color w:val="000000"/>
        </w:rPr>
        <w:t xml:space="preserve">⁭ </w:t>
      </w:r>
      <w:r w:rsidRPr="0052045E">
        <w:rPr>
          <w:rFonts w:ascii="Times New Roman" w:hAnsi="Times New Roman"/>
          <w:color w:val="000000"/>
        </w:rPr>
        <w:t xml:space="preserve">legale rappresentante </w:t>
      </w:r>
    </w:p>
    <w:p w:rsidR="00A13F76" w:rsidRDefault="00A13F76" w:rsidP="0052045E">
      <w:pPr>
        <w:autoSpaceDE w:val="0"/>
        <w:autoSpaceDN w:val="0"/>
        <w:adjustRightInd w:val="0"/>
        <w:spacing w:line="360" w:lineRule="exact"/>
        <w:rPr>
          <w:rFonts w:ascii="Times New Roman" w:hAnsi="Times New Roman"/>
          <w:color w:val="000000"/>
        </w:rPr>
      </w:pPr>
      <w:r>
        <w:rPr>
          <w:rFonts w:ascii="Times New Roman" w:hAnsi="Times New Roman"/>
          <w:color w:val="000000"/>
        </w:rPr>
        <w:t>⁭ Presidente C.dA.</w:t>
      </w:r>
      <w:r w:rsidRPr="0052045E">
        <w:rPr>
          <w:rFonts w:ascii="Times New Roman" w:hAnsi="Times New Roman"/>
          <w:noProof/>
          <w:color w:val="000000"/>
          <w:lang w:eastAsia="it-IT"/>
        </w:rPr>
        <w:t xml:space="preserve"> </w:t>
      </w:r>
    </w:p>
    <w:p w:rsidR="00A13F76" w:rsidRDefault="00A13F76" w:rsidP="00E62576">
      <w:pPr>
        <w:autoSpaceDE w:val="0"/>
        <w:autoSpaceDN w:val="0"/>
        <w:adjustRightInd w:val="0"/>
        <w:spacing w:line="360" w:lineRule="exact"/>
        <w:rPr>
          <w:rFonts w:ascii="Times New Roman" w:hAnsi="Times New Roman"/>
          <w:color w:val="000000"/>
        </w:rPr>
      </w:pPr>
      <w:r>
        <w:rPr>
          <w:rFonts w:ascii="Times New Roman" w:hAnsi="Times New Roman"/>
          <w:color w:val="000000"/>
        </w:rPr>
        <w:t>⁭ Amministratore Unico</w:t>
      </w:r>
    </w:p>
    <w:p w:rsidR="00A13F76" w:rsidRDefault="00A13F76" w:rsidP="00E62576">
      <w:pPr>
        <w:autoSpaceDE w:val="0"/>
        <w:autoSpaceDN w:val="0"/>
        <w:adjustRightInd w:val="0"/>
        <w:spacing w:line="360" w:lineRule="exact"/>
        <w:rPr>
          <w:rFonts w:ascii="Times New Roman" w:hAnsi="Times New Roman"/>
          <w:color w:val="000000"/>
        </w:rPr>
      </w:pPr>
      <w:r>
        <w:rPr>
          <w:rFonts w:ascii="Times New Roman" w:hAnsi="Times New Roman"/>
          <w:color w:val="000000"/>
        </w:rPr>
        <w:t>⁭ Altro (specificare) _________________________________________________________________</w:t>
      </w:r>
    </w:p>
    <w:p w:rsidR="00A13F76" w:rsidRDefault="00A13F76" w:rsidP="00E62576">
      <w:pPr>
        <w:autoSpaceDE w:val="0"/>
        <w:autoSpaceDN w:val="0"/>
        <w:adjustRightInd w:val="0"/>
        <w:spacing w:line="360" w:lineRule="exact"/>
        <w:rPr>
          <w:rFonts w:ascii="Times New Roman" w:hAnsi="Times New Roman"/>
          <w:color w:val="000000"/>
        </w:rPr>
      </w:pPr>
    </w:p>
    <w:p w:rsidR="00A13F76" w:rsidRPr="0052045E" w:rsidRDefault="00A13F76"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 xml:space="preserve">della seguente </w:t>
      </w:r>
      <w:r>
        <w:rPr>
          <w:rFonts w:ascii="Times New Roman" w:hAnsi="Times New Roman"/>
          <w:color w:val="000000"/>
        </w:rPr>
        <w:t>Impresa</w:t>
      </w:r>
      <w:r w:rsidRPr="0052045E">
        <w:rPr>
          <w:rFonts w:ascii="Times New Roman" w:hAnsi="Times New Roman"/>
          <w:color w:val="000000"/>
        </w:rPr>
        <w:t>:</w:t>
      </w:r>
    </w:p>
    <w:p w:rsidR="00A13F76" w:rsidRPr="0052045E" w:rsidRDefault="00A13F76"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Ragione Sociale______________________________________________________________________</w:t>
      </w:r>
    </w:p>
    <w:p w:rsidR="00A13F76" w:rsidRPr="0052045E" w:rsidRDefault="00A13F76"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con sede in ________________________________________________________________________</w:t>
      </w:r>
    </w:p>
    <w:p w:rsidR="00A13F76" w:rsidRPr="0052045E" w:rsidRDefault="00A13F76"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Via____________________________________________________________________ n.__________</w:t>
      </w:r>
    </w:p>
    <w:p w:rsidR="00A13F76" w:rsidRDefault="00A13F76"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tel. ________________________________</w:t>
      </w:r>
      <w:r>
        <w:rPr>
          <w:rFonts w:ascii="Times New Roman" w:hAnsi="Times New Roman"/>
          <w:color w:val="000000"/>
        </w:rPr>
        <w:t>_________</w:t>
      </w:r>
      <w:r w:rsidRPr="0052045E">
        <w:rPr>
          <w:rFonts w:ascii="Times New Roman" w:hAnsi="Times New Roman"/>
          <w:color w:val="000000"/>
        </w:rPr>
        <w:t>__</w:t>
      </w:r>
      <w:r>
        <w:rPr>
          <w:rFonts w:ascii="Times New Roman" w:hAnsi="Times New Roman"/>
          <w:color w:val="000000"/>
        </w:rPr>
        <w:t>, fax _________________________________</w:t>
      </w:r>
    </w:p>
    <w:p w:rsidR="00A13F76" w:rsidRPr="0052045E" w:rsidRDefault="00A13F76" w:rsidP="00E62576">
      <w:pPr>
        <w:autoSpaceDE w:val="0"/>
        <w:autoSpaceDN w:val="0"/>
        <w:adjustRightInd w:val="0"/>
        <w:spacing w:line="360" w:lineRule="exact"/>
        <w:rPr>
          <w:rFonts w:ascii="Times New Roman" w:hAnsi="Times New Roman"/>
          <w:color w:val="000000"/>
        </w:rPr>
      </w:pPr>
      <w:r>
        <w:rPr>
          <w:rFonts w:ascii="Times New Roman" w:hAnsi="Times New Roman"/>
          <w:color w:val="000000"/>
        </w:rPr>
        <w:t>e-mail: ___________________________________________________________________________</w:t>
      </w:r>
    </w:p>
    <w:p w:rsidR="00A13F76" w:rsidRPr="0052045E" w:rsidRDefault="00A13F76"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pec__________________________________</w:t>
      </w:r>
      <w:r>
        <w:rPr>
          <w:rFonts w:ascii="Times New Roman" w:hAnsi="Times New Roman"/>
          <w:color w:val="000000"/>
        </w:rPr>
        <w:t>____________________________________________</w:t>
      </w:r>
    </w:p>
    <w:p w:rsidR="00A13F76" w:rsidRPr="0052045E" w:rsidRDefault="00A13F76"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partita iva ______________________</w:t>
      </w:r>
      <w:r>
        <w:rPr>
          <w:rFonts w:ascii="Times New Roman" w:hAnsi="Times New Roman"/>
          <w:color w:val="000000"/>
        </w:rPr>
        <w:t>___</w:t>
      </w:r>
      <w:r w:rsidRPr="0052045E">
        <w:rPr>
          <w:rFonts w:ascii="Times New Roman" w:hAnsi="Times New Roman"/>
          <w:color w:val="000000"/>
        </w:rPr>
        <w:t>_______</w:t>
      </w:r>
      <w:r>
        <w:rPr>
          <w:rFonts w:ascii="Times New Roman" w:hAnsi="Times New Roman"/>
          <w:color w:val="000000"/>
        </w:rPr>
        <w:t xml:space="preserve">, </w:t>
      </w:r>
      <w:r w:rsidRPr="0052045E">
        <w:rPr>
          <w:rFonts w:ascii="Times New Roman" w:hAnsi="Times New Roman"/>
          <w:color w:val="000000"/>
        </w:rPr>
        <w:t>codice fiscale_____________________________</w:t>
      </w:r>
    </w:p>
    <w:p w:rsidR="00A13F76" w:rsidRPr="001F21A8" w:rsidRDefault="00A13F76" w:rsidP="00E62576">
      <w:pPr>
        <w:autoSpaceDE w:val="0"/>
        <w:autoSpaceDN w:val="0"/>
        <w:adjustRightInd w:val="0"/>
        <w:spacing w:after="60" w:line="360" w:lineRule="exact"/>
        <w:ind w:left="170" w:hanging="170"/>
        <w:rPr>
          <w:rFonts w:ascii="Times New Roman" w:hAnsi="Times New Roman"/>
        </w:rPr>
      </w:pPr>
      <w:r w:rsidRPr="001F21A8">
        <w:rPr>
          <w:rFonts w:ascii="Times New Roman" w:hAnsi="Times New Roman"/>
        </w:rPr>
        <w:t>– I.N.P.S. di ______________________________ matr. n. _________________________</w:t>
      </w:r>
      <w:r>
        <w:rPr>
          <w:rFonts w:ascii="Times New Roman" w:hAnsi="Times New Roman"/>
        </w:rPr>
        <w:t>_________</w:t>
      </w:r>
    </w:p>
    <w:p w:rsidR="00A13F76" w:rsidRPr="001F21A8" w:rsidRDefault="00A13F76" w:rsidP="00E62576">
      <w:pPr>
        <w:autoSpaceDE w:val="0"/>
        <w:autoSpaceDN w:val="0"/>
        <w:adjustRightInd w:val="0"/>
        <w:spacing w:after="60" w:line="360" w:lineRule="exact"/>
        <w:ind w:left="170" w:hanging="170"/>
        <w:rPr>
          <w:rFonts w:ascii="Times New Roman" w:hAnsi="Times New Roman"/>
        </w:rPr>
      </w:pPr>
      <w:r w:rsidRPr="001F21A8">
        <w:rPr>
          <w:rFonts w:ascii="Times New Roman" w:hAnsi="Times New Roman"/>
        </w:rPr>
        <w:t>– I.N.A.I.L. di __________________________________ mat</w:t>
      </w:r>
      <w:r>
        <w:rPr>
          <w:rFonts w:ascii="Times New Roman" w:hAnsi="Times New Roman"/>
        </w:rPr>
        <w:t>r. n. _____________________________</w:t>
      </w:r>
    </w:p>
    <w:p w:rsidR="00A13F76" w:rsidRPr="001F21A8" w:rsidRDefault="00A13F76" w:rsidP="00E62576">
      <w:pPr>
        <w:autoSpaceDE w:val="0"/>
        <w:autoSpaceDN w:val="0"/>
        <w:adjustRightInd w:val="0"/>
        <w:spacing w:after="60" w:line="360" w:lineRule="exact"/>
        <w:ind w:left="170" w:hanging="170"/>
        <w:rPr>
          <w:rFonts w:ascii="Times New Roman" w:hAnsi="Times New Roman"/>
        </w:rPr>
      </w:pPr>
      <w:r w:rsidRPr="001F21A8">
        <w:rPr>
          <w:rFonts w:ascii="Times New Roman" w:hAnsi="Times New Roman"/>
        </w:rPr>
        <w:t>– CASSA EDILE di ______________________________ matr. n. ____</w:t>
      </w:r>
      <w:r>
        <w:rPr>
          <w:rFonts w:ascii="Times New Roman" w:hAnsi="Times New Roman"/>
        </w:rPr>
        <w:t>_____________________________</w:t>
      </w:r>
    </w:p>
    <w:p w:rsidR="00A13F76" w:rsidRPr="001F21A8" w:rsidRDefault="00A13F76" w:rsidP="00E62576">
      <w:pPr>
        <w:autoSpaceDE w:val="0"/>
        <w:autoSpaceDN w:val="0"/>
        <w:adjustRightInd w:val="0"/>
        <w:spacing w:after="60" w:line="360" w:lineRule="exact"/>
        <w:ind w:left="170" w:hanging="170"/>
        <w:rPr>
          <w:rFonts w:ascii="Times New Roman" w:hAnsi="Times New Roman"/>
        </w:rPr>
      </w:pPr>
      <w:r w:rsidRPr="001F21A8">
        <w:rPr>
          <w:rFonts w:ascii="Times New Roman" w:hAnsi="Times New Roman"/>
        </w:rPr>
        <w:t>– CODICE ATTIVITÀ conforme ai valori dell’Anagrafe Tributaria</w:t>
      </w:r>
      <w:r>
        <w:rPr>
          <w:rStyle w:val="FootnoteReference"/>
          <w:rFonts w:ascii="Times New Roman" w:hAnsi="Times New Roman"/>
        </w:rPr>
        <w:footnoteReference w:id="2"/>
      </w:r>
      <w:r>
        <w:rPr>
          <w:rFonts w:ascii="Times New Roman" w:hAnsi="Times New Roman"/>
        </w:rPr>
        <w:t>_______</w:t>
      </w:r>
      <w:r w:rsidRPr="001F21A8">
        <w:rPr>
          <w:rFonts w:ascii="Times New Roman" w:hAnsi="Times New Roman"/>
        </w:rPr>
        <w:t>_________________________</w:t>
      </w:r>
    </w:p>
    <w:p w:rsidR="00A13F76" w:rsidRPr="001F21A8" w:rsidRDefault="00A13F76" w:rsidP="00E62576">
      <w:pPr>
        <w:autoSpaceDE w:val="0"/>
        <w:autoSpaceDN w:val="0"/>
        <w:adjustRightInd w:val="0"/>
        <w:spacing w:after="60" w:line="360" w:lineRule="exact"/>
        <w:ind w:left="170" w:hanging="170"/>
        <w:rPr>
          <w:rFonts w:ascii="Times New Roman" w:hAnsi="Times New Roman"/>
        </w:rPr>
      </w:pPr>
      <w:r w:rsidRPr="001F21A8">
        <w:rPr>
          <w:rFonts w:ascii="Times New Roman" w:hAnsi="Times New Roman"/>
        </w:rPr>
        <w:t xml:space="preserve">– C.C.N.L. applicato </w:t>
      </w:r>
      <w:r>
        <w:rPr>
          <w:rFonts w:ascii="Times New Roman" w:hAnsi="Times New Roman"/>
        </w:rPr>
        <w:t>___________________</w:t>
      </w:r>
      <w:r w:rsidRPr="001F21A8">
        <w:rPr>
          <w:rFonts w:ascii="Times New Roman" w:hAnsi="Times New Roman"/>
        </w:rPr>
        <w:t>______________________________________________</w:t>
      </w:r>
      <w:r>
        <w:rPr>
          <w:rFonts w:ascii="Times New Roman" w:hAnsi="Times New Roman"/>
        </w:rPr>
        <w:t>_____</w:t>
      </w:r>
    </w:p>
    <w:p w:rsidR="00A13F76" w:rsidRPr="001F21A8" w:rsidRDefault="00A13F76" w:rsidP="00E62576">
      <w:pPr>
        <w:autoSpaceDE w:val="0"/>
        <w:autoSpaceDN w:val="0"/>
        <w:adjustRightInd w:val="0"/>
        <w:spacing w:line="360" w:lineRule="exact"/>
        <w:ind w:left="170" w:hanging="170"/>
        <w:rPr>
          <w:rFonts w:ascii="Times New Roman" w:hAnsi="Times New Roman"/>
        </w:rPr>
      </w:pPr>
      <w:r w:rsidRPr="001F21A8">
        <w:rPr>
          <w:rFonts w:ascii="Times New Roman" w:hAnsi="Times New Roman"/>
        </w:rPr>
        <w:t>–</w:t>
      </w:r>
      <w:r w:rsidRPr="001F21A8">
        <w:rPr>
          <w:rFonts w:ascii="Times New Roman" w:hAnsi="Times New Roman"/>
        </w:rPr>
        <w:tab/>
        <w:t>N</w:t>
      </w:r>
      <w:r>
        <w:rPr>
          <w:rFonts w:ascii="Times New Roman" w:hAnsi="Times New Roman"/>
        </w:rPr>
        <w:t>umero dei lavoratori dipendenti, alla data odierna</w:t>
      </w:r>
      <w:r w:rsidRPr="001F21A8">
        <w:rPr>
          <w:rFonts w:ascii="Times New Roman" w:hAnsi="Times New Roman"/>
        </w:rPr>
        <w:t xml:space="preserve"> _____________</w:t>
      </w:r>
    </w:p>
    <w:p w:rsidR="00A13F76" w:rsidRDefault="00A13F76" w:rsidP="0052045E">
      <w:pPr>
        <w:autoSpaceDE w:val="0"/>
        <w:autoSpaceDN w:val="0"/>
        <w:adjustRightInd w:val="0"/>
        <w:spacing w:line="360" w:lineRule="exact"/>
        <w:rPr>
          <w:rFonts w:ascii="Times New Roman" w:hAnsi="Times New Roman"/>
          <w:color w:val="000000"/>
        </w:rPr>
      </w:pPr>
    </w:p>
    <w:p w:rsidR="00A13F76" w:rsidRPr="0052045E" w:rsidRDefault="00A13F76"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Al fine di essere invitato alla procedura in oggetto e formulare offerta</w:t>
      </w:r>
      <w:r>
        <w:rPr>
          <w:rFonts w:ascii="Times New Roman" w:hAnsi="Times New Roman"/>
          <w:color w:val="000000"/>
        </w:rPr>
        <w:t xml:space="preserve"> in qualità di </w:t>
      </w:r>
      <w:r>
        <w:rPr>
          <w:rStyle w:val="FootnoteReference"/>
          <w:rFonts w:ascii="Times New Roman" w:hAnsi="Times New Roman"/>
          <w:color w:val="000000"/>
        </w:rPr>
        <w:footnoteReference w:id="3"/>
      </w:r>
      <w:r>
        <w:rPr>
          <w:rFonts w:ascii="Times New Roman" w:hAnsi="Times New Roman"/>
          <w:color w:val="000000"/>
        </w:rPr>
        <w:t>:</w:t>
      </w:r>
      <w:r w:rsidRPr="0052045E">
        <w:rPr>
          <w:rFonts w:ascii="Times New Roman" w:hAnsi="Times New Roman"/>
          <w:color w:val="000000"/>
        </w:rPr>
        <w:t xml:space="preserve"> </w:t>
      </w:r>
    </w:p>
    <w:p w:rsidR="00A13F76" w:rsidRPr="0052045E" w:rsidRDefault="00A13F76"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 xml:space="preserve">□ </w:t>
      </w:r>
      <w:r>
        <w:rPr>
          <w:rFonts w:ascii="Times New Roman" w:hAnsi="Times New Roman"/>
          <w:color w:val="000000"/>
        </w:rPr>
        <w:t>concorrente singolo;</w:t>
      </w:r>
    </w:p>
    <w:p w:rsidR="00A13F76" w:rsidRPr="0052045E" w:rsidRDefault="00A13F76"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 raggruppamento temporaneo costituito di concorrenti</w:t>
      </w:r>
      <w:r>
        <w:rPr>
          <w:rFonts w:ascii="Times New Roman" w:hAnsi="Times New Roman"/>
          <w:color w:val="000000"/>
        </w:rPr>
        <w:t>,</w:t>
      </w:r>
      <w:r w:rsidRPr="0052045E">
        <w:rPr>
          <w:rFonts w:ascii="Times New Roman" w:hAnsi="Times New Roman"/>
          <w:color w:val="000000"/>
        </w:rPr>
        <w:t xml:space="preserve"> di cui all’art. 45 comma 2 lettera d) del D.Lgs. 50/2016;</w:t>
      </w:r>
    </w:p>
    <w:p w:rsidR="00A13F76" w:rsidRPr="0052045E" w:rsidRDefault="00A13F76"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 consorzio ordinario costituito di concorrenti</w:t>
      </w:r>
      <w:r>
        <w:rPr>
          <w:rFonts w:ascii="Times New Roman" w:hAnsi="Times New Roman"/>
          <w:color w:val="000000"/>
        </w:rPr>
        <w:t>,</w:t>
      </w:r>
      <w:r w:rsidRPr="0052045E">
        <w:rPr>
          <w:rFonts w:ascii="Times New Roman" w:hAnsi="Times New Roman"/>
          <w:color w:val="000000"/>
        </w:rPr>
        <w:t xml:space="preserve"> di cui all’art. 45 comma 2 lettera e) del D.Lgs. 50/2016;</w:t>
      </w:r>
    </w:p>
    <w:p w:rsidR="00A13F76" w:rsidRPr="0052045E" w:rsidRDefault="00A13F76"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 xml:space="preserve">□ </w:t>
      </w:r>
      <w:r>
        <w:rPr>
          <w:rFonts w:ascii="Times New Roman" w:hAnsi="Times New Roman"/>
          <w:color w:val="000000"/>
        </w:rPr>
        <w:t>ra</w:t>
      </w:r>
      <w:r w:rsidRPr="0052045E">
        <w:rPr>
          <w:rFonts w:ascii="Times New Roman" w:hAnsi="Times New Roman"/>
          <w:color w:val="000000"/>
        </w:rPr>
        <w:t>ggruppamento temporaneo di concorrenti da costituirsi</w:t>
      </w:r>
      <w:r>
        <w:rPr>
          <w:rFonts w:ascii="Times New Roman" w:hAnsi="Times New Roman"/>
          <w:color w:val="000000"/>
        </w:rPr>
        <w:t>,</w:t>
      </w:r>
      <w:r w:rsidRPr="0052045E">
        <w:rPr>
          <w:rFonts w:ascii="Times New Roman" w:hAnsi="Times New Roman"/>
          <w:color w:val="000000"/>
        </w:rPr>
        <w:t xml:space="preserve"> di cui all’art. 48 comma 8 del D.Lgs. 50/2016;</w:t>
      </w:r>
    </w:p>
    <w:p w:rsidR="00A13F76" w:rsidRPr="0052045E" w:rsidRDefault="00A13F76"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 consorzio ordinario di concorrenti da costituirsi</w:t>
      </w:r>
      <w:r>
        <w:rPr>
          <w:rFonts w:ascii="Times New Roman" w:hAnsi="Times New Roman"/>
          <w:color w:val="000000"/>
        </w:rPr>
        <w:t>,</w:t>
      </w:r>
      <w:r w:rsidRPr="0052045E">
        <w:rPr>
          <w:rFonts w:ascii="Times New Roman" w:hAnsi="Times New Roman"/>
          <w:color w:val="000000"/>
        </w:rPr>
        <w:t xml:space="preserve"> di cui all’art. 48 comma 8 del D.Lgs.50/2016;</w:t>
      </w:r>
    </w:p>
    <w:p w:rsidR="00A13F76" w:rsidRPr="0052045E" w:rsidRDefault="00A13F76"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 consorzio stabile, anche in forma di società consortile, di cui all’art. 45 comma 2 lettera c) del D.Lgs. 50/2016;</w:t>
      </w:r>
    </w:p>
    <w:p w:rsidR="00A13F76" w:rsidRPr="0052045E" w:rsidRDefault="00A13F76"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 consorzio fra società cooperative di produzione e lavoro</w:t>
      </w:r>
      <w:r>
        <w:rPr>
          <w:rFonts w:ascii="Times New Roman" w:hAnsi="Times New Roman"/>
          <w:color w:val="000000"/>
        </w:rPr>
        <w:t>,</w:t>
      </w:r>
      <w:r w:rsidRPr="0052045E">
        <w:rPr>
          <w:rFonts w:ascii="Times New Roman" w:hAnsi="Times New Roman"/>
          <w:color w:val="000000"/>
        </w:rPr>
        <w:t xml:space="preserve"> di cui all’art. 45 comma 2 lettera b) del D.Lgs. 50/2016;</w:t>
      </w:r>
    </w:p>
    <w:p w:rsidR="00A13F76" w:rsidRPr="0052045E" w:rsidRDefault="00A13F76"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  gruppo europeo di interesse economico</w:t>
      </w:r>
      <w:r>
        <w:rPr>
          <w:rFonts w:ascii="Times New Roman" w:hAnsi="Times New Roman"/>
          <w:color w:val="000000"/>
        </w:rPr>
        <w:t>,</w:t>
      </w:r>
      <w:r w:rsidRPr="0052045E">
        <w:rPr>
          <w:rFonts w:ascii="Times New Roman" w:hAnsi="Times New Roman"/>
          <w:color w:val="000000"/>
        </w:rPr>
        <w:t xml:space="preserve"> di cui all’art. 45 comma 2 lettera g) del D.Lgs. 50/2016;</w:t>
      </w:r>
    </w:p>
    <w:p w:rsidR="00A13F76" w:rsidRPr="0052045E" w:rsidRDefault="00A13F76"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 aggregazione di imprese aderenti al contratto di rete</w:t>
      </w:r>
      <w:r>
        <w:rPr>
          <w:rFonts w:ascii="Times New Roman" w:hAnsi="Times New Roman"/>
          <w:color w:val="000000"/>
        </w:rPr>
        <w:t>,</w:t>
      </w:r>
      <w:r w:rsidRPr="0052045E">
        <w:rPr>
          <w:rFonts w:ascii="Times New Roman" w:hAnsi="Times New Roman"/>
          <w:color w:val="000000"/>
        </w:rPr>
        <w:t xml:space="preserve"> di cui all’art.45 comma 2 lettera f)</w:t>
      </w:r>
      <w:r>
        <w:rPr>
          <w:rFonts w:ascii="Times New Roman" w:hAnsi="Times New Roman"/>
          <w:color w:val="000000"/>
        </w:rPr>
        <w:t xml:space="preserve"> del D.Lgs 50/2016</w:t>
      </w:r>
      <w:r w:rsidRPr="0052045E">
        <w:rPr>
          <w:rFonts w:ascii="Times New Roman" w:hAnsi="Times New Roman"/>
          <w:color w:val="000000"/>
        </w:rPr>
        <w:t>;</w:t>
      </w:r>
    </w:p>
    <w:p w:rsidR="00A13F76" w:rsidRDefault="00A13F76" w:rsidP="007969A2">
      <w:pPr>
        <w:autoSpaceDE w:val="0"/>
        <w:autoSpaceDN w:val="0"/>
        <w:adjustRightInd w:val="0"/>
        <w:rPr>
          <w:rFonts w:ascii="Times New Roman" w:hAnsi="Times New Roman"/>
          <w:color w:val="000000"/>
        </w:rPr>
      </w:pPr>
    </w:p>
    <w:p w:rsidR="00A13F76" w:rsidRPr="0052045E" w:rsidRDefault="00A13F76" w:rsidP="0052045E">
      <w:pPr>
        <w:autoSpaceDE w:val="0"/>
        <w:autoSpaceDN w:val="0"/>
        <w:adjustRightInd w:val="0"/>
        <w:rPr>
          <w:rFonts w:ascii="Times New Roman" w:hAnsi="Times New Roman"/>
          <w:color w:val="000000"/>
        </w:rPr>
      </w:pPr>
      <w:r w:rsidRPr="0052045E">
        <w:rPr>
          <w:rFonts w:ascii="Times New Roman" w:hAnsi="Times New Roman"/>
          <w:color w:val="000000"/>
        </w:rPr>
        <w:t>avvalendosi delle disposizioni in materia di autocertificazione previste dall’art. 46 e 47 del D.P.R. 445/2000 e s.m.i. e consapevole delle sanzioni penali previste dall’art. 76 del medesimo D.P.R. 445/2000 per le ipotesi di falsità in atti e dichiarazioni mendaci, sotto la propria responsabilità</w:t>
      </w:r>
    </w:p>
    <w:p w:rsidR="00A13F76" w:rsidRDefault="00A13F76" w:rsidP="007969A2">
      <w:pPr>
        <w:autoSpaceDE w:val="0"/>
        <w:autoSpaceDN w:val="0"/>
        <w:adjustRightInd w:val="0"/>
        <w:jc w:val="center"/>
        <w:rPr>
          <w:rFonts w:ascii="Times New Roman" w:hAnsi="Times New Roman"/>
          <w:b/>
          <w:bCs/>
          <w:color w:val="000000"/>
        </w:rPr>
      </w:pPr>
    </w:p>
    <w:p w:rsidR="00A13F76" w:rsidRPr="0052045E" w:rsidRDefault="00A13F76" w:rsidP="007969A2">
      <w:pPr>
        <w:autoSpaceDE w:val="0"/>
        <w:autoSpaceDN w:val="0"/>
        <w:adjustRightInd w:val="0"/>
        <w:jc w:val="center"/>
        <w:rPr>
          <w:rFonts w:ascii="Times New Roman" w:hAnsi="Times New Roman"/>
          <w:b/>
          <w:bCs/>
          <w:color w:val="000000"/>
        </w:rPr>
      </w:pPr>
      <w:r>
        <w:rPr>
          <w:rFonts w:ascii="Times New Roman" w:hAnsi="Times New Roman"/>
          <w:b/>
          <w:bCs/>
          <w:color w:val="000000"/>
        </w:rPr>
        <w:t>DICHIARA</w:t>
      </w:r>
    </w:p>
    <w:p w:rsidR="00A13F76" w:rsidRDefault="00A13F76" w:rsidP="002F7CA0">
      <w:pPr>
        <w:autoSpaceDE w:val="0"/>
        <w:autoSpaceDN w:val="0"/>
        <w:adjustRightInd w:val="0"/>
        <w:rPr>
          <w:rFonts w:ascii="Times New Roman" w:hAnsi="Times New Roman"/>
          <w:color w:val="000000"/>
        </w:rPr>
      </w:pPr>
    </w:p>
    <w:p w:rsidR="00A13F76" w:rsidRPr="00C46122" w:rsidRDefault="00A13F76" w:rsidP="00C46122">
      <w:pPr>
        <w:autoSpaceDE w:val="0"/>
        <w:autoSpaceDN w:val="0"/>
        <w:adjustRightInd w:val="0"/>
        <w:rPr>
          <w:rFonts w:ascii="Times New Roman" w:hAnsi="Times New Roman"/>
          <w:color w:val="000000"/>
        </w:rPr>
      </w:pPr>
      <w:r w:rsidRPr="00633A4A">
        <w:rPr>
          <w:rFonts w:ascii="Times New Roman" w:hAnsi="Times New Roman"/>
          <w:b/>
          <w:color w:val="000000"/>
        </w:rPr>
        <w:t xml:space="preserve">1) Di possedere i </w:t>
      </w:r>
      <w:r w:rsidRPr="00633A4A">
        <w:rPr>
          <w:rFonts w:ascii="Times New Roman" w:hAnsi="Times New Roman"/>
          <w:b/>
          <w:color w:val="000000"/>
          <w:u w:val="single"/>
        </w:rPr>
        <w:t>requisiti generali</w:t>
      </w:r>
      <w:r w:rsidRPr="00633A4A">
        <w:rPr>
          <w:rFonts w:ascii="Times New Roman" w:hAnsi="Times New Roman"/>
          <w:b/>
          <w:color w:val="000000"/>
        </w:rPr>
        <w:t xml:space="preserve"> previsti dal p</w:t>
      </w:r>
      <w:r>
        <w:rPr>
          <w:rFonts w:ascii="Times New Roman" w:hAnsi="Times New Roman"/>
          <w:b/>
          <w:color w:val="000000"/>
        </w:rPr>
        <w:t>aragrafo</w:t>
      </w:r>
      <w:r w:rsidRPr="00633A4A">
        <w:rPr>
          <w:rFonts w:ascii="Times New Roman" w:hAnsi="Times New Roman"/>
          <w:b/>
          <w:color w:val="000000"/>
        </w:rPr>
        <w:t xml:space="preserve"> </w:t>
      </w:r>
      <w:r>
        <w:rPr>
          <w:rFonts w:ascii="Times New Roman" w:hAnsi="Times New Roman"/>
          <w:b/>
          <w:color w:val="000000"/>
        </w:rPr>
        <w:t>7</w:t>
      </w:r>
      <w:r w:rsidRPr="00633A4A">
        <w:rPr>
          <w:rFonts w:ascii="Times New Roman" w:hAnsi="Times New Roman"/>
          <w:b/>
          <w:color w:val="000000"/>
        </w:rPr>
        <w:t xml:space="preserve"> dell’Avviso</w:t>
      </w:r>
      <w:r>
        <w:rPr>
          <w:rFonts w:ascii="Times New Roman" w:hAnsi="Times New Roman"/>
          <w:b/>
          <w:color w:val="000000"/>
        </w:rPr>
        <w:t xml:space="preserve"> a manifestare interesse</w:t>
      </w:r>
      <w:r w:rsidRPr="00C46122">
        <w:rPr>
          <w:rFonts w:ascii="Times New Roman" w:hAnsi="Times New Roman"/>
          <w:color w:val="000000"/>
        </w:rPr>
        <w:t xml:space="preserve">, ovvero: </w:t>
      </w:r>
    </w:p>
    <w:p w:rsidR="00A13F76" w:rsidRDefault="00A13F76" w:rsidP="007969A2">
      <w:pPr>
        <w:autoSpaceDE w:val="0"/>
        <w:autoSpaceDN w:val="0"/>
        <w:adjustRightInd w:val="0"/>
        <w:rPr>
          <w:rFonts w:ascii="Times New Roman" w:hAnsi="Times New Roman"/>
          <w:color w:val="000000"/>
        </w:rPr>
      </w:pPr>
    </w:p>
    <w:p w:rsidR="00A13F76" w:rsidRPr="00E02C63" w:rsidRDefault="00A13F76" w:rsidP="00F94254">
      <w:pPr>
        <w:pStyle w:val="ListParagraph"/>
        <w:numPr>
          <w:ilvl w:val="0"/>
          <w:numId w:val="2"/>
        </w:numPr>
        <w:autoSpaceDE w:val="0"/>
        <w:autoSpaceDN w:val="0"/>
        <w:adjustRightInd w:val="0"/>
        <w:ind w:left="284" w:hanging="284"/>
        <w:rPr>
          <w:rFonts w:ascii="Times New Roman" w:hAnsi="Times New Roman"/>
          <w:color w:val="000000"/>
        </w:rPr>
      </w:pPr>
      <w:r>
        <w:rPr>
          <w:rFonts w:ascii="Times New Roman" w:hAnsi="Times New Roman"/>
          <w:color w:val="000000"/>
        </w:rPr>
        <w:t xml:space="preserve">che </w:t>
      </w:r>
      <w:r w:rsidRPr="00E02C63">
        <w:rPr>
          <w:rFonts w:ascii="Times New Roman" w:hAnsi="Times New Roman"/>
          <w:color w:val="000000"/>
        </w:rPr>
        <w:t>i soggetti titolare o direttore tecnico (se si tratta di impresa individuale) / soci o direttore tecnico (se si tratta di società in nome collettivo) / soci accomandatari o direttore tecnico (se si tratta di società in accomandita semplice) / membri del consiglio di amministrazione cui sia stata conferita la legale rappresentanza, di direzione o di vigilanza o dei soggetti muniti dei poteri di rappresentanza, di direzione o di controllo, del direttore tecnico o del socio unico persona fisica, ovvero del socio di maggioranza in caso di società con meno di quattro soci (se si tratta di altro tipo di società o di consorzio), sono i seguenti:</w:t>
      </w:r>
    </w:p>
    <w:p w:rsidR="00A13F76" w:rsidRPr="0052045E" w:rsidRDefault="00A13F76" w:rsidP="00F94254">
      <w:pPr>
        <w:autoSpaceDE w:val="0"/>
        <w:autoSpaceDN w:val="0"/>
        <w:adjustRightInd w:val="0"/>
        <w:ind w:left="284" w:hanging="284"/>
        <w:rPr>
          <w:rFonts w:ascii="Times New Roman" w:hAnsi="Times New Roman"/>
          <w:color w:val="000000"/>
        </w:rPr>
      </w:pPr>
      <w:r>
        <w:rPr>
          <w:rFonts w:ascii="Times New Roman" w:hAnsi="Times New Roman"/>
          <w:color w:val="000000"/>
        </w:rPr>
        <w:tab/>
      </w:r>
      <w:r w:rsidRPr="0052045E">
        <w:rPr>
          <w:rFonts w:ascii="Times New Roman" w:hAnsi="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rPr>
        <w:t>___________________________</w:t>
      </w:r>
    </w:p>
    <w:p w:rsidR="00A13F76" w:rsidRPr="0052045E" w:rsidRDefault="00A13F76" w:rsidP="00F94254">
      <w:pPr>
        <w:autoSpaceDE w:val="0"/>
        <w:autoSpaceDN w:val="0"/>
        <w:adjustRightInd w:val="0"/>
        <w:ind w:left="284" w:hanging="284"/>
        <w:rPr>
          <w:rFonts w:ascii="Times New Roman" w:hAnsi="Times New Roman"/>
          <w:color w:val="000000"/>
        </w:rPr>
      </w:pPr>
    </w:p>
    <w:p w:rsidR="00A13F76" w:rsidRPr="00E02C63" w:rsidRDefault="00A13F76" w:rsidP="00F94254">
      <w:pPr>
        <w:pStyle w:val="ListParagraph"/>
        <w:numPr>
          <w:ilvl w:val="0"/>
          <w:numId w:val="2"/>
        </w:numPr>
        <w:autoSpaceDE w:val="0"/>
        <w:autoSpaceDN w:val="0"/>
        <w:adjustRightInd w:val="0"/>
        <w:ind w:left="284" w:hanging="284"/>
        <w:rPr>
          <w:rFonts w:ascii="Times New Roman" w:hAnsi="Times New Roman"/>
          <w:color w:val="000000"/>
        </w:rPr>
      </w:pPr>
      <w:r>
        <w:rPr>
          <w:rFonts w:ascii="Times New Roman" w:hAnsi="Times New Roman"/>
          <w:color w:val="000000"/>
        </w:rPr>
        <w:t xml:space="preserve">che </w:t>
      </w:r>
      <w:r w:rsidRPr="00E02C63">
        <w:rPr>
          <w:rFonts w:ascii="Times New Roman" w:hAnsi="Times New Roman"/>
          <w:color w:val="000000"/>
        </w:rPr>
        <w:t>i soggetti cessati dalla carica nell’anno antecedente la data di pubblicazione dell’avviso per manifestazione di interesse</w:t>
      </w:r>
      <w:r>
        <w:rPr>
          <w:rFonts w:ascii="Times New Roman" w:hAnsi="Times New Roman"/>
          <w:color w:val="000000"/>
        </w:rPr>
        <w:t xml:space="preserve"> sono i seguenti </w:t>
      </w:r>
      <w:r>
        <w:rPr>
          <w:rStyle w:val="FootnoteReference"/>
          <w:rFonts w:ascii="Times New Roman" w:hAnsi="Times New Roman"/>
          <w:color w:val="000000"/>
        </w:rPr>
        <w:footnoteReference w:id="4"/>
      </w:r>
      <w:r>
        <w:rPr>
          <w:rFonts w:ascii="Times New Roman" w:hAnsi="Times New Roman"/>
          <w:color w:val="000000"/>
        </w:rPr>
        <w:t>:</w:t>
      </w:r>
    </w:p>
    <w:p w:rsidR="00A13F76" w:rsidRDefault="00A13F76" w:rsidP="00F94254">
      <w:pPr>
        <w:autoSpaceDE w:val="0"/>
        <w:autoSpaceDN w:val="0"/>
        <w:adjustRightInd w:val="0"/>
        <w:ind w:left="284" w:hanging="284"/>
        <w:rPr>
          <w:rFonts w:ascii="Times New Roman" w:hAnsi="Times New Roman"/>
          <w:color w:val="000000"/>
        </w:rPr>
      </w:pPr>
      <w:r>
        <w:rPr>
          <w:rFonts w:ascii="Times New Roman" w:hAnsi="Times New Roman"/>
          <w:color w:val="000000"/>
        </w:rPr>
        <w:tab/>
      </w:r>
      <w:r w:rsidRPr="0052045E">
        <w:rPr>
          <w:rFonts w:ascii="Times New Roman" w:hAnsi="Times New Roman"/>
          <w:color w:val="000000"/>
        </w:rPr>
        <w:t>_____________________________________________________________________________________________________________________________________________________________</w:t>
      </w:r>
      <w:r>
        <w:rPr>
          <w:rFonts w:ascii="Times New Roman" w:hAnsi="Times New Roman"/>
          <w:color w:val="000000"/>
        </w:rPr>
        <w:t>________</w:t>
      </w:r>
      <w:r w:rsidRPr="0052045E">
        <w:rPr>
          <w:rFonts w:ascii="Times New Roman" w:hAnsi="Times New Roman"/>
          <w:color w:val="000000"/>
        </w:rPr>
        <w:t>_____________________________________________________</w:t>
      </w:r>
      <w:r>
        <w:rPr>
          <w:rFonts w:ascii="Times New Roman" w:hAnsi="Times New Roman"/>
          <w:color w:val="000000"/>
        </w:rPr>
        <w:t>____________________________________________________________________________________________________________________</w:t>
      </w:r>
    </w:p>
    <w:p w:rsidR="00A13F76" w:rsidRPr="0052045E" w:rsidRDefault="00A13F76" w:rsidP="00F94254">
      <w:pPr>
        <w:autoSpaceDE w:val="0"/>
        <w:autoSpaceDN w:val="0"/>
        <w:adjustRightInd w:val="0"/>
        <w:ind w:left="284" w:hanging="284"/>
        <w:rPr>
          <w:rFonts w:ascii="Times New Roman" w:hAnsi="Times New Roman"/>
          <w:color w:val="000000"/>
        </w:rPr>
      </w:pPr>
    </w:p>
    <w:p w:rsidR="00A13F76" w:rsidRPr="00E02C63" w:rsidRDefault="00A13F76" w:rsidP="00F94254">
      <w:pPr>
        <w:pStyle w:val="ListParagraph"/>
        <w:numPr>
          <w:ilvl w:val="0"/>
          <w:numId w:val="2"/>
        </w:numPr>
        <w:autoSpaceDE w:val="0"/>
        <w:autoSpaceDN w:val="0"/>
        <w:adjustRightInd w:val="0"/>
        <w:ind w:left="284" w:hanging="284"/>
        <w:rPr>
          <w:rFonts w:ascii="Times New Roman" w:hAnsi="Times New Roman"/>
          <w:color w:val="000000"/>
        </w:rPr>
      </w:pPr>
      <w:r w:rsidRPr="00633A4A">
        <w:rPr>
          <w:rFonts w:ascii="Times New Roman" w:hAnsi="Times New Roman"/>
          <w:bCs/>
          <w:color w:val="000000"/>
        </w:rPr>
        <w:t xml:space="preserve">che nei confronti del sottoscritto e del soggetto giuridico da me rappresentato </w:t>
      </w:r>
      <w:r w:rsidRPr="00633A4A">
        <w:rPr>
          <w:rFonts w:ascii="Times New Roman" w:hAnsi="Times New Roman"/>
          <w:bCs/>
          <w:color w:val="000000"/>
          <w:u w:val="single"/>
        </w:rPr>
        <w:t>non sussiste alcuna delle situazioni di esclusione di cui all’art. 80 del D.Lgs. 50/2016</w:t>
      </w:r>
      <w:r w:rsidRPr="00633A4A">
        <w:rPr>
          <w:rFonts w:ascii="Times New Roman" w:hAnsi="Times New Roman"/>
          <w:bCs/>
          <w:color w:val="000000"/>
        </w:rPr>
        <w:t xml:space="preserve"> ed in particolare che</w:t>
      </w:r>
      <w:r w:rsidRPr="00E02C63">
        <w:rPr>
          <w:rFonts w:ascii="Times New Roman" w:hAnsi="Times New Roman"/>
          <w:color w:val="000000"/>
        </w:rPr>
        <w:t>:</w:t>
      </w:r>
    </w:p>
    <w:p w:rsidR="00A13F76" w:rsidRDefault="00A13F76" w:rsidP="007969A2">
      <w:pPr>
        <w:autoSpaceDE w:val="0"/>
        <w:autoSpaceDN w:val="0"/>
        <w:adjustRightInd w:val="0"/>
        <w:rPr>
          <w:rFonts w:ascii="Times New Roman" w:hAnsi="Times New Roman"/>
          <w:color w:val="000000"/>
        </w:rPr>
      </w:pPr>
    </w:p>
    <w:p w:rsidR="00A13F76" w:rsidRPr="0052045E" w:rsidRDefault="00A13F76" w:rsidP="002F7CA0">
      <w:pPr>
        <w:autoSpaceDE w:val="0"/>
        <w:autoSpaceDN w:val="0"/>
        <w:adjustRightInd w:val="0"/>
        <w:ind w:left="349"/>
        <w:rPr>
          <w:rFonts w:ascii="Times New Roman" w:hAnsi="Times New Roman"/>
          <w:color w:val="000000"/>
        </w:rPr>
      </w:pPr>
      <w:r w:rsidRPr="0052045E">
        <w:rPr>
          <w:rFonts w:ascii="Times New Roman" w:hAnsi="Times New Roman"/>
          <w:color w:val="000000"/>
        </w:rPr>
        <w:t>□ non sussistono condanne con sentenza definitiva o decreto penale di condanna divenuto irrevocabile o sentenza di applicazione della pena su richiesta ai sensi dell’art. 444 c.p.p., anche riferita ad un suo subappaltatore, nei casi di cu all’art. 105 del D.Lgs. 50/2016, per uno dei seguenti reati:</w:t>
      </w:r>
    </w:p>
    <w:p w:rsidR="00A13F76" w:rsidRPr="00B31343" w:rsidRDefault="00A13F76" w:rsidP="00B31343">
      <w:pPr>
        <w:pStyle w:val="ListParagraph"/>
        <w:numPr>
          <w:ilvl w:val="1"/>
          <w:numId w:val="2"/>
        </w:numPr>
        <w:autoSpaceDE w:val="0"/>
        <w:autoSpaceDN w:val="0"/>
        <w:adjustRightInd w:val="0"/>
        <w:ind w:left="709"/>
        <w:rPr>
          <w:rFonts w:ascii="Times New Roman" w:hAnsi="Times New Roman"/>
          <w:color w:val="000000"/>
        </w:rPr>
      </w:pPr>
      <w:r w:rsidRPr="00B31343">
        <w:rPr>
          <w:rFonts w:ascii="Times New Roman" w:hAnsi="Times New Roman"/>
          <w:color w:val="000000"/>
        </w:rPr>
        <w:t>delitti consumati o tentati, di cui agli art. 416 e 416 bis c.p. ovvero delitti commessi avvalendosi delle condizion</w:t>
      </w:r>
      <w:r>
        <w:rPr>
          <w:rFonts w:ascii="Times New Roman" w:hAnsi="Times New Roman"/>
          <w:color w:val="000000"/>
        </w:rPr>
        <w:t>i previste dal predetto art.</w:t>
      </w:r>
      <w:r w:rsidRPr="00B31343">
        <w:rPr>
          <w:rFonts w:ascii="Times New Roman" w:hAnsi="Times New Roman"/>
          <w:color w:val="000000"/>
        </w:rPr>
        <w:t xml:space="preserve"> 416 bis ovvero al fine di agevolare l’attività delle associazioni previste dallo stesso articolo, nonchè per i delitti, consumati o tentati, previsti dall’art. 74 del D.P.R. 309/1990, dall’art. 291 quater del D.P.R. 43/1973 e dall’art. 260 del D.Lgs. 152/2006, in quanto riconducibili a una organizzazione criminale;</w:t>
      </w:r>
    </w:p>
    <w:p w:rsidR="00A13F76" w:rsidRPr="00B31343" w:rsidRDefault="00A13F76" w:rsidP="00B31343">
      <w:pPr>
        <w:pStyle w:val="ListParagraph"/>
        <w:numPr>
          <w:ilvl w:val="1"/>
          <w:numId w:val="2"/>
        </w:numPr>
        <w:autoSpaceDE w:val="0"/>
        <w:autoSpaceDN w:val="0"/>
        <w:adjustRightInd w:val="0"/>
        <w:ind w:left="709"/>
        <w:rPr>
          <w:rFonts w:ascii="Times New Roman" w:hAnsi="Times New Roman"/>
          <w:color w:val="000000"/>
        </w:rPr>
      </w:pPr>
      <w:r w:rsidRPr="00B31343">
        <w:rPr>
          <w:rFonts w:ascii="Times New Roman" w:hAnsi="Times New Roman"/>
          <w:color w:val="000000"/>
        </w:rPr>
        <w:t>delitti, consumati o tentati, di cui agli art. 317, 318, 319, 319 ter, 319 quater, 320, 321, 322, 322 bis, 346 bis, 353, 353 bis, 354, 355, 356 cp. nonche all’art. 2635 c.c ;</w:t>
      </w:r>
    </w:p>
    <w:p w:rsidR="00A13F76" w:rsidRPr="00B31343" w:rsidRDefault="00A13F76" w:rsidP="00B31343">
      <w:pPr>
        <w:pStyle w:val="ListParagraph"/>
        <w:numPr>
          <w:ilvl w:val="1"/>
          <w:numId w:val="2"/>
        </w:numPr>
        <w:autoSpaceDE w:val="0"/>
        <w:autoSpaceDN w:val="0"/>
        <w:adjustRightInd w:val="0"/>
        <w:ind w:left="709"/>
        <w:rPr>
          <w:rFonts w:ascii="Times New Roman" w:hAnsi="Times New Roman"/>
          <w:color w:val="000000"/>
        </w:rPr>
      </w:pPr>
      <w:r w:rsidRPr="00B31343">
        <w:rPr>
          <w:rFonts w:ascii="Times New Roman" w:hAnsi="Times New Roman"/>
          <w:color w:val="000000"/>
        </w:rPr>
        <w:t>frode, ai sensi dell’art. 1 della convenzione relativa alla tutela degli interessi finanziari delle Comunità Europee;</w:t>
      </w:r>
    </w:p>
    <w:p w:rsidR="00A13F76" w:rsidRPr="00B31343" w:rsidRDefault="00A13F76" w:rsidP="00B31343">
      <w:pPr>
        <w:pStyle w:val="ListParagraph"/>
        <w:numPr>
          <w:ilvl w:val="1"/>
          <w:numId w:val="2"/>
        </w:numPr>
        <w:autoSpaceDE w:val="0"/>
        <w:autoSpaceDN w:val="0"/>
        <w:adjustRightInd w:val="0"/>
        <w:ind w:left="709"/>
        <w:rPr>
          <w:rFonts w:ascii="Times New Roman" w:hAnsi="Times New Roman"/>
          <w:color w:val="000000"/>
        </w:rPr>
      </w:pPr>
      <w:r w:rsidRPr="00B31343">
        <w:rPr>
          <w:rFonts w:ascii="Times New Roman" w:hAnsi="Times New Roman"/>
          <w:color w:val="000000"/>
        </w:rPr>
        <w:t>delitti, consumati o tentati, commessi con finalità di terrorismo, anche internazionale, e di eversione dell’ordine costituzionale, reati terroristici o reati connessi alle attività terroristiche;</w:t>
      </w:r>
    </w:p>
    <w:p w:rsidR="00A13F76" w:rsidRPr="00B31343" w:rsidRDefault="00A13F76" w:rsidP="00B31343">
      <w:pPr>
        <w:pStyle w:val="ListParagraph"/>
        <w:numPr>
          <w:ilvl w:val="1"/>
          <w:numId w:val="2"/>
        </w:numPr>
        <w:autoSpaceDE w:val="0"/>
        <w:autoSpaceDN w:val="0"/>
        <w:adjustRightInd w:val="0"/>
        <w:ind w:left="709"/>
        <w:rPr>
          <w:rFonts w:ascii="Times New Roman" w:hAnsi="Times New Roman"/>
          <w:color w:val="000000"/>
        </w:rPr>
      </w:pPr>
      <w:r w:rsidRPr="00B31343">
        <w:rPr>
          <w:rFonts w:ascii="Times New Roman" w:hAnsi="Times New Roman"/>
          <w:color w:val="000000"/>
        </w:rPr>
        <w:t>delitti di cui agli articoli 648 bis, 648 ter, 648 tre.1 c.p. riciclaggio di proventi di attività criminose o finanziamento del terrorismo, quali quelli definiti dall’art. 1del D.Lgs. 109/2007;</w:t>
      </w:r>
    </w:p>
    <w:p w:rsidR="00A13F76" w:rsidRPr="00B31343" w:rsidRDefault="00A13F76" w:rsidP="00B31343">
      <w:pPr>
        <w:pStyle w:val="ListParagraph"/>
        <w:numPr>
          <w:ilvl w:val="1"/>
          <w:numId w:val="2"/>
        </w:numPr>
        <w:autoSpaceDE w:val="0"/>
        <w:autoSpaceDN w:val="0"/>
        <w:adjustRightInd w:val="0"/>
        <w:ind w:left="709"/>
        <w:rPr>
          <w:rFonts w:ascii="Times New Roman" w:hAnsi="Times New Roman"/>
          <w:color w:val="000000"/>
        </w:rPr>
      </w:pPr>
      <w:r w:rsidRPr="00B31343">
        <w:rPr>
          <w:rFonts w:ascii="Times New Roman" w:hAnsi="Times New Roman"/>
          <w:color w:val="000000"/>
        </w:rPr>
        <w:t>sfruttamento del lavoro minorile e altre forme di tratta degli esseri umani definite con il D.Lgs. 24/2014;</w:t>
      </w:r>
    </w:p>
    <w:p w:rsidR="00A13F76" w:rsidRDefault="00A13F76" w:rsidP="00B31343">
      <w:pPr>
        <w:pStyle w:val="ListParagraph"/>
        <w:numPr>
          <w:ilvl w:val="1"/>
          <w:numId w:val="2"/>
        </w:numPr>
        <w:autoSpaceDE w:val="0"/>
        <w:autoSpaceDN w:val="0"/>
        <w:adjustRightInd w:val="0"/>
        <w:ind w:left="709"/>
        <w:rPr>
          <w:rFonts w:ascii="Times New Roman" w:hAnsi="Times New Roman"/>
          <w:color w:val="000000"/>
        </w:rPr>
      </w:pPr>
      <w:r w:rsidRPr="00B31343">
        <w:rPr>
          <w:rFonts w:ascii="Times New Roman" w:hAnsi="Times New Roman"/>
          <w:color w:val="000000"/>
        </w:rPr>
        <w:t>ogni altro delitto da cui derivi, quale pena accessoria, l’incapacità a contrarre con la pubblica amministrazione</w:t>
      </w:r>
      <w:r>
        <w:rPr>
          <w:rFonts w:ascii="Times New Roman" w:hAnsi="Times New Roman"/>
          <w:color w:val="000000"/>
        </w:rPr>
        <w:t>;</w:t>
      </w:r>
    </w:p>
    <w:p w:rsidR="00A13F76" w:rsidRPr="00B31343" w:rsidRDefault="00A13F76" w:rsidP="002F7CA0">
      <w:pPr>
        <w:autoSpaceDE w:val="0"/>
        <w:autoSpaceDN w:val="0"/>
        <w:adjustRightInd w:val="0"/>
        <w:ind w:firstLine="349"/>
        <w:rPr>
          <w:rFonts w:ascii="Times New Roman" w:hAnsi="Times New Roman"/>
          <w:i/>
          <w:color w:val="000000"/>
        </w:rPr>
      </w:pPr>
      <w:r w:rsidRPr="00B31343">
        <w:rPr>
          <w:rFonts w:ascii="Times New Roman" w:hAnsi="Times New Roman"/>
          <w:i/>
          <w:color w:val="000000"/>
        </w:rPr>
        <w:t>ovvero</w:t>
      </w:r>
    </w:p>
    <w:p w:rsidR="00A13F76" w:rsidRPr="0052045E" w:rsidRDefault="00A13F76" w:rsidP="002F7CA0">
      <w:pPr>
        <w:autoSpaceDE w:val="0"/>
        <w:autoSpaceDN w:val="0"/>
        <w:adjustRightInd w:val="0"/>
        <w:ind w:left="349"/>
        <w:rPr>
          <w:rFonts w:ascii="Times New Roman" w:hAnsi="Times New Roman"/>
          <w:color w:val="000000"/>
        </w:rPr>
      </w:pPr>
      <w:r w:rsidRPr="0052045E">
        <w:rPr>
          <w:rFonts w:ascii="Times New Roman" w:hAnsi="Times New Roman"/>
          <w:color w:val="000000"/>
        </w:rPr>
        <w:t>□ per uno o più dei precedetti reati sono state riportate condanne definitive con pena detentiva non superiore a 18 mesi</w:t>
      </w:r>
      <w:r>
        <w:rPr>
          <w:rFonts w:ascii="Times New Roman" w:hAnsi="Times New Roman"/>
          <w:color w:val="000000"/>
        </w:rPr>
        <w:t>, ovvero è</w:t>
      </w:r>
      <w:r w:rsidRPr="0052045E">
        <w:rPr>
          <w:rFonts w:ascii="Times New Roman" w:hAnsi="Times New Roman"/>
          <w:color w:val="000000"/>
        </w:rPr>
        <w:t xml:space="preserve"> stata riconosciuta l’attenuante della collaborazione</w:t>
      </w:r>
      <w:r>
        <w:rPr>
          <w:rFonts w:ascii="Times New Roman" w:hAnsi="Times New Roman"/>
          <w:color w:val="000000"/>
        </w:rPr>
        <w:t>,</w:t>
      </w:r>
      <w:r w:rsidRPr="0052045E">
        <w:rPr>
          <w:rFonts w:ascii="Times New Roman" w:hAnsi="Times New Roman"/>
          <w:color w:val="000000"/>
        </w:rPr>
        <w:t xml:space="preserve"> e si dichiara di aver risarcito </w:t>
      </w:r>
      <w:r>
        <w:rPr>
          <w:rFonts w:ascii="Times New Roman" w:hAnsi="Times New Roman"/>
          <w:color w:val="000000"/>
        </w:rPr>
        <w:t xml:space="preserve">/ </w:t>
      </w:r>
      <w:r w:rsidRPr="0052045E">
        <w:rPr>
          <w:rFonts w:ascii="Times New Roman" w:hAnsi="Times New Roman"/>
          <w:color w:val="000000"/>
        </w:rPr>
        <w:t xml:space="preserve">di avere assunto impegno a risarcire qualunque danno causato e di aver adottato i provvedimenti di carattere tecnico, organizzativo e relativi al personale, idonei a prevenire </w:t>
      </w:r>
      <w:r>
        <w:rPr>
          <w:rFonts w:ascii="Times New Roman" w:hAnsi="Times New Roman"/>
          <w:color w:val="000000"/>
        </w:rPr>
        <w:t xml:space="preserve">ulteriori reati o illeciti </w:t>
      </w:r>
      <w:r>
        <w:rPr>
          <w:rStyle w:val="FootnoteReference"/>
          <w:rFonts w:ascii="Times New Roman" w:hAnsi="Times New Roman"/>
          <w:color w:val="000000"/>
        </w:rPr>
        <w:footnoteReference w:id="5"/>
      </w:r>
      <w:r>
        <w:rPr>
          <w:rFonts w:ascii="Times New Roman" w:hAnsi="Times New Roman"/>
          <w:color w:val="000000"/>
        </w:rPr>
        <w:t>:____________________________________________________________________________</w:t>
      </w:r>
    </w:p>
    <w:p w:rsidR="00A13F76" w:rsidRPr="0052045E" w:rsidRDefault="00A13F76" w:rsidP="002F7CA0">
      <w:pPr>
        <w:autoSpaceDE w:val="0"/>
        <w:autoSpaceDN w:val="0"/>
        <w:adjustRightInd w:val="0"/>
        <w:ind w:firstLine="349"/>
        <w:rPr>
          <w:rFonts w:ascii="Times New Roman" w:hAnsi="Times New Roman"/>
          <w:color w:val="000000"/>
        </w:rPr>
      </w:pPr>
      <w:r w:rsidRPr="0052045E">
        <w:rPr>
          <w:rFonts w:ascii="Times New Roman" w:hAnsi="Times New Roman"/>
          <w:color w:val="000000"/>
        </w:rPr>
        <w:t>_____________________________________________________________________________</w:t>
      </w:r>
      <w:r>
        <w:rPr>
          <w:rFonts w:ascii="Times New Roman" w:hAnsi="Times New Roman"/>
          <w:color w:val="000000"/>
        </w:rPr>
        <w:t>_____</w:t>
      </w:r>
    </w:p>
    <w:p w:rsidR="00A13F76" w:rsidRPr="0052045E" w:rsidRDefault="00A13F76" w:rsidP="002F7CA0">
      <w:pPr>
        <w:autoSpaceDE w:val="0"/>
        <w:autoSpaceDN w:val="0"/>
        <w:adjustRightInd w:val="0"/>
        <w:ind w:firstLine="349"/>
        <w:rPr>
          <w:rFonts w:ascii="Times New Roman" w:hAnsi="Times New Roman"/>
          <w:color w:val="000000"/>
        </w:rPr>
      </w:pPr>
      <w:r w:rsidRPr="0052045E">
        <w:rPr>
          <w:rFonts w:ascii="Times New Roman" w:hAnsi="Times New Roman"/>
          <w:color w:val="000000"/>
        </w:rPr>
        <w:t>_____________________________________________________________________________</w:t>
      </w:r>
      <w:r>
        <w:rPr>
          <w:rFonts w:ascii="Times New Roman" w:hAnsi="Times New Roman"/>
          <w:color w:val="000000"/>
        </w:rPr>
        <w:t>____</w:t>
      </w:r>
    </w:p>
    <w:p w:rsidR="00A13F76" w:rsidRPr="0052045E" w:rsidRDefault="00A13F76" w:rsidP="002F7CA0">
      <w:pPr>
        <w:autoSpaceDE w:val="0"/>
        <w:autoSpaceDN w:val="0"/>
        <w:adjustRightInd w:val="0"/>
        <w:ind w:firstLine="349"/>
        <w:rPr>
          <w:rFonts w:ascii="Times New Roman" w:hAnsi="Times New Roman"/>
          <w:color w:val="000000"/>
        </w:rPr>
      </w:pPr>
      <w:r w:rsidRPr="0052045E">
        <w:rPr>
          <w:rFonts w:ascii="Times New Roman" w:hAnsi="Times New Roman"/>
          <w:color w:val="000000"/>
        </w:rPr>
        <w:t>_____________________________________________________________________________</w:t>
      </w:r>
      <w:r>
        <w:rPr>
          <w:rFonts w:ascii="Times New Roman" w:hAnsi="Times New Roman"/>
          <w:color w:val="000000"/>
        </w:rPr>
        <w:t>____</w:t>
      </w:r>
    </w:p>
    <w:p w:rsidR="00A13F76" w:rsidRDefault="00A13F76" w:rsidP="007969A2">
      <w:pPr>
        <w:autoSpaceDE w:val="0"/>
        <w:autoSpaceDN w:val="0"/>
        <w:adjustRightInd w:val="0"/>
        <w:rPr>
          <w:rFonts w:ascii="Times New Roman" w:hAnsi="Times New Roman"/>
          <w:color w:val="000000"/>
        </w:rPr>
      </w:pPr>
    </w:p>
    <w:p w:rsidR="00A13F76" w:rsidRPr="0052045E" w:rsidRDefault="00A13F76" w:rsidP="00435125">
      <w:pPr>
        <w:autoSpaceDE w:val="0"/>
        <w:autoSpaceDN w:val="0"/>
        <w:adjustRightInd w:val="0"/>
        <w:ind w:left="349"/>
        <w:rPr>
          <w:rFonts w:ascii="Times New Roman" w:hAnsi="Times New Roman"/>
          <w:color w:val="000000"/>
        </w:rPr>
      </w:pPr>
      <w:r w:rsidRPr="0052045E">
        <w:rPr>
          <w:rFonts w:ascii="Times New Roman" w:hAnsi="Times New Roman"/>
          <w:color w:val="000000"/>
        </w:rPr>
        <w:t>□</w:t>
      </w:r>
      <w:r>
        <w:rPr>
          <w:rFonts w:ascii="Times New Roman" w:hAnsi="Times New Roman"/>
          <w:color w:val="000000"/>
        </w:rPr>
        <w:t xml:space="preserve"> </w:t>
      </w:r>
      <w:r w:rsidRPr="0052045E">
        <w:rPr>
          <w:rFonts w:ascii="Times New Roman" w:hAnsi="Times New Roman"/>
          <w:color w:val="000000"/>
        </w:rPr>
        <w:t>non sono state commesse violazioni gravi, definitivamente accertate, rispetto agli obblighi relativi al p</w:t>
      </w:r>
      <w:r>
        <w:rPr>
          <w:rFonts w:ascii="Times New Roman" w:hAnsi="Times New Roman"/>
          <w:color w:val="000000"/>
        </w:rPr>
        <w:t xml:space="preserve">agamento delle imposte e tasse, nonché alle norme in materia di </w:t>
      </w:r>
      <w:r w:rsidRPr="0052045E">
        <w:rPr>
          <w:rFonts w:ascii="Times New Roman" w:hAnsi="Times New Roman"/>
          <w:color w:val="000000"/>
        </w:rPr>
        <w:t>contributi previdenziali</w:t>
      </w:r>
      <w:r>
        <w:rPr>
          <w:rFonts w:ascii="Times New Roman" w:hAnsi="Times New Roman"/>
          <w:color w:val="000000"/>
        </w:rPr>
        <w:t xml:space="preserve"> ed assistenziali</w:t>
      </w:r>
      <w:r w:rsidRPr="0052045E">
        <w:rPr>
          <w:rFonts w:ascii="Times New Roman" w:hAnsi="Times New Roman"/>
          <w:color w:val="000000"/>
        </w:rPr>
        <w:t>, secondo l</w:t>
      </w:r>
      <w:r>
        <w:rPr>
          <w:rFonts w:ascii="Times New Roman" w:hAnsi="Times New Roman"/>
          <w:color w:val="000000"/>
        </w:rPr>
        <w:t>a</w:t>
      </w:r>
      <w:r w:rsidRPr="0052045E">
        <w:rPr>
          <w:rFonts w:ascii="Times New Roman" w:hAnsi="Times New Roman"/>
          <w:color w:val="000000"/>
        </w:rPr>
        <w:t xml:space="preserve"> legislazione italiana o quella del</w:t>
      </w:r>
      <w:r>
        <w:rPr>
          <w:rFonts w:ascii="Times New Roman" w:hAnsi="Times New Roman"/>
          <w:color w:val="000000"/>
        </w:rPr>
        <w:t xml:space="preserve">lo stato in cui sono stabiliti </w:t>
      </w:r>
      <w:r>
        <w:rPr>
          <w:rStyle w:val="FootnoteReference"/>
          <w:rFonts w:ascii="Times New Roman" w:hAnsi="Times New Roman"/>
          <w:color w:val="000000"/>
        </w:rPr>
        <w:footnoteReference w:id="6"/>
      </w:r>
      <w:r>
        <w:rPr>
          <w:rFonts w:ascii="Times New Roman" w:hAnsi="Times New Roman"/>
          <w:color w:val="000000"/>
        </w:rPr>
        <w:t>.</w:t>
      </w:r>
    </w:p>
    <w:p w:rsidR="00A13F76" w:rsidRDefault="00A13F76" w:rsidP="007969A2">
      <w:pPr>
        <w:autoSpaceDE w:val="0"/>
        <w:autoSpaceDN w:val="0"/>
        <w:adjustRightInd w:val="0"/>
        <w:rPr>
          <w:rFonts w:ascii="Times New Roman" w:hAnsi="Times New Roman"/>
          <w:color w:val="000000"/>
        </w:rPr>
      </w:pPr>
    </w:p>
    <w:p w:rsidR="00A13F76" w:rsidRPr="0052045E" w:rsidRDefault="00A13F76" w:rsidP="002F7CA0">
      <w:pPr>
        <w:autoSpaceDE w:val="0"/>
        <w:autoSpaceDN w:val="0"/>
        <w:adjustRightInd w:val="0"/>
        <w:ind w:left="349"/>
        <w:rPr>
          <w:rFonts w:ascii="Times New Roman" w:hAnsi="Times New Roman"/>
          <w:color w:val="000000"/>
        </w:rPr>
      </w:pPr>
      <w:r w:rsidRPr="0052045E">
        <w:rPr>
          <w:rFonts w:ascii="Times New Roman" w:hAnsi="Times New Roman"/>
          <w:color w:val="000000"/>
        </w:rPr>
        <w:t>□ non sussistono gravi infrazioni accertate, rispetto alle norme in materia di salute e sicurezza sul lavoro, nonch</w:t>
      </w:r>
      <w:r>
        <w:rPr>
          <w:rFonts w:ascii="Times New Roman" w:hAnsi="Times New Roman"/>
          <w:color w:val="000000"/>
        </w:rPr>
        <w:t>é</w:t>
      </w:r>
      <w:r w:rsidRPr="0052045E">
        <w:rPr>
          <w:rFonts w:ascii="Times New Roman" w:hAnsi="Times New Roman"/>
          <w:color w:val="000000"/>
        </w:rPr>
        <w:t xml:space="preserve"> agli obblighi di cui all’art. 30 comma 3 del D.Lgs. 50/2016;</w:t>
      </w:r>
    </w:p>
    <w:p w:rsidR="00A13F76" w:rsidRDefault="00A13F76" w:rsidP="007969A2">
      <w:pPr>
        <w:autoSpaceDE w:val="0"/>
        <w:autoSpaceDN w:val="0"/>
        <w:adjustRightInd w:val="0"/>
        <w:rPr>
          <w:rFonts w:ascii="Times New Roman" w:hAnsi="Times New Roman"/>
          <w:color w:val="000000"/>
        </w:rPr>
      </w:pPr>
    </w:p>
    <w:p w:rsidR="00A13F76" w:rsidRPr="0052045E" w:rsidRDefault="00A13F76" w:rsidP="002F7CA0">
      <w:pPr>
        <w:autoSpaceDE w:val="0"/>
        <w:autoSpaceDN w:val="0"/>
        <w:adjustRightInd w:val="0"/>
        <w:ind w:left="349"/>
        <w:rPr>
          <w:rFonts w:ascii="Times New Roman" w:hAnsi="Times New Roman"/>
          <w:color w:val="000000"/>
        </w:rPr>
      </w:pPr>
      <w:r w:rsidRPr="0052045E">
        <w:rPr>
          <w:rFonts w:ascii="Times New Roman" w:hAnsi="Times New Roman"/>
          <w:color w:val="000000"/>
        </w:rPr>
        <w:t>□ non sussiste fallimento, liquidazione coatta, concordato preventivo, salvo il caso di continuità aziendale, ne vi son procedimenti in corso per la dichiarazione di tali situazioni;</w:t>
      </w:r>
    </w:p>
    <w:p w:rsidR="00A13F76" w:rsidRDefault="00A13F76" w:rsidP="002F7CA0">
      <w:pPr>
        <w:autoSpaceDE w:val="0"/>
        <w:autoSpaceDN w:val="0"/>
        <w:adjustRightInd w:val="0"/>
        <w:ind w:firstLine="349"/>
        <w:rPr>
          <w:rFonts w:ascii="Times New Roman" w:hAnsi="Times New Roman"/>
          <w:color w:val="000000"/>
        </w:rPr>
      </w:pPr>
    </w:p>
    <w:p w:rsidR="00A13F76" w:rsidRPr="0052045E" w:rsidRDefault="00A13F76" w:rsidP="002F7CA0">
      <w:pPr>
        <w:autoSpaceDE w:val="0"/>
        <w:autoSpaceDN w:val="0"/>
        <w:adjustRightInd w:val="0"/>
        <w:ind w:left="349"/>
        <w:rPr>
          <w:rFonts w:ascii="Times New Roman" w:hAnsi="Times New Roman"/>
          <w:color w:val="000000"/>
        </w:rPr>
      </w:pPr>
      <w:r w:rsidRPr="0052045E">
        <w:rPr>
          <w:rFonts w:ascii="Times New Roman" w:hAnsi="Times New Roman"/>
          <w:color w:val="000000"/>
        </w:rPr>
        <w:t>□ non sono stati commessi illeciti professionali gravi, tali da rendere dubbia l’affidabilità o l’integrità dell’operatore economico dichiarante, con particolare riferimento alle situazioni indicate all’art. 80 comma 5 lett</w:t>
      </w:r>
      <w:r>
        <w:rPr>
          <w:rFonts w:ascii="Times New Roman" w:hAnsi="Times New Roman"/>
          <w:color w:val="000000"/>
        </w:rPr>
        <w:t>.</w:t>
      </w:r>
      <w:r w:rsidRPr="0052045E">
        <w:rPr>
          <w:rFonts w:ascii="Times New Roman" w:hAnsi="Times New Roman"/>
          <w:color w:val="000000"/>
        </w:rPr>
        <w:t xml:space="preserve"> c) del D.Lgs. 50/2016; </w:t>
      </w:r>
    </w:p>
    <w:p w:rsidR="00A13F76" w:rsidRDefault="00A13F76" w:rsidP="007969A2">
      <w:pPr>
        <w:autoSpaceDE w:val="0"/>
        <w:autoSpaceDN w:val="0"/>
        <w:adjustRightInd w:val="0"/>
        <w:rPr>
          <w:rFonts w:ascii="Times New Roman" w:hAnsi="Times New Roman"/>
          <w:color w:val="000000"/>
        </w:rPr>
      </w:pPr>
    </w:p>
    <w:p w:rsidR="00A13F76" w:rsidRPr="0052045E" w:rsidRDefault="00A13F76" w:rsidP="002F7CA0">
      <w:pPr>
        <w:autoSpaceDE w:val="0"/>
        <w:autoSpaceDN w:val="0"/>
        <w:adjustRightInd w:val="0"/>
        <w:ind w:firstLine="349"/>
        <w:rPr>
          <w:rFonts w:ascii="Times New Roman" w:hAnsi="Times New Roman"/>
          <w:color w:val="000000"/>
        </w:rPr>
      </w:pPr>
      <w:r w:rsidRPr="0052045E">
        <w:rPr>
          <w:rFonts w:ascii="Times New Roman" w:hAnsi="Times New Roman"/>
          <w:color w:val="000000"/>
        </w:rPr>
        <w:t xml:space="preserve">□ non sussiste conflitto di interessi con la stazione appaltante; </w:t>
      </w:r>
    </w:p>
    <w:p w:rsidR="00A13F76" w:rsidRDefault="00A13F76" w:rsidP="007969A2">
      <w:pPr>
        <w:autoSpaceDE w:val="0"/>
        <w:autoSpaceDN w:val="0"/>
        <w:adjustRightInd w:val="0"/>
        <w:rPr>
          <w:rFonts w:ascii="Times New Roman" w:hAnsi="Times New Roman"/>
          <w:color w:val="000000"/>
        </w:rPr>
      </w:pPr>
    </w:p>
    <w:p w:rsidR="00A13F76" w:rsidRPr="0052045E" w:rsidRDefault="00A13F76" w:rsidP="002F7CA0">
      <w:pPr>
        <w:autoSpaceDE w:val="0"/>
        <w:autoSpaceDN w:val="0"/>
        <w:adjustRightInd w:val="0"/>
        <w:ind w:left="349"/>
        <w:rPr>
          <w:rFonts w:ascii="Times New Roman" w:hAnsi="Times New Roman"/>
          <w:color w:val="000000"/>
        </w:rPr>
      </w:pPr>
      <w:r w:rsidRPr="0052045E">
        <w:rPr>
          <w:rFonts w:ascii="Times New Roman" w:hAnsi="Times New Roman"/>
          <w:color w:val="000000"/>
        </w:rPr>
        <w:t>□</w:t>
      </w:r>
      <w:r>
        <w:rPr>
          <w:rFonts w:ascii="Times New Roman" w:hAnsi="Times New Roman"/>
          <w:color w:val="000000"/>
        </w:rPr>
        <w:t xml:space="preserve"> </w:t>
      </w:r>
      <w:r w:rsidRPr="0052045E">
        <w:rPr>
          <w:rFonts w:ascii="Times New Roman" w:hAnsi="Times New Roman"/>
          <w:color w:val="000000"/>
        </w:rPr>
        <w:t>non sussistono situazioni che possano distorcere la concorrenza, per il coinvolgimento nella preparazione della procedura di appalto di cui trattasi;</w:t>
      </w:r>
    </w:p>
    <w:p w:rsidR="00A13F76" w:rsidRDefault="00A13F76" w:rsidP="007969A2">
      <w:pPr>
        <w:autoSpaceDE w:val="0"/>
        <w:autoSpaceDN w:val="0"/>
        <w:adjustRightInd w:val="0"/>
        <w:rPr>
          <w:rFonts w:ascii="Times New Roman" w:hAnsi="Times New Roman"/>
          <w:color w:val="000000"/>
        </w:rPr>
      </w:pPr>
    </w:p>
    <w:p w:rsidR="00A13F76" w:rsidRPr="0052045E" w:rsidRDefault="00A13F76" w:rsidP="002F7CA0">
      <w:pPr>
        <w:autoSpaceDE w:val="0"/>
        <w:autoSpaceDN w:val="0"/>
        <w:adjustRightInd w:val="0"/>
        <w:ind w:left="349"/>
        <w:rPr>
          <w:rFonts w:ascii="Times New Roman" w:hAnsi="Times New Roman"/>
          <w:color w:val="000000"/>
        </w:rPr>
      </w:pPr>
      <w:r w:rsidRPr="0052045E">
        <w:rPr>
          <w:rFonts w:ascii="Times New Roman" w:hAnsi="Times New Roman"/>
          <w:color w:val="000000"/>
        </w:rPr>
        <w:t>□ non vi e stata sanzione interdittiva di cui all’art. 9</w:t>
      </w:r>
      <w:r>
        <w:rPr>
          <w:rFonts w:ascii="Times New Roman" w:hAnsi="Times New Roman"/>
          <w:color w:val="000000"/>
        </w:rPr>
        <w:t>,</w:t>
      </w:r>
      <w:r w:rsidRPr="0052045E">
        <w:rPr>
          <w:rFonts w:ascii="Times New Roman" w:hAnsi="Times New Roman"/>
          <w:color w:val="000000"/>
        </w:rPr>
        <w:t xml:space="preserve"> comma 2</w:t>
      </w:r>
      <w:r>
        <w:rPr>
          <w:rFonts w:ascii="Times New Roman" w:hAnsi="Times New Roman"/>
          <w:color w:val="000000"/>
        </w:rPr>
        <w:t>,</w:t>
      </w:r>
      <w:r w:rsidRPr="0052045E">
        <w:rPr>
          <w:rFonts w:ascii="Times New Roman" w:hAnsi="Times New Roman"/>
          <w:color w:val="000000"/>
        </w:rPr>
        <w:t xml:space="preserve"> lett</w:t>
      </w:r>
      <w:r>
        <w:rPr>
          <w:rFonts w:ascii="Times New Roman" w:hAnsi="Times New Roman"/>
          <w:color w:val="000000"/>
        </w:rPr>
        <w:t xml:space="preserve">. </w:t>
      </w:r>
      <w:r w:rsidRPr="0052045E">
        <w:rPr>
          <w:rFonts w:ascii="Times New Roman" w:hAnsi="Times New Roman"/>
          <w:color w:val="000000"/>
        </w:rPr>
        <w:t xml:space="preserve">c) del D.lgs. 231/2001 o altra situazione che comporti il divieto di contrarre con la pubblica amministrazione, compresi i provvedimenti interdittivi di cui all’art. 14 del D.Lgs. 81/2008; </w:t>
      </w:r>
    </w:p>
    <w:p w:rsidR="00A13F76" w:rsidRDefault="00A13F76" w:rsidP="007969A2">
      <w:pPr>
        <w:autoSpaceDE w:val="0"/>
        <w:autoSpaceDN w:val="0"/>
        <w:adjustRightInd w:val="0"/>
        <w:rPr>
          <w:rFonts w:ascii="Times New Roman" w:hAnsi="Times New Roman"/>
          <w:color w:val="000000"/>
        </w:rPr>
      </w:pPr>
    </w:p>
    <w:p w:rsidR="00A13F76" w:rsidRPr="0052045E" w:rsidRDefault="00A13F76" w:rsidP="002F7CA0">
      <w:pPr>
        <w:autoSpaceDE w:val="0"/>
        <w:autoSpaceDN w:val="0"/>
        <w:adjustRightInd w:val="0"/>
        <w:ind w:left="349"/>
        <w:rPr>
          <w:rFonts w:ascii="Times New Roman" w:hAnsi="Times New Roman"/>
          <w:color w:val="000000"/>
        </w:rPr>
      </w:pPr>
      <w:r w:rsidRPr="0052045E">
        <w:rPr>
          <w:rFonts w:ascii="Times New Roman" w:hAnsi="Times New Roman"/>
          <w:color w:val="000000"/>
        </w:rPr>
        <w:t xml:space="preserve">□ non vi sono iscrizioni al casellario informatico </w:t>
      </w:r>
      <w:r>
        <w:rPr>
          <w:rFonts w:ascii="Times New Roman" w:hAnsi="Times New Roman"/>
          <w:color w:val="000000"/>
        </w:rPr>
        <w:t xml:space="preserve">di cui all’art. 80, comma 5, lett. g) del D.Lgs 50/2016,  </w:t>
      </w:r>
      <w:r w:rsidRPr="0052045E">
        <w:rPr>
          <w:rFonts w:ascii="Times New Roman" w:hAnsi="Times New Roman"/>
          <w:color w:val="000000"/>
        </w:rPr>
        <w:t>tenuto da ANAC per aver presentato false dichiarazioni o falsa documentazione ai fini del rilascio di attestazione di qualificazione, per il periodo per il quale perdura l’iscrizione;</w:t>
      </w:r>
    </w:p>
    <w:p w:rsidR="00A13F76" w:rsidRDefault="00A13F76" w:rsidP="007969A2">
      <w:pPr>
        <w:autoSpaceDE w:val="0"/>
        <w:autoSpaceDN w:val="0"/>
        <w:adjustRightInd w:val="0"/>
        <w:rPr>
          <w:rFonts w:ascii="Times New Roman" w:hAnsi="Times New Roman"/>
          <w:color w:val="000000"/>
        </w:rPr>
      </w:pPr>
    </w:p>
    <w:p w:rsidR="00A13F76" w:rsidRPr="0052045E" w:rsidRDefault="00A13F76" w:rsidP="002F7CA0">
      <w:pPr>
        <w:autoSpaceDE w:val="0"/>
        <w:autoSpaceDN w:val="0"/>
        <w:adjustRightInd w:val="0"/>
        <w:ind w:left="349"/>
        <w:rPr>
          <w:rFonts w:ascii="Times New Roman" w:hAnsi="Times New Roman"/>
          <w:color w:val="000000"/>
        </w:rPr>
      </w:pPr>
      <w:r w:rsidRPr="0052045E">
        <w:rPr>
          <w:rFonts w:ascii="Times New Roman" w:hAnsi="Times New Roman"/>
          <w:color w:val="000000"/>
        </w:rPr>
        <w:t xml:space="preserve">□ non </w:t>
      </w:r>
      <w:r>
        <w:rPr>
          <w:rFonts w:ascii="Times New Roman" w:hAnsi="Times New Roman"/>
          <w:color w:val="000000"/>
        </w:rPr>
        <w:t>è</w:t>
      </w:r>
      <w:r w:rsidRPr="0052045E">
        <w:rPr>
          <w:rFonts w:ascii="Times New Roman" w:hAnsi="Times New Roman"/>
          <w:color w:val="000000"/>
        </w:rPr>
        <w:t xml:space="preserve"> stato violato, nell’anno precedente, il divieto di intestazione fiduciaria di cui all’art. 17 </w:t>
      </w:r>
      <w:r>
        <w:rPr>
          <w:rFonts w:ascii="Times New Roman" w:hAnsi="Times New Roman"/>
          <w:color w:val="000000"/>
        </w:rPr>
        <w:t xml:space="preserve">comma 3 della </w:t>
      </w:r>
      <w:r w:rsidRPr="0052045E">
        <w:rPr>
          <w:rFonts w:ascii="Times New Roman" w:hAnsi="Times New Roman"/>
          <w:color w:val="000000"/>
        </w:rPr>
        <w:t>L. 55/1990, salvo che la stessa sia stata rimossa;</w:t>
      </w:r>
    </w:p>
    <w:p w:rsidR="00A13F76" w:rsidRDefault="00A13F76" w:rsidP="007969A2">
      <w:pPr>
        <w:autoSpaceDE w:val="0"/>
        <w:autoSpaceDN w:val="0"/>
        <w:adjustRightInd w:val="0"/>
        <w:rPr>
          <w:rFonts w:ascii="Times New Roman" w:hAnsi="Times New Roman"/>
          <w:color w:val="000000"/>
        </w:rPr>
      </w:pPr>
    </w:p>
    <w:p w:rsidR="00A13F76" w:rsidRPr="0052045E" w:rsidRDefault="00A13F76" w:rsidP="002F7CA0">
      <w:pPr>
        <w:autoSpaceDE w:val="0"/>
        <w:autoSpaceDN w:val="0"/>
        <w:adjustRightInd w:val="0"/>
        <w:ind w:left="349"/>
        <w:rPr>
          <w:rFonts w:ascii="Times New Roman" w:hAnsi="Times New Roman"/>
          <w:color w:val="000000"/>
        </w:rPr>
      </w:pPr>
      <w:r w:rsidRPr="0052045E">
        <w:rPr>
          <w:rFonts w:ascii="Times New Roman" w:hAnsi="Times New Roman"/>
          <w:color w:val="000000"/>
        </w:rPr>
        <w:t>□</w:t>
      </w:r>
      <w:r>
        <w:rPr>
          <w:rFonts w:ascii="Times New Roman" w:hAnsi="Times New Roman"/>
          <w:color w:val="000000"/>
        </w:rPr>
        <w:t xml:space="preserve"> è</w:t>
      </w:r>
      <w:r w:rsidRPr="0052045E">
        <w:rPr>
          <w:rFonts w:ascii="Times New Roman" w:hAnsi="Times New Roman"/>
          <w:color w:val="000000"/>
        </w:rPr>
        <w:t xml:space="preserve"> in regola con</w:t>
      </w:r>
      <w:r>
        <w:rPr>
          <w:rFonts w:ascii="Times New Roman" w:hAnsi="Times New Roman"/>
          <w:color w:val="000000"/>
        </w:rPr>
        <w:t xml:space="preserve"> gli obblighi e </w:t>
      </w:r>
      <w:r w:rsidRPr="0052045E">
        <w:rPr>
          <w:rFonts w:ascii="Times New Roman" w:hAnsi="Times New Roman"/>
          <w:color w:val="000000"/>
        </w:rPr>
        <w:t>le prescrizioni della L. 68/1999 sul diritto al lavoro dei disabili</w:t>
      </w:r>
      <w:r>
        <w:rPr>
          <w:rFonts w:ascii="Times New Roman" w:hAnsi="Times New Roman"/>
          <w:color w:val="000000"/>
        </w:rPr>
        <w:t>,</w:t>
      </w:r>
      <w:r w:rsidRPr="0052045E">
        <w:rPr>
          <w:rFonts w:ascii="Times New Roman" w:hAnsi="Times New Roman"/>
          <w:color w:val="000000"/>
        </w:rPr>
        <w:t xml:space="preserve"> in quanto</w:t>
      </w:r>
      <w:r>
        <w:rPr>
          <w:rFonts w:ascii="Times New Roman" w:hAnsi="Times New Roman"/>
          <w:color w:val="000000"/>
        </w:rPr>
        <w:t xml:space="preserve"> </w:t>
      </w:r>
      <w:r>
        <w:rPr>
          <w:rStyle w:val="FootnoteReference"/>
          <w:rFonts w:ascii="Times New Roman" w:hAnsi="Times New Roman"/>
          <w:color w:val="000000"/>
        </w:rPr>
        <w:footnoteReference w:id="7"/>
      </w:r>
      <w:r>
        <w:rPr>
          <w:rFonts w:ascii="Times New Roman" w:hAnsi="Times New Roman"/>
          <w:color w:val="000000"/>
        </w:rPr>
        <w:t>:</w:t>
      </w:r>
      <w:r w:rsidRPr="0052045E">
        <w:rPr>
          <w:rFonts w:ascii="Times New Roman" w:hAnsi="Times New Roman"/>
          <w:color w:val="000000"/>
        </w:rPr>
        <w:t xml:space="preserve"> </w:t>
      </w:r>
    </w:p>
    <w:p w:rsidR="00A13F76" w:rsidRPr="0052045E" w:rsidRDefault="00A13F76" w:rsidP="002F7CA0">
      <w:pPr>
        <w:autoSpaceDE w:val="0"/>
        <w:autoSpaceDN w:val="0"/>
        <w:adjustRightInd w:val="0"/>
        <w:ind w:left="349"/>
        <w:rPr>
          <w:rFonts w:ascii="Times New Roman" w:hAnsi="Times New Roman"/>
          <w:color w:val="000000"/>
        </w:rPr>
      </w:pPr>
      <w:r w:rsidRPr="0052045E">
        <w:rPr>
          <w:rFonts w:ascii="Times New Roman" w:hAnsi="Times New Roman"/>
          <w:color w:val="000000"/>
        </w:rPr>
        <w:t>□ ha ottemperato agli obblighi previsti dalla suddetta legge e l’ente competente per il rilascio della relativa certificazione è ___</w:t>
      </w:r>
      <w:r>
        <w:rPr>
          <w:rFonts w:ascii="Times New Roman" w:hAnsi="Times New Roman"/>
          <w:color w:val="000000"/>
        </w:rPr>
        <w:t>______________</w:t>
      </w:r>
      <w:r w:rsidRPr="0052045E">
        <w:rPr>
          <w:rFonts w:ascii="Times New Roman" w:hAnsi="Times New Roman"/>
          <w:color w:val="000000"/>
        </w:rPr>
        <w:t>_______________________________________________</w:t>
      </w:r>
    </w:p>
    <w:p w:rsidR="00A13F76" w:rsidRPr="0052045E" w:rsidRDefault="00A13F76" w:rsidP="002F7CA0">
      <w:pPr>
        <w:autoSpaceDE w:val="0"/>
        <w:autoSpaceDN w:val="0"/>
        <w:adjustRightInd w:val="0"/>
        <w:ind w:firstLine="349"/>
        <w:rPr>
          <w:rFonts w:ascii="Times New Roman" w:hAnsi="Times New Roman"/>
          <w:color w:val="000000"/>
        </w:rPr>
      </w:pPr>
      <w:r w:rsidRPr="0052045E">
        <w:rPr>
          <w:rFonts w:ascii="Times New Roman" w:hAnsi="Times New Roman"/>
          <w:color w:val="000000"/>
        </w:rPr>
        <w:t>con sede in ________________________</w:t>
      </w:r>
      <w:r>
        <w:rPr>
          <w:rFonts w:ascii="Times New Roman" w:hAnsi="Times New Roman"/>
          <w:color w:val="000000"/>
        </w:rPr>
        <w:t>____________</w:t>
      </w:r>
      <w:r w:rsidRPr="0052045E">
        <w:rPr>
          <w:rFonts w:ascii="Times New Roman" w:hAnsi="Times New Roman"/>
          <w:color w:val="000000"/>
        </w:rPr>
        <w:t>___________________________________</w:t>
      </w:r>
    </w:p>
    <w:p w:rsidR="00A13F76" w:rsidRPr="0052045E" w:rsidRDefault="00A13F76" w:rsidP="002F7CA0">
      <w:pPr>
        <w:autoSpaceDE w:val="0"/>
        <w:autoSpaceDN w:val="0"/>
        <w:adjustRightInd w:val="0"/>
        <w:ind w:firstLine="349"/>
        <w:rPr>
          <w:rFonts w:ascii="Times New Roman" w:hAnsi="Times New Roman"/>
          <w:color w:val="000000"/>
        </w:rPr>
      </w:pPr>
      <w:r w:rsidRPr="0052045E">
        <w:rPr>
          <w:rFonts w:ascii="Times New Roman" w:hAnsi="Times New Roman"/>
          <w:color w:val="000000"/>
        </w:rPr>
        <w:t>tel_________________</w:t>
      </w:r>
      <w:r>
        <w:rPr>
          <w:rFonts w:ascii="Times New Roman" w:hAnsi="Times New Roman"/>
          <w:color w:val="000000"/>
        </w:rPr>
        <w:t>______________________</w:t>
      </w:r>
      <w:r w:rsidRPr="0052045E">
        <w:rPr>
          <w:rFonts w:ascii="Times New Roman" w:hAnsi="Times New Roman"/>
          <w:color w:val="000000"/>
        </w:rPr>
        <w:t>__ fax ____________________________________</w:t>
      </w:r>
    </w:p>
    <w:p w:rsidR="00A13F76" w:rsidRPr="002F7CA0" w:rsidRDefault="00A13F76" w:rsidP="002F7CA0">
      <w:pPr>
        <w:autoSpaceDE w:val="0"/>
        <w:autoSpaceDN w:val="0"/>
        <w:adjustRightInd w:val="0"/>
        <w:rPr>
          <w:rFonts w:ascii="Times New Roman" w:hAnsi="Times New Roman"/>
          <w:i/>
          <w:color w:val="000000"/>
        </w:rPr>
      </w:pPr>
      <w:r w:rsidRPr="002F7CA0">
        <w:rPr>
          <w:rFonts w:ascii="Times New Roman" w:hAnsi="Times New Roman"/>
          <w:i/>
          <w:color w:val="000000"/>
        </w:rPr>
        <w:t>ovvero</w:t>
      </w:r>
    </w:p>
    <w:p w:rsidR="00A13F76" w:rsidRDefault="00A13F76" w:rsidP="002F7CA0">
      <w:pPr>
        <w:autoSpaceDE w:val="0"/>
        <w:autoSpaceDN w:val="0"/>
        <w:adjustRightInd w:val="0"/>
        <w:ind w:left="330"/>
        <w:rPr>
          <w:rFonts w:ascii="Times New Roman" w:hAnsi="Times New Roman"/>
          <w:color w:val="000000"/>
        </w:rPr>
      </w:pPr>
      <w:r w:rsidRPr="0052045E">
        <w:rPr>
          <w:rFonts w:ascii="Times New Roman" w:hAnsi="Times New Roman"/>
          <w:color w:val="000000"/>
        </w:rPr>
        <w:t xml:space="preserve">□ non </w:t>
      </w:r>
      <w:r>
        <w:rPr>
          <w:rFonts w:ascii="Times New Roman" w:hAnsi="Times New Roman"/>
          <w:color w:val="000000"/>
        </w:rPr>
        <w:t>vi è as</w:t>
      </w:r>
      <w:r w:rsidRPr="0052045E">
        <w:rPr>
          <w:rFonts w:ascii="Times New Roman" w:hAnsi="Times New Roman"/>
          <w:color w:val="000000"/>
        </w:rPr>
        <w:t>soggett</w:t>
      </w:r>
      <w:r>
        <w:rPr>
          <w:rFonts w:ascii="Times New Roman" w:hAnsi="Times New Roman"/>
          <w:color w:val="000000"/>
        </w:rPr>
        <w:t>abile, avendo alle dipendenze un numero di lavoratori inferiori alle 15 (quindici) unità;</w:t>
      </w:r>
    </w:p>
    <w:p w:rsidR="00A13F76" w:rsidRPr="00260D85" w:rsidRDefault="00A13F76" w:rsidP="00260D85">
      <w:pPr>
        <w:autoSpaceDE w:val="0"/>
        <w:autoSpaceDN w:val="0"/>
        <w:adjustRightInd w:val="0"/>
        <w:rPr>
          <w:rFonts w:ascii="Times New Roman" w:hAnsi="Times New Roman"/>
          <w:i/>
          <w:color w:val="000000"/>
        </w:rPr>
      </w:pPr>
      <w:r w:rsidRPr="00260D85">
        <w:rPr>
          <w:rFonts w:ascii="Times New Roman" w:hAnsi="Times New Roman"/>
          <w:i/>
          <w:color w:val="000000"/>
        </w:rPr>
        <w:t>ovvero</w:t>
      </w:r>
    </w:p>
    <w:p w:rsidR="00A13F76" w:rsidRDefault="00A13F76" w:rsidP="00260D85">
      <w:pPr>
        <w:autoSpaceDE w:val="0"/>
        <w:autoSpaceDN w:val="0"/>
        <w:adjustRightInd w:val="0"/>
        <w:ind w:left="330"/>
        <w:rPr>
          <w:rFonts w:ascii="Times New Roman" w:hAnsi="Times New Roman"/>
          <w:color w:val="000000"/>
        </w:rPr>
      </w:pPr>
      <w:r w:rsidRPr="0052045E">
        <w:rPr>
          <w:rFonts w:ascii="Times New Roman" w:hAnsi="Times New Roman"/>
          <w:color w:val="000000"/>
        </w:rPr>
        <w:t xml:space="preserve">□ non </w:t>
      </w:r>
      <w:r>
        <w:rPr>
          <w:rFonts w:ascii="Times New Roman" w:hAnsi="Times New Roman"/>
          <w:color w:val="000000"/>
        </w:rPr>
        <w:t>vi è as</w:t>
      </w:r>
      <w:r w:rsidRPr="0052045E">
        <w:rPr>
          <w:rFonts w:ascii="Times New Roman" w:hAnsi="Times New Roman"/>
          <w:color w:val="000000"/>
        </w:rPr>
        <w:t>soggett</w:t>
      </w:r>
      <w:r>
        <w:rPr>
          <w:rFonts w:ascii="Times New Roman" w:hAnsi="Times New Roman"/>
          <w:color w:val="000000"/>
        </w:rPr>
        <w:t xml:space="preserve">abile, avendo alle dipendenze un numero di lavoratori compresi tra 15 (quindici) e 35 (trentacinque) unità e non avendo effettuato alcuna assunzione dal 18/01/2000 </w:t>
      </w:r>
      <w:r>
        <w:rPr>
          <w:rStyle w:val="FootnoteReference"/>
          <w:rFonts w:ascii="Times New Roman" w:hAnsi="Times New Roman"/>
          <w:color w:val="000000"/>
        </w:rPr>
        <w:footnoteReference w:id="8"/>
      </w:r>
      <w:r>
        <w:rPr>
          <w:rFonts w:ascii="Times New Roman" w:hAnsi="Times New Roman"/>
          <w:color w:val="000000"/>
        </w:rPr>
        <w:t>;</w:t>
      </w:r>
    </w:p>
    <w:p w:rsidR="00A13F76" w:rsidRDefault="00A13F76" w:rsidP="002F7CA0">
      <w:pPr>
        <w:autoSpaceDE w:val="0"/>
        <w:autoSpaceDN w:val="0"/>
        <w:adjustRightInd w:val="0"/>
        <w:ind w:left="330"/>
        <w:rPr>
          <w:rFonts w:ascii="Times New Roman" w:hAnsi="Times New Roman"/>
          <w:color w:val="000000"/>
        </w:rPr>
      </w:pPr>
    </w:p>
    <w:p w:rsidR="00A13F76" w:rsidRDefault="00A13F76" w:rsidP="002F7CA0">
      <w:pPr>
        <w:autoSpaceDE w:val="0"/>
        <w:autoSpaceDN w:val="0"/>
        <w:adjustRightInd w:val="0"/>
        <w:ind w:left="330"/>
        <w:rPr>
          <w:rFonts w:ascii="Times New Roman" w:hAnsi="Times New Roman"/>
          <w:color w:val="000000"/>
        </w:rPr>
      </w:pPr>
      <w:r w:rsidRPr="0052045E">
        <w:rPr>
          <w:rFonts w:ascii="Times New Roman" w:hAnsi="Times New Roman"/>
          <w:color w:val="000000"/>
        </w:rPr>
        <w:t>□</w:t>
      </w:r>
      <w:r>
        <w:rPr>
          <w:rFonts w:ascii="Times New Roman" w:hAnsi="Times New Roman"/>
          <w:color w:val="000000"/>
        </w:rPr>
        <w:t xml:space="preserve"> </w:t>
      </w:r>
      <w:r w:rsidRPr="0052045E">
        <w:rPr>
          <w:rFonts w:ascii="Times New Roman" w:hAnsi="Times New Roman"/>
          <w:color w:val="000000"/>
        </w:rPr>
        <w:t xml:space="preserve">non </w:t>
      </w:r>
      <w:r>
        <w:rPr>
          <w:rFonts w:ascii="Times New Roman" w:hAnsi="Times New Roman"/>
          <w:color w:val="000000"/>
        </w:rPr>
        <w:t xml:space="preserve">è </w:t>
      </w:r>
      <w:r w:rsidRPr="0052045E">
        <w:rPr>
          <w:rFonts w:ascii="Times New Roman" w:hAnsi="Times New Roman"/>
          <w:color w:val="000000"/>
        </w:rPr>
        <w:t>stato vittima di reati di concussione, ovvero estorsione, aggravati, dalla volontà di favorire associazioni di natura criminale e di stampo mafioso, senza aver denunciato i fatti all’autorità giudiziaria, salvo che la mancata, denuncia sia riconducibile ad uno stato di necessita, legittima difesa o adempimento di un dovere</w:t>
      </w:r>
      <w:r>
        <w:rPr>
          <w:rFonts w:ascii="Times New Roman" w:hAnsi="Times New Roman"/>
          <w:color w:val="000000"/>
        </w:rPr>
        <w:t xml:space="preserve"> </w:t>
      </w:r>
      <w:r>
        <w:rPr>
          <w:rStyle w:val="FootnoteReference"/>
          <w:rFonts w:ascii="Times New Roman" w:hAnsi="Times New Roman"/>
          <w:color w:val="000000"/>
        </w:rPr>
        <w:footnoteReference w:id="9"/>
      </w:r>
      <w:r>
        <w:rPr>
          <w:rFonts w:ascii="Times New Roman" w:hAnsi="Times New Roman"/>
          <w:color w:val="000000"/>
        </w:rPr>
        <w:t>;</w:t>
      </w:r>
    </w:p>
    <w:p w:rsidR="00A13F76" w:rsidRPr="008868D9" w:rsidRDefault="00A13F76" w:rsidP="007969A2">
      <w:pPr>
        <w:autoSpaceDE w:val="0"/>
        <w:autoSpaceDN w:val="0"/>
        <w:adjustRightInd w:val="0"/>
        <w:rPr>
          <w:rFonts w:ascii="Times New Roman" w:hAnsi="Times New Roman"/>
          <w:color w:val="000000"/>
        </w:rPr>
      </w:pPr>
    </w:p>
    <w:p w:rsidR="00A13F76" w:rsidRPr="008868D9" w:rsidRDefault="00A13F76" w:rsidP="008868D9">
      <w:pPr>
        <w:autoSpaceDE w:val="0"/>
        <w:autoSpaceDN w:val="0"/>
        <w:adjustRightInd w:val="0"/>
        <w:spacing w:after="60"/>
        <w:ind w:left="369" w:hanging="369"/>
        <w:rPr>
          <w:rFonts w:ascii="Times New Roman" w:hAnsi="Times New Roman"/>
        </w:rPr>
      </w:pPr>
      <w:r w:rsidRPr="008868D9">
        <w:rPr>
          <w:rFonts w:ascii="Times New Roman" w:hAnsi="Times New Roman"/>
        </w:rPr>
        <w:t xml:space="preserve"> </w:t>
      </w:r>
      <w:r>
        <w:rPr>
          <w:rFonts w:ascii="Times New Roman" w:hAnsi="Times New Roman"/>
        </w:rPr>
        <w:tab/>
      </w:r>
      <w:r w:rsidRPr="008868D9">
        <w:rPr>
          <w:rFonts w:ascii="Times New Roman" w:hAnsi="Times New Roman"/>
          <w:position w:val="2"/>
        </w:rPr>
        <w:t></w:t>
      </w:r>
      <w:r>
        <w:rPr>
          <w:rFonts w:ascii="Times New Roman" w:hAnsi="Times New Roman"/>
          <w:position w:val="2"/>
        </w:rPr>
        <w:t xml:space="preserve"> </w:t>
      </w:r>
      <w:r w:rsidRPr="008868D9">
        <w:rPr>
          <w:rFonts w:ascii="Times New Roman" w:hAnsi="Times New Roman"/>
        </w:rPr>
        <w:t xml:space="preserve">non si trova in situazioni di controllo di cui all’art. 2359 del Codice Civile con alcun soggetto ed ha </w:t>
      </w:r>
      <w:r>
        <w:rPr>
          <w:rFonts w:ascii="Times New Roman" w:hAnsi="Times New Roman"/>
        </w:rPr>
        <w:tab/>
      </w:r>
      <w:r w:rsidRPr="008868D9">
        <w:rPr>
          <w:rFonts w:ascii="Times New Roman" w:hAnsi="Times New Roman"/>
        </w:rPr>
        <w:t>formulato l’offerta autonomamente;</w:t>
      </w:r>
    </w:p>
    <w:p w:rsidR="00A13F76" w:rsidRPr="008868D9" w:rsidRDefault="00A13F76" w:rsidP="008868D9">
      <w:pPr>
        <w:autoSpaceDE w:val="0"/>
        <w:autoSpaceDN w:val="0"/>
        <w:adjustRightInd w:val="0"/>
        <w:spacing w:after="60"/>
        <w:ind w:left="369" w:hanging="369"/>
        <w:rPr>
          <w:rFonts w:ascii="Times New Roman" w:hAnsi="Times New Roman"/>
          <w:i/>
        </w:rPr>
      </w:pPr>
      <w:r>
        <w:rPr>
          <w:rFonts w:ascii="Times New Roman" w:hAnsi="Times New Roman"/>
          <w:i/>
          <w:position w:val="2"/>
        </w:rPr>
        <w:tab/>
      </w:r>
      <w:r w:rsidRPr="008868D9">
        <w:rPr>
          <w:rFonts w:ascii="Times New Roman" w:hAnsi="Times New Roman"/>
          <w:i/>
          <w:position w:val="2"/>
        </w:rPr>
        <w:t>ovvero</w:t>
      </w:r>
    </w:p>
    <w:p w:rsidR="00A13F76" w:rsidRDefault="00A13F76" w:rsidP="008868D9">
      <w:pPr>
        <w:autoSpaceDE w:val="0"/>
        <w:autoSpaceDN w:val="0"/>
        <w:adjustRightInd w:val="0"/>
        <w:spacing w:after="60"/>
        <w:ind w:left="653" w:hanging="284"/>
        <w:rPr>
          <w:rFonts w:ascii="Times New Roman" w:hAnsi="Times New Roman"/>
        </w:rPr>
      </w:pPr>
      <w:r w:rsidRPr="008868D9">
        <w:rPr>
          <w:rFonts w:ascii="Times New Roman" w:hAnsi="Times New Roman"/>
          <w:position w:val="2"/>
        </w:rPr>
        <w:t></w:t>
      </w:r>
      <w:r w:rsidRPr="008868D9">
        <w:rPr>
          <w:rFonts w:ascii="Times New Roman" w:hAnsi="Times New Roman"/>
          <w:position w:val="2"/>
        </w:rPr>
        <w:tab/>
      </w:r>
      <w:r w:rsidRPr="008868D9">
        <w:rPr>
          <w:rFonts w:ascii="Times New Roman" w:hAnsi="Times New Roman"/>
        </w:rPr>
        <w:t>non è a conoscenza della partecipazione alla procedura di gara di soggetti che si trovano, rispetto allo stesso, in una situazione di controllo di cui all’art. 2359 del Codice Civile ed ha formulato l’offerta autonomamente;</w:t>
      </w:r>
    </w:p>
    <w:p w:rsidR="00A13F76" w:rsidRPr="008868D9" w:rsidRDefault="00A13F76" w:rsidP="008868D9">
      <w:pPr>
        <w:autoSpaceDE w:val="0"/>
        <w:autoSpaceDN w:val="0"/>
        <w:adjustRightInd w:val="0"/>
        <w:spacing w:after="60"/>
        <w:ind w:left="653" w:hanging="284"/>
        <w:rPr>
          <w:rFonts w:ascii="Times New Roman" w:hAnsi="Times New Roman"/>
        </w:rPr>
      </w:pPr>
      <w:r w:rsidRPr="008868D9">
        <w:rPr>
          <w:rFonts w:ascii="Times New Roman" w:hAnsi="Times New Roman"/>
          <w:i/>
          <w:position w:val="2"/>
        </w:rPr>
        <w:t>ovvero</w:t>
      </w:r>
    </w:p>
    <w:p w:rsidR="00A13F76" w:rsidRDefault="00A13F76" w:rsidP="008868D9">
      <w:pPr>
        <w:autoSpaceDE w:val="0"/>
        <w:autoSpaceDN w:val="0"/>
        <w:adjustRightInd w:val="0"/>
        <w:spacing w:after="120"/>
        <w:ind w:left="653" w:hanging="284"/>
        <w:rPr>
          <w:rFonts w:ascii="Times New Roman" w:hAnsi="Times New Roman"/>
        </w:rPr>
      </w:pPr>
      <w:r w:rsidRPr="008868D9">
        <w:rPr>
          <w:rFonts w:ascii="Times New Roman" w:hAnsi="Times New Roman"/>
          <w:position w:val="2"/>
        </w:rPr>
        <w:t></w:t>
      </w:r>
      <w:r w:rsidRPr="008868D9">
        <w:rPr>
          <w:rFonts w:ascii="Times New Roman" w:hAnsi="Times New Roman"/>
          <w:position w:val="2"/>
        </w:rPr>
        <w:tab/>
      </w:r>
      <w:r w:rsidRPr="008868D9">
        <w:rPr>
          <w:rFonts w:ascii="Times New Roman" w:hAnsi="Times New Roman"/>
        </w:rPr>
        <w:t>è a conoscenza della partecipazione alla procedura di gara di soggetti che si trovano, rispetto allo stesso, in una situazione di controllo di cui all’art. 2359 del Codice Civile ed ha formulato l’offerta autonomamente;</w:t>
      </w:r>
    </w:p>
    <w:p w:rsidR="00A13F76" w:rsidRDefault="00A13F76" w:rsidP="008868D9">
      <w:pPr>
        <w:autoSpaceDE w:val="0"/>
        <w:autoSpaceDN w:val="0"/>
        <w:adjustRightInd w:val="0"/>
        <w:spacing w:after="120"/>
        <w:ind w:left="653" w:hanging="284"/>
        <w:rPr>
          <w:rFonts w:ascii="Times New Roman" w:hAnsi="Times New Roman"/>
        </w:rPr>
      </w:pPr>
    </w:p>
    <w:p w:rsidR="00A13F76" w:rsidRPr="008868D9" w:rsidRDefault="00A13F76" w:rsidP="008868D9">
      <w:pPr>
        <w:autoSpaceDE w:val="0"/>
        <w:autoSpaceDN w:val="0"/>
        <w:adjustRightInd w:val="0"/>
        <w:spacing w:after="120"/>
        <w:ind w:left="653" w:hanging="284"/>
        <w:rPr>
          <w:rFonts w:ascii="Times New Roman" w:hAnsi="Times New Roman"/>
        </w:rPr>
      </w:pPr>
      <w:r w:rsidRPr="008868D9">
        <w:rPr>
          <w:rFonts w:ascii="Times New Roman" w:hAnsi="Times New Roman"/>
          <w:position w:val="2"/>
        </w:rPr>
        <w:t></w:t>
      </w:r>
      <w:r>
        <w:rPr>
          <w:rFonts w:ascii="Times New Roman" w:hAnsi="Times New Roman"/>
          <w:position w:val="2"/>
        </w:rPr>
        <w:t xml:space="preserve"> </w:t>
      </w:r>
      <w:r w:rsidRPr="008868D9">
        <w:rPr>
          <w:rFonts w:ascii="Times New Roman" w:hAnsi="Times New Roman"/>
        </w:rPr>
        <w:t>i seguenti soggetti</w:t>
      </w:r>
      <w:r>
        <w:rPr>
          <w:rFonts w:ascii="Times New Roman" w:hAnsi="Times New Roman"/>
        </w:rPr>
        <w:t xml:space="preserve"> </w:t>
      </w:r>
      <w:r w:rsidRPr="008868D9">
        <w:rPr>
          <w:rFonts w:ascii="Times New Roman" w:hAnsi="Times New Roman"/>
          <w:bCs/>
        </w:rPr>
        <w:t>hanno beneficiato della non menzione nei certificati del Casellario Giudiziale per le seguenti condanne</w:t>
      </w:r>
      <w:r>
        <w:rPr>
          <w:rFonts w:ascii="Times New Roman" w:hAnsi="Times New Roman"/>
          <w:bCs/>
        </w:rPr>
        <w:t xml:space="preserve"> </w:t>
      </w:r>
      <w:r>
        <w:rPr>
          <w:rStyle w:val="FootnoteReference"/>
          <w:rFonts w:ascii="Times New Roman" w:hAnsi="Times New Roman"/>
          <w:bCs/>
        </w:rPr>
        <w:footnoteReference w:id="10"/>
      </w:r>
      <w:r>
        <w:rPr>
          <w:rFonts w:ascii="Times New Roman" w:hAnsi="Times New Roman"/>
          <w:bCs/>
        </w:rPr>
        <w:t>:</w:t>
      </w:r>
    </w:p>
    <w:p w:rsidR="00A13F76" w:rsidRPr="008868D9" w:rsidRDefault="00A13F76" w:rsidP="008868D9">
      <w:pPr>
        <w:autoSpaceDE w:val="0"/>
        <w:autoSpaceDN w:val="0"/>
        <w:adjustRightInd w:val="0"/>
        <w:spacing w:after="120"/>
        <w:ind w:left="369"/>
        <w:rPr>
          <w:rFonts w:ascii="Times New Roman" w:hAnsi="Times New Roman"/>
        </w:rPr>
      </w:pPr>
      <w:r>
        <w:rPr>
          <w:rFonts w:ascii="Times New Roman" w:hAnsi="Times New Roman"/>
        </w:rPr>
        <w:tab/>
      </w:r>
      <w:r w:rsidRPr="008868D9">
        <w:rPr>
          <w:rFonts w:ascii="Times New Roman" w:hAnsi="Times New Roman"/>
        </w:rPr>
        <w:t>_________________________________________________________________________________</w:t>
      </w:r>
      <w:r>
        <w:rPr>
          <w:rFonts w:ascii="Times New Roman" w:hAnsi="Times New Roman"/>
        </w:rPr>
        <w:tab/>
      </w:r>
      <w:r w:rsidRPr="008868D9">
        <w:rPr>
          <w:rFonts w:ascii="Times New Roman" w:hAnsi="Times New Roman"/>
        </w:rPr>
        <w:t>_______________________________________________________________________</w:t>
      </w:r>
      <w:r>
        <w:rPr>
          <w:rFonts w:ascii="Times New Roman" w:hAnsi="Times New Roman"/>
        </w:rPr>
        <w:t>__________</w:t>
      </w:r>
    </w:p>
    <w:p w:rsidR="00A13F76" w:rsidRPr="006612C6" w:rsidRDefault="00A13F76" w:rsidP="008868D9">
      <w:pPr>
        <w:autoSpaceDE w:val="0"/>
        <w:autoSpaceDN w:val="0"/>
        <w:adjustRightInd w:val="0"/>
        <w:spacing w:after="60"/>
        <w:ind w:left="653" w:hanging="284"/>
        <w:rPr>
          <w:rFonts w:ascii="Times New Roman" w:hAnsi="Times New Roman"/>
          <w:position w:val="2"/>
        </w:rPr>
      </w:pPr>
    </w:p>
    <w:p w:rsidR="00A13F76" w:rsidRDefault="00A13F76" w:rsidP="006612C6">
      <w:pPr>
        <w:autoSpaceDE w:val="0"/>
        <w:autoSpaceDN w:val="0"/>
        <w:adjustRightInd w:val="0"/>
        <w:spacing w:after="60"/>
        <w:ind w:left="653" w:hanging="284"/>
        <w:rPr>
          <w:rFonts w:ascii="Times New Roman" w:hAnsi="Times New Roman"/>
          <w:i/>
          <w:iCs/>
        </w:rPr>
      </w:pPr>
      <w:r w:rsidRPr="006612C6">
        <w:rPr>
          <w:rFonts w:ascii="Times New Roman" w:hAnsi="Times New Roman"/>
          <w:position w:val="2"/>
        </w:rPr>
        <w:t></w:t>
      </w:r>
      <w:r w:rsidRPr="006612C6">
        <w:rPr>
          <w:rFonts w:ascii="Times New Roman" w:hAnsi="Times New Roman"/>
          <w:position w:val="2"/>
        </w:rPr>
        <w:tab/>
      </w:r>
      <w:r w:rsidRPr="006612C6">
        <w:rPr>
          <w:rFonts w:ascii="Times New Roman" w:hAnsi="Times New Roman"/>
        </w:rPr>
        <w:t xml:space="preserve">non si avvale dei piani individuali di emersione ai sensi dell’art. 1, c. 14 del D.L. 25 settembre 2002 n. 210, convertito con modificazioni in Legge 266 del 22 novembre 2002 </w:t>
      </w:r>
      <w:r w:rsidRPr="006612C6">
        <w:rPr>
          <w:rFonts w:ascii="Times New Roman" w:hAnsi="Times New Roman"/>
          <w:i/>
          <w:iCs/>
        </w:rPr>
        <w:t>“Disposizioni urgenti in materia di emersione del lavoro sommerso e di</w:t>
      </w:r>
      <w:r w:rsidRPr="006612C6">
        <w:rPr>
          <w:rFonts w:ascii="Times New Roman" w:hAnsi="Times New Roman"/>
        </w:rPr>
        <w:t xml:space="preserve"> </w:t>
      </w:r>
      <w:r w:rsidRPr="006612C6">
        <w:rPr>
          <w:rFonts w:ascii="Times New Roman" w:hAnsi="Times New Roman"/>
          <w:i/>
          <w:iCs/>
        </w:rPr>
        <w:t>rapporti di lavoro a tempo parziale</w:t>
      </w:r>
    </w:p>
    <w:p w:rsidR="00A13F76" w:rsidRDefault="00A13F76" w:rsidP="0069228B">
      <w:pPr>
        <w:autoSpaceDE w:val="0"/>
        <w:autoSpaceDN w:val="0"/>
        <w:adjustRightInd w:val="0"/>
        <w:spacing w:after="60"/>
        <w:ind w:left="653" w:hanging="284"/>
        <w:rPr>
          <w:rFonts w:ascii="Times New Roman" w:hAnsi="Times New Roman"/>
        </w:rPr>
      </w:pPr>
      <w:r>
        <w:rPr>
          <w:rFonts w:ascii="Times New Roman" w:hAnsi="Times New Roman"/>
          <w:i/>
        </w:rPr>
        <w:t>o</w:t>
      </w:r>
      <w:r w:rsidRPr="00E3479B">
        <w:rPr>
          <w:rFonts w:ascii="Times New Roman" w:hAnsi="Times New Roman"/>
          <w:i/>
        </w:rPr>
        <w:t>vvero</w:t>
      </w:r>
    </w:p>
    <w:p w:rsidR="00A13F76" w:rsidRPr="00E3479B" w:rsidRDefault="00A13F76" w:rsidP="0069228B">
      <w:pPr>
        <w:autoSpaceDE w:val="0"/>
        <w:autoSpaceDN w:val="0"/>
        <w:adjustRightInd w:val="0"/>
        <w:spacing w:after="60"/>
        <w:ind w:left="653" w:hanging="284"/>
        <w:rPr>
          <w:rFonts w:ascii="Times New Roman" w:hAnsi="Times New Roman"/>
        </w:rPr>
      </w:pPr>
      <w:r w:rsidRPr="00E3479B">
        <w:rPr>
          <w:rFonts w:ascii="Times New Roman" w:hAnsi="Times New Roman"/>
          <w:position w:val="2"/>
        </w:rPr>
        <w:t></w:t>
      </w:r>
      <w:r w:rsidRPr="00E3479B">
        <w:rPr>
          <w:rFonts w:ascii="Times New Roman" w:hAnsi="Times New Roman"/>
          <w:position w:val="2"/>
        </w:rPr>
        <w:tab/>
      </w:r>
      <w:r w:rsidRPr="00E3479B">
        <w:rPr>
          <w:rFonts w:ascii="Times New Roman" w:hAnsi="Times New Roman"/>
        </w:rPr>
        <w:t>si è avvalso dei piani individuali di emersione del lavoro sommerso, ma che il periodo di emersione si è concluso alla data di scadenza per la presentazione della presente istanza;</w:t>
      </w:r>
    </w:p>
    <w:p w:rsidR="00A13F76" w:rsidRPr="00E3479B" w:rsidRDefault="00A13F76" w:rsidP="007969A2">
      <w:pPr>
        <w:autoSpaceDE w:val="0"/>
        <w:autoSpaceDN w:val="0"/>
        <w:adjustRightInd w:val="0"/>
        <w:rPr>
          <w:rFonts w:ascii="Times New Roman" w:hAnsi="Times New Roman"/>
          <w:color w:val="000000"/>
        </w:rPr>
      </w:pPr>
    </w:p>
    <w:p w:rsidR="00A13F76" w:rsidRDefault="00A13F76" w:rsidP="008C6DE2">
      <w:pPr>
        <w:autoSpaceDE w:val="0"/>
        <w:autoSpaceDN w:val="0"/>
        <w:adjustRightInd w:val="0"/>
        <w:spacing w:after="60"/>
        <w:ind w:left="369" w:hanging="369"/>
        <w:rPr>
          <w:rFonts w:ascii="Times New Roman" w:hAnsi="Times New Roman"/>
        </w:rPr>
      </w:pPr>
      <w:r w:rsidRPr="00E3479B">
        <w:rPr>
          <w:rFonts w:ascii="Times New Roman" w:hAnsi="Times New Roman"/>
        </w:rPr>
        <w:t xml:space="preserve">     </w:t>
      </w:r>
      <w:r w:rsidRPr="00E3479B">
        <w:rPr>
          <w:rFonts w:ascii="Times New Roman" w:hAnsi="Times New Roman"/>
          <w:position w:val="2"/>
        </w:rPr>
        <w:t></w:t>
      </w:r>
      <w:r>
        <w:rPr>
          <w:rFonts w:ascii="Times New Roman" w:hAnsi="Times New Roman"/>
          <w:position w:val="2"/>
        </w:rPr>
        <w:t xml:space="preserve"> </w:t>
      </w:r>
      <w:r w:rsidRPr="00E3479B">
        <w:rPr>
          <w:rFonts w:ascii="Times New Roman" w:hAnsi="Times New Roman"/>
        </w:rPr>
        <w:t>nei confronti dei seguenti soggetti aventi all’interno dell’impresa una o più delle cariche indicate nell’art. 83 del D.Lgs. 50/2016, non è pendente procedimento per l’applicazione di una delle misure di prevenzione di cui all’ ex art. 3 della L. 27 dicembre 1956, n. 1423 - oggi</w:t>
      </w:r>
      <w:r w:rsidRPr="00E3479B">
        <w:rPr>
          <w:rFonts w:ascii="Times New Roman" w:hAnsi="Times New Roman"/>
          <w:i/>
          <w:iCs/>
        </w:rPr>
        <w:t xml:space="preserve"> art. 6 del D.Lgs 159/2011 - </w:t>
      </w:r>
      <w:r w:rsidRPr="00E3479B">
        <w:rPr>
          <w:rFonts w:ascii="Times New Roman" w:hAnsi="Times New Roman"/>
        </w:rPr>
        <w:t xml:space="preserve">o di una delle cause ostative previste dall’art. 10 della L. 31 maggio 1965, n. 575 – oggi </w:t>
      </w:r>
      <w:r w:rsidRPr="00E3479B">
        <w:rPr>
          <w:rFonts w:ascii="Times New Roman" w:hAnsi="Times New Roman"/>
          <w:i/>
          <w:iCs/>
        </w:rPr>
        <w:t>art. 67 del D.</w:t>
      </w:r>
      <w:r>
        <w:rPr>
          <w:rFonts w:ascii="Times New Roman" w:hAnsi="Times New Roman"/>
          <w:i/>
          <w:iCs/>
        </w:rPr>
        <w:t>Lg</w:t>
      </w:r>
      <w:r w:rsidRPr="00E3479B">
        <w:rPr>
          <w:rFonts w:ascii="Times New Roman" w:hAnsi="Times New Roman"/>
          <w:i/>
          <w:iCs/>
        </w:rPr>
        <w:t>s 159/2011</w:t>
      </w:r>
    </w:p>
    <w:p w:rsidR="00A13F76" w:rsidRPr="008C6DE2" w:rsidRDefault="00A13F76" w:rsidP="008C6DE2">
      <w:pPr>
        <w:autoSpaceDE w:val="0"/>
        <w:autoSpaceDN w:val="0"/>
        <w:adjustRightInd w:val="0"/>
        <w:spacing w:after="60"/>
        <w:ind w:left="369" w:hanging="369"/>
        <w:rPr>
          <w:rFonts w:ascii="Times New Roman" w:hAnsi="Times New Roman"/>
        </w:rPr>
      </w:pPr>
      <w:r>
        <w:rPr>
          <w:rFonts w:ascii="Times New Roman" w:hAnsi="Times New Roman"/>
          <w:i/>
        </w:rPr>
        <w:tab/>
      </w:r>
      <w:r w:rsidRPr="008C6DE2">
        <w:rPr>
          <w:rFonts w:ascii="Times New Roman" w:hAnsi="Times New Roman"/>
          <w:i/>
        </w:rPr>
        <w:t>ovvero</w:t>
      </w:r>
    </w:p>
    <w:p w:rsidR="00A13F76" w:rsidRPr="00E3479B" w:rsidRDefault="00A13F76" w:rsidP="00E3479B">
      <w:pPr>
        <w:autoSpaceDE w:val="0"/>
        <w:autoSpaceDN w:val="0"/>
        <w:adjustRightInd w:val="0"/>
        <w:ind w:left="369"/>
        <w:rPr>
          <w:rFonts w:ascii="Times New Roman" w:hAnsi="Times New Roman"/>
        </w:rPr>
      </w:pPr>
      <w:r w:rsidRPr="00E3479B">
        <w:rPr>
          <w:rFonts w:ascii="Times New Roman" w:hAnsi="Times New Roman"/>
          <w:position w:val="2"/>
        </w:rPr>
        <w:t></w:t>
      </w:r>
      <w:r>
        <w:rPr>
          <w:rFonts w:ascii="Times New Roman" w:hAnsi="Times New Roman"/>
          <w:position w:val="2"/>
        </w:rPr>
        <w:t xml:space="preserve"> </w:t>
      </w:r>
      <w:r w:rsidRPr="00E3479B">
        <w:rPr>
          <w:rFonts w:ascii="Times New Roman" w:hAnsi="Times New Roman"/>
        </w:rPr>
        <w:t xml:space="preserve">è pendente procedimento per l’applicazione di una delle misure di prevenzione o di una delle cause ostative di seguito indicate </w:t>
      </w:r>
      <w:r w:rsidRPr="00E3479B">
        <w:rPr>
          <w:rStyle w:val="FootnoteReference"/>
          <w:rFonts w:ascii="Times New Roman" w:hAnsi="Times New Roman"/>
        </w:rPr>
        <w:footnoteReference w:id="11"/>
      </w:r>
      <w:r w:rsidRPr="00E3479B">
        <w:rPr>
          <w:rFonts w:ascii="Times New Roman" w:hAnsi="Times New Roman"/>
        </w:rPr>
        <w:t>:</w:t>
      </w:r>
      <w:r>
        <w:rPr>
          <w:rFonts w:ascii="Times New Roman" w:hAnsi="Times New Roman"/>
        </w:rPr>
        <w:t>____________________________________________________________</w:t>
      </w:r>
      <w:r w:rsidRPr="00E3479B">
        <w:rPr>
          <w:rFonts w:ascii="Times New Roman" w:hAnsi="Times New Roman"/>
        </w:rPr>
        <w:t xml:space="preserve"> ___________________________________________________________________________________ ___________________________________________________________________________________</w:t>
      </w:r>
      <w:r>
        <w:rPr>
          <w:rFonts w:ascii="Times New Roman" w:hAnsi="Times New Roman"/>
        </w:rPr>
        <w:t>______________________________________________________________________________</w:t>
      </w:r>
    </w:p>
    <w:p w:rsidR="00A13F76" w:rsidRDefault="00A13F76" w:rsidP="00C46122">
      <w:pPr>
        <w:autoSpaceDE w:val="0"/>
        <w:autoSpaceDN w:val="0"/>
        <w:adjustRightInd w:val="0"/>
        <w:rPr>
          <w:rFonts w:ascii="Times New Roman" w:hAnsi="Times New Roman"/>
          <w:b/>
          <w:color w:val="000000"/>
        </w:rPr>
      </w:pPr>
    </w:p>
    <w:p w:rsidR="00A13F76" w:rsidRDefault="00A13F76" w:rsidP="00C46122">
      <w:pPr>
        <w:autoSpaceDE w:val="0"/>
        <w:autoSpaceDN w:val="0"/>
        <w:adjustRightInd w:val="0"/>
        <w:rPr>
          <w:rFonts w:ascii="Times New Roman" w:hAnsi="Times New Roman"/>
          <w:b/>
          <w:color w:val="000000"/>
        </w:rPr>
      </w:pPr>
    </w:p>
    <w:p w:rsidR="00A13F76" w:rsidRPr="00C46122" w:rsidRDefault="00A13F76" w:rsidP="00C46122">
      <w:pPr>
        <w:autoSpaceDE w:val="0"/>
        <w:autoSpaceDN w:val="0"/>
        <w:adjustRightInd w:val="0"/>
        <w:rPr>
          <w:rFonts w:ascii="Times New Roman" w:hAnsi="Times New Roman"/>
          <w:color w:val="000000"/>
        </w:rPr>
      </w:pPr>
      <w:r w:rsidRPr="00633A4A">
        <w:rPr>
          <w:rFonts w:ascii="Times New Roman" w:hAnsi="Times New Roman"/>
          <w:b/>
          <w:color w:val="000000"/>
        </w:rPr>
        <w:t xml:space="preserve">2) Di possedere i </w:t>
      </w:r>
      <w:r w:rsidRPr="00633A4A">
        <w:rPr>
          <w:rFonts w:ascii="Times New Roman" w:hAnsi="Times New Roman"/>
          <w:b/>
          <w:color w:val="000000"/>
          <w:u w:val="single"/>
        </w:rPr>
        <w:t>requisiti di idoneità professionale</w:t>
      </w:r>
      <w:r w:rsidRPr="00633A4A">
        <w:rPr>
          <w:rFonts w:ascii="Times New Roman" w:hAnsi="Times New Roman"/>
          <w:b/>
          <w:color w:val="000000"/>
        </w:rPr>
        <w:t xml:space="preserve"> previsti dal punto </w:t>
      </w:r>
      <w:r>
        <w:rPr>
          <w:rFonts w:ascii="Times New Roman" w:hAnsi="Times New Roman"/>
          <w:b/>
          <w:color w:val="000000"/>
        </w:rPr>
        <w:t>7</w:t>
      </w:r>
      <w:r w:rsidRPr="00633A4A">
        <w:rPr>
          <w:rFonts w:ascii="Times New Roman" w:hAnsi="Times New Roman"/>
          <w:b/>
          <w:color w:val="000000"/>
        </w:rPr>
        <w:t xml:space="preserve"> dell’Avviso e dall’art. 83 comma 3 del D.Lgs 50/2016</w:t>
      </w:r>
      <w:r w:rsidRPr="00C46122">
        <w:rPr>
          <w:rFonts w:ascii="Times New Roman" w:hAnsi="Times New Roman"/>
          <w:color w:val="000000"/>
        </w:rPr>
        <w:t>, ovvero:</w:t>
      </w:r>
    </w:p>
    <w:p w:rsidR="00A13F76" w:rsidRDefault="00A13F76" w:rsidP="00C46122">
      <w:pPr>
        <w:autoSpaceDE w:val="0"/>
        <w:autoSpaceDN w:val="0"/>
        <w:adjustRightInd w:val="0"/>
        <w:spacing w:after="60"/>
        <w:ind w:left="369" w:hanging="369"/>
        <w:rPr>
          <w:rFonts w:ascii="Times New Roman" w:hAnsi="Times New Roman"/>
          <w:color w:val="000000"/>
        </w:rPr>
      </w:pPr>
    </w:p>
    <w:p w:rsidR="00A13F76" w:rsidRPr="00C46122" w:rsidRDefault="00A13F76" w:rsidP="00C46122">
      <w:pPr>
        <w:autoSpaceDE w:val="0"/>
        <w:autoSpaceDN w:val="0"/>
        <w:adjustRightInd w:val="0"/>
        <w:spacing w:after="60"/>
        <w:ind w:left="369" w:hanging="369"/>
        <w:rPr>
          <w:rFonts w:ascii="Times New Roman" w:hAnsi="Times New Roman"/>
        </w:rPr>
      </w:pPr>
      <w:r w:rsidRPr="00C46122">
        <w:rPr>
          <w:rFonts w:ascii="Times New Roman" w:hAnsi="Times New Roman"/>
          <w:color w:val="000000"/>
        </w:rPr>
        <w:t xml:space="preserve">□ </w:t>
      </w:r>
      <w:r w:rsidRPr="00C46122">
        <w:rPr>
          <w:rFonts w:ascii="Times New Roman" w:hAnsi="Times New Roman"/>
        </w:rPr>
        <w:t>di essere iscritta nel Registro delle Imprese della Camera di Commercio di _________________________ o all’Albo Provinciale delle imprese Artigiane per attività adeguata alla tipologia della fornitura e dei servizi complementari oggetto dell’appalto ed attesta i seguenti dati</w:t>
      </w:r>
      <w:r>
        <w:rPr>
          <w:rFonts w:ascii="Times New Roman" w:hAnsi="Times New Roman"/>
        </w:rPr>
        <w:t xml:space="preserve"> </w:t>
      </w:r>
      <w:r>
        <w:rPr>
          <w:rStyle w:val="FootnoteReference"/>
          <w:rFonts w:ascii="Times New Roman" w:hAnsi="Times New Roman"/>
        </w:rPr>
        <w:footnoteReference w:id="12"/>
      </w:r>
      <w:r w:rsidRPr="00C46122">
        <w:rPr>
          <w:rFonts w:ascii="Times New Roman" w:hAnsi="Times New Roman"/>
        </w:rPr>
        <w:t xml:space="preserve">: </w:t>
      </w:r>
    </w:p>
    <w:p w:rsidR="00A13F76" w:rsidRPr="00C46122" w:rsidRDefault="00A13F76" w:rsidP="00C46122">
      <w:pPr>
        <w:autoSpaceDE w:val="0"/>
        <w:autoSpaceDN w:val="0"/>
        <w:adjustRightInd w:val="0"/>
        <w:spacing w:after="60"/>
        <w:ind w:left="567" w:hanging="198"/>
        <w:rPr>
          <w:rFonts w:ascii="Times New Roman" w:hAnsi="Times New Roman"/>
        </w:rPr>
      </w:pPr>
      <w:r w:rsidRPr="00C46122">
        <w:rPr>
          <w:rFonts w:ascii="Times New Roman" w:hAnsi="Times New Roman"/>
        </w:rPr>
        <w:t>–</w:t>
      </w:r>
      <w:r w:rsidRPr="00C46122">
        <w:rPr>
          <w:rFonts w:ascii="Times New Roman" w:hAnsi="Times New Roman"/>
        </w:rPr>
        <w:tab/>
        <w:t>numero d’iscrizione: ____________________________;</w:t>
      </w:r>
    </w:p>
    <w:p w:rsidR="00A13F76" w:rsidRPr="00C46122" w:rsidRDefault="00A13F76" w:rsidP="00C46122">
      <w:pPr>
        <w:autoSpaceDE w:val="0"/>
        <w:autoSpaceDN w:val="0"/>
        <w:adjustRightInd w:val="0"/>
        <w:spacing w:after="60"/>
        <w:ind w:left="567" w:hanging="198"/>
        <w:rPr>
          <w:rFonts w:ascii="Times New Roman" w:hAnsi="Times New Roman"/>
        </w:rPr>
      </w:pPr>
      <w:r w:rsidRPr="00C46122">
        <w:rPr>
          <w:rFonts w:ascii="Times New Roman" w:hAnsi="Times New Roman"/>
        </w:rPr>
        <w:t>–</w:t>
      </w:r>
      <w:r w:rsidRPr="00C46122">
        <w:rPr>
          <w:rFonts w:ascii="Times New Roman" w:hAnsi="Times New Roman"/>
        </w:rPr>
        <w:tab/>
        <w:t>data d’iscrizione: ____/____/_______;</w:t>
      </w:r>
    </w:p>
    <w:p w:rsidR="00A13F76" w:rsidRPr="00C46122" w:rsidRDefault="00A13F76" w:rsidP="00C46122">
      <w:pPr>
        <w:autoSpaceDE w:val="0"/>
        <w:autoSpaceDN w:val="0"/>
        <w:adjustRightInd w:val="0"/>
        <w:spacing w:after="60"/>
        <w:ind w:left="567" w:hanging="198"/>
        <w:rPr>
          <w:rFonts w:ascii="Times New Roman" w:hAnsi="Times New Roman"/>
        </w:rPr>
      </w:pPr>
      <w:r w:rsidRPr="00C46122">
        <w:rPr>
          <w:rFonts w:ascii="Times New Roman" w:hAnsi="Times New Roman"/>
        </w:rPr>
        <w:t>–</w:t>
      </w:r>
      <w:r w:rsidRPr="00C46122">
        <w:rPr>
          <w:rFonts w:ascii="Times New Roman" w:hAnsi="Times New Roman"/>
        </w:rPr>
        <w:tab/>
        <w:t>durata dell’impresa/data termine: ______________________________________________________;</w:t>
      </w:r>
    </w:p>
    <w:p w:rsidR="00A13F76" w:rsidRDefault="00A13F76" w:rsidP="00C46122">
      <w:pPr>
        <w:autoSpaceDE w:val="0"/>
        <w:autoSpaceDN w:val="0"/>
        <w:adjustRightInd w:val="0"/>
        <w:spacing w:after="60"/>
        <w:ind w:left="567" w:hanging="198"/>
        <w:rPr>
          <w:rFonts w:ascii="Times New Roman" w:hAnsi="Times New Roman"/>
        </w:rPr>
      </w:pPr>
      <w:r w:rsidRPr="00C46122">
        <w:rPr>
          <w:rFonts w:ascii="Times New Roman" w:hAnsi="Times New Roman"/>
        </w:rPr>
        <w:t>–</w:t>
      </w:r>
      <w:r w:rsidRPr="00C46122">
        <w:rPr>
          <w:rFonts w:ascii="Times New Roman" w:hAnsi="Times New Roman"/>
        </w:rPr>
        <w:tab/>
        <w:t>forma giuridica dell’impresa concorrente</w:t>
      </w:r>
      <w:r>
        <w:rPr>
          <w:rFonts w:ascii="Times New Roman" w:hAnsi="Times New Roman"/>
        </w:rPr>
        <w:t xml:space="preserve"> </w:t>
      </w:r>
      <w:r>
        <w:rPr>
          <w:rStyle w:val="FootnoteReference"/>
          <w:rFonts w:ascii="Times New Roman" w:hAnsi="Times New Roman"/>
        </w:rPr>
        <w:footnoteReference w:id="13"/>
      </w:r>
      <w:r>
        <w:rPr>
          <w:rFonts w:ascii="Times New Roman" w:hAnsi="Times New Roman"/>
        </w:rPr>
        <w:t xml:space="preserve"> :_____________________________________________ </w:t>
      </w:r>
      <w:r w:rsidRPr="00C46122">
        <w:rPr>
          <w:rFonts w:ascii="Times New Roman" w:hAnsi="Times New Roman"/>
        </w:rPr>
        <w:t>__________________</w:t>
      </w:r>
      <w:r>
        <w:rPr>
          <w:rFonts w:ascii="Times New Roman" w:hAnsi="Times New Roman"/>
        </w:rPr>
        <w:t>__________________________________________________________</w:t>
      </w:r>
    </w:p>
    <w:p w:rsidR="00A13F76" w:rsidRPr="00C46122" w:rsidRDefault="00A13F76" w:rsidP="00AF17C1">
      <w:pPr>
        <w:autoSpaceDE w:val="0"/>
        <w:autoSpaceDN w:val="0"/>
        <w:adjustRightInd w:val="0"/>
        <w:ind w:left="567" w:hanging="198"/>
        <w:rPr>
          <w:rFonts w:ascii="Times New Roman" w:hAnsi="Times New Roman"/>
        </w:rPr>
      </w:pPr>
      <w:r w:rsidRPr="00C46122">
        <w:rPr>
          <w:rFonts w:ascii="Times New Roman" w:hAnsi="Times New Roman"/>
        </w:rPr>
        <w:t>–</w:t>
      </w:r>
      <w:r w:rsidRPr="00C46122">
        <w:rPr>
          <w:rFonts w:ascii="Times New Roman" w:hAnsi="Times New Roman"/>
        </w:rPr>
        <w:tab/>
        <w:t xml:space="preserve">organi di amministrazione, persone che li compongono e direttori tecnici </w:t>
      </w:r>
      <w:r>
        <w:rPr>
          <w:rStyle w:val="FootnoteReference"/>
          <w:rFonts w:ascii="Times New Roman" w:hAnsi="Times New Roman"/>
        </w:rPr>
        <w:footnoteReference w:id="14"/>
      </w:r>
      <w:r w:rsidRPr="00C46122">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t>_________</w:t>
      </w:r>
    </w:p>
    <w:p w:rsidR="00A13F76" w:rsidRDefault="00A13F76" w:rsidP="00C00F78">
      <w:pPr>
        <w:autoSpaceDE w:val="0"/>
        <w:autoSpaceDN w:val="0"/>
        <w:adjustRightInd w:val="0"/>
        <w:jc w:val="left"/>
        <w:rPr>
          <w:rFonts w:ascii="Times New Roman" w:hAnsi="Times New Roman"/>
          <w:color w:val="000000"/>
        </w:rPr>
      </w:pPr>
    </w:p>
    <w:p w:rsidR="00A13F76" w:rsidRDefault="00A13F76" w:rsidP="00C00F78">
      <w:pPr>
        <w:autoSpaceDE w:val="0"/>
        <w:autoSpaceDN w:val="0"/>
        <w:adjustRightInd w:val="0"/>
        <w:jc w:val="left"/>
        <w:rPr>
          <w:rFonts w:ascii="Times New Roman" w:hAnsi="Times New Roman"/>
          <w:color w:val="000000"/>
        </w:rPr>
      </w:pPr>
    </w:p>
    <w:p w:rsidR="00A13F76" w:rsidRDefault="00A13F76" w:rsidP="00C00F78">
      <w:pPr>
        <w:autoSpaceDE w:val="0"/>
        <w:autoSpaceDN w:val="0"/>
        <w:adjustRightInd w:val="0"/>
        <w:jc w:val="left"/>
        <w:rPr>
          <w:rFonts w:ascii="Times New Roman" w:hAnsi="Times New Roman"/>
          <w:color w:val="000000"/>
        </w:rPr>
      </w:pPr>
      <w:r>
        <w:rPr>
          <w:rFonts w:ascii="Times New Roman" w:hAnsi="Times New Roman"/>
          <w:b/>
          <w:color w:val="000000"/>
        </w:rPr>
        <w:t>3</w:t>
      </w:r>
      <w:r w:rsidRPr="00633A4A">
        <w:rPr>
          <w:rFonts w:ascii="Times New Roman" w:hAnsi="Times New Roman"/>
          <w:b/>
          <w:color w:val="000000"/>
        </w:rPr>
        <w:t xml:space="preserve">) Di possedere i </w:t>
      </w:r>
      <w:r w:rsidRPr="00633A4A">
        <w:rPr>
          <w:rFonts w:ascii="Times New Roman" w:hAnsi="Times New Roman"/>
          <w:b/>
          <w:color w:val="000000"/>
          <w:u w:val="single"/>
        </w:rPr>
        <w:t xml:space="preserve">requisiti di </w:t>
      </w:r>
      <w:r>
        <w:rPr>
          <w:rFonts w:ascii="Times New Roman" w:hAnsi="Times New Roman"/>
          <w:b/>
          <w:color w:val="000000"/>
          <w:u w:val="single"/>
        </w:rPr>
        <w:t>capacità economico finanziaria</w:t>
      </w:r>
      <w:r w:rsidRPr="00633A4A">
        <w:rPr>
          <w:rFonts w:ascii="Times New Roman" w:hAnsi="Times New Roman"/>
          <w:b/>
          <w:color w:val="000000"/>
        </w:rPr>
        <w:t xml:space="preserve"> previsti dal punto </w:t>
      </w:r>
      <w:r>
        <w:rPr>
          <w:rFonts w:ascii="Times New Roman" w:hAnsi="Times New Roman"/>
          <w:b/>
          <w:color w:val="000000"/>
        </w:rPr>
        <w:t>7</w:t>
      </w:r>
      <w:r w:rsidRPr="00633A4A">
        <w:rPr>
          <w:rFonts w:ascii="Times New Roman" w:hAnsi="Times New Roman"/>
          <w:b/>
          <w:color w:val="000000"/>
        </w:rPr>
        <w:t xml:space="preserve"> dell’Avviso e dall</w:t>
      </w:r>
      <w:r>
        <w:rPr>
          <w:rFonts w:ascii="Times New Roman" w:hAnsi="Times New Roman"/>
          <w:b/>
          <w:color w:val="000000"/>
        </w:rPr>
        <w:t>’art. 83 comma 6</w:t>
      </w:r>
      <w:r w:rsidRPr="00633A4A">
        <w:rPr>
          <w:rFonts w:ascii="Times New Roman" w:hAnsi="Times New Roman"/>
          <w:b/>
          <w:color w:val="000000"/>
        </w:rPr>
        <w:t xml:space="preserve"> del D.Lgs 50/2016</w:t>
      </w:r>
      <w:r w:rsidRPr="00C46122">
        <w:rPr>
          <w:rFonts w:ascii="Times New Roman" w:hAnsi="Times New Roman"/>
          <w:color w:val="000000"/>
        </w:rPr>
        <w:t>, ovvero</w:t>
      </w:r>
      <w:r>
        <w:rPr>
          <w:rFonts w:ascii="Times New Roman" w:hAnsi="Times New Roman"/>
          <w:color w:val="000000"/>
        </w:rPr>
        <w:t>:</w:t>
      </w:r>
    </w:p>
    <w:p w:rsidR="00A13F76" w:rsidRDefault="00A13F76" w:rsidP="00C00F78">
      <w:pPr>
        <w:autoSpaceDE w:val="0"/>
        <w:autoSpaceDN w:val="0"/>
        <w:adjustRightInd w:val="0"/>
        <w:jc w:val="left"/>
        <w:rPr>
          <w:rFonts w:ascii="Times New Roman" w:hAnsi="Times New Roman"/>
          <w:color w:val="000000"/>
        </w:rPr>
      </w:pPr>
    </w:p>
    <w:p w:rsidR="00A13F76" w:rsidRDefault="00A13F76" w:rsidP="007C590B">
      <w:pPr>
        <w:autoSpaceDE w:val="0"/>
        <w:autoSpaceDN w:val="0"/>
        <w:adjustRightInd w:val="0"/>
        <w:rPr>
          <w:rFonts w:ascii="Times New Roman" w:hAnsi="Times New Roman"/>
          <w:lang w:eastAsia="ar-SA"/>
        </w:rPr>
      </w:pPr>
      <w:r w:rsidRPr="00C46122">
        <w:rPr>
          <w:rFonts w:ascii="Times New Roman" w:hAnsi="Times New Roman"/>
          <w:color w:val="000000"/>
        </w:rPr>
        <w:t>□</w:t>
      </w:r>
      <w:r>
        <w:rPr>
          <w:rFonts w:ascii="Times New Roman" w:hAnsi="Times New Roman"/>
          <w:color w:val="000000"/>
        </w:rPr>
        <w:t xml:space="preserve"> di avere </w:t>
      </w:r>
      <w:r w:rsidRPr="002B4987">
        <w:rPr>
          <w:rFonts w:ascii="Times New Roman" w:hAnsi="Times New Roman"/>
          <w:lang w:eastAsia="ar-SA"/>
        </w:rPr>
        <w:t xml:space="preserve">fatturato minimo annuo </w:t>
      </w:r>
      <w:r>
        <w:rPr>
          <w:rFonts w:ascii="Times New Roman" w:hAnsi="Times New Roman"/>
          <w:lang w:eastAsia="ar-SA"/>
        </w:rPr>
        <w:t xml:space="preserve">globale - </w:t>
      </w:r>
      <w:r w:rsidRPr="007018B6">
        <w:rPr>
          <w:rFonts w:ascii="Times New Roman" w:hAnsi="Times New Roman"/>
          <w:lang w:eastAsia="ar-SA"/>
        </w:rPr>
        <w:t>comprensivo di un determinato fatturato minimo nel settore oggetto dell’appalto</w:t>
      </w:r>
      <w:r>
        <w:rPr>
          <w:rFonts w:ascii="Times New Roman" w:hAnsi="Times New Roman"/>
          <w:lang w:eastAsia="ar-SA"/>
        </w:rPr>
        <w:t xml:space="preserve"> -</w:t>
      </w:r>
      <w:r w:rsidRPr="007018B6">
        <w:rPr>
          <w:rFonts w:ascii="Times New Roman" w:hAnsi="Times New Roman"/>
          <w:lang w:eastAsia="ar-SA"/>
        </w:rPr>
        <w:t xml:space="preserve"> non inferiore </w:t>
      </w:r>
      <w:r w:rsidRPr="002B4987">
        <w:rPr>
          <w:rFonts w:ascii="Times New Roman" w:hAnsi="Times New Roman"/>
          <w:lang w:eastAsia="ar-SA"/>
        </w:rPr>
        <w:t>alla somma stimata a base di appalto, con riferimento a</w:t>
      </w:r>
      <w:r w:rsidRPr="007018B6">
        <w:rPr>
          <w:rFonts w:ascii="Times New Roman" w:hAnsi="Times New Roman"/>
          <w:lang w:eastAsia="ar-SA"/>
        </w:rPr>
        <w:t xml:space="preserve">gli </w:t>
      </w:r>
      <w:r w:rsidRPr="002B4987">
        <w:rPr>
          <w:rFonts w:ascii="Times New Roman" w:hAnsi="Times New Roman"/>
          <w:lang w:eastAsia="ar-SA"/>
        </w:rPr>
        <w:t>ultimi tre esercizi disponibili</w:t>
      </w:r>
      <w:r>
        <w:rPr>
          <w:rFonts w:ascii="Times New Roman" w:hAnsi="Times New Roman"/>
          <w:lang w:eastAsia="ar-SA"/>
        </w:rPr>
        <w:t>;</w:t>
      </w:r>
    </w:p>
    <w:p w:rsidR="00A13F76" w:rsidRPr="007C590B" w:rsidRDefault="00A13F76" w:rsidP="007C590B">
      <w:pPr>
        <w:autoSpaceDE w:val="0"/>
        <w:autoSpaceDN w:val="0"/>
        <w:adjustRightInd w:val="0"/>
        <w:rPr>
          <w:rFonts w:ascii="Times New Roman" w:hAnsi="Times New Roman"/>
          <w:lang w:eastAsia="ar-SA"/>
        </w:rPr>
      </w:pPr>
      <w:r w:rsidRPr="007C590B">
        <w:rPr>
          <w:rFonts w:ascii="Times New Roman" w:hAnsi="Times New Roman"/>
          <w:i/>
          <w:lang w:eastAsia="ar-SA"/>
        </w:rPr>
        <w:t>ovvero</w:t>
      </w:r>
    </w:p>
    <w:p w:rsidR="00A13F76" w:rsidRDefault="00A13F76" w:rsidP="00AF17C1">
      <w:pPr>
        <w:autoSpaceDE w:val="0"/>
        <w:autoSpaceDN w:val="0"/>
        <w:adjustRightInd w:val="0"/>
        <w:rPr>
          <w:rFonts w:ascii="Times New Roman" w:hAnsi="Times New Roman"/>
          <w:color w:val="000000"/>
          <w:lang w:eastAsia="ar-SA"/>
        </w:rPr>
      </w:pPr>
      <w:r w:rsidRPr="00C46122">
        <w:rPr>
          <w:rFonts w:ascii="Times New Roman" w:hAnsi="Times New Roman"/>
          <w:color w:val="000000"/>
        </w:rPr>
        <w:t>□</w:t>
      </w:r>
      <w:r>
        <w:rPr>
          <w:rFonts w:ascii="Times New Roman" w:hAnsi="Times New Roman"/>
          <w:color w:val="000000"/>
        </w:rPr>
        <w:t xml:space="preserve"> di possedere </w:t>
      </w:r>
      <w:r w:rsidRPr="007018B6">
        <w:rPr>
          <w:rFonts w:ascii="Times New Roman" w:hAnsi="Times New Roman"/>
          <w:color w:val="000000"/>
          <w:lang w:eastAsia="ar-SA"/>
        </w:rPr>
        <w:t>il fatturato richiesto di valore proporzionale al periodo di vigenza dell’impresa</w:t>
      </w:r>
      <w:r>
        <w:rPr>
          <w:rFonts w:ascii="Times New Roman" w:hAnsi="Times New Roman"/>
          <w:color w:val="000000"/>
          <w:lang w:eastAsia="ar-SA"/>
        </w:rPr>
        <w:t>, essendo costituita da meno di due anni ed esattamente dal ______________________;</w:t>
      </w:r>
    </w:p>
    <w:p w:rsidR="00A13F76" w:rsidRDefault="00A13F76" w:rsidP="00AF17C1">
      <w:pPr>
        <w:autoSpaceDE w:val="0"/>
        <w:autoSpaceDN w:val="0"/>
        <w:adjustRightInd w:val="0"/>
        <w:rPr>
          <w:rFonts w:ascii="Times New Roman" w:hAnsi="Times New Roman"/>
          <w:color w:val="000000"/>
        </w:rPr>
      </w:pPr>
    </w:p>
    <w:p w:rsidR="00A13F76" w:rsidRDefault="00A13F76" w:rsidP="00AF17C1">
      <w:pPr>
        <w:autoSpaceDE w:val="0"/>
        <w:autoSpaceDN w:val="0"/>
        <w:adjustRightInd w:val="0"/>
        <w:rPr>
          <w:rFonts w:ascii="Times New Roman" w:hAnsi="Times New Roman"/>
          <w:color w:val="000000"/>
        </w:rPr>
      </w:pPr>
      <w:r w:rsidRPr="00C46122">
        <w:rPr>
          <w:rFonts w:ascii="Times New Roman" w:hAnsi="Times New Roman"/>
          <w:color w:val="000000"/>
        </w:rPr>
        <w:t>□</w:t>
      </w:r>
      <w:r>
        <w:rPr>
          <w:rFonts w:ascii="Times New Roman" w:hAnsi="Times New Roman"/>
          <w:color w:val="000000"/>
        </w:rPr>
        <w:t xml:space="preserve"> di aver espletato, negli ultimi 3 (tre) anni solari utili, almeno 2 (due) appalti analoghi al presente;</w:t>
      </w:r>
    </w:p>
    <w:p w:rsidR="00A13F76" w:rsidRDefault="00A13F76" w:rsidP="00AF17C1">
      <w:pPr>
        <w:autoSpaceDE w:val="0"/>
        <w:autoSpaceDN w:val="0"/>
        <w:adjustRightInd w:val="0"/>
        <w:rPr>
          <w:rFonts w:ascii="Times New Roman" w:hAnsi="Times New Roman"/>
          <w:color w:val="000000"/>
        </w:rPr>
      </w:pPr>
    </w:p>
    <w:p w:rsidR="00A13F76" w:rsidRDefault="00A13F76" w:rsidP="00AF17C1">
      <w:pPr>
        <w:autoSpaceDE w:val="0"/>
        <w:autoSpaceDN w:val="0"/>
        <w:adjustRightInd w:val="0"/>
        <w:rPr>
          <w:rFonts w:ascii="Times New Roman" w:hAnsi="Times New Roman"/>
          <w:color w:val="000000"/>
        </w:rPr>
      </w:pPr>
      <w:r w:rsidRPr="00C46122">
        <w:rPr>
          <w:rFonts w:ascii="Times New Roman" w:hAnsi="Times New Roman"/>
          <w:color w:val="000000"/>
        </w:rPr>
        <w:t>□</w:t>
      </w:r>
      <w:r>
        <w:rPr>
          <w:rFonts w:ascii="Times New Roman" w:hAnsi="Times New Roman"/>
          <w:color w:val="000000"/>
        </w:rPr>
        <w:t xml:space="preserve"> di essere in </w:t>
      </w:r>
      <w:r w:rsidRPr="002B4987">
        <w:rPr>
          <w:rFonts w:ascii="Times New Roman" w:hAnsi="Times New Roman"/>
          <w:lang w:eastAsia="ar-SA"/>
        </w:rPr>
        <w:t>p</w:t>
      </w:r>
      <w:r w:rsidRPr="002B4987">
        <w:rPr>
          <w:rFonts w:ascii="Times New Roman" w:hAnsi="Times New Roman"/>
          <w:color w:val="000000"/>
          <w:lang w:eastAsia="ar-SA"/>
        </w:rPr>
        <w:t>ossesso di r</w:t>
      </w:r>
      <w:r w:rsidRPr="002B4987">
        <w:rPr>
          <w:rFonts w:ascii="Times New Roman" w:hAnsi="Times New Roman"/>
        </w:rPr>
        <w:t>isorse umane e tecniche e dell’esperienza necessarie per eseguire l'appalto con un adeguato standard di qualità</w:t>
      </w:r>
      <w:r>
        <w:rPr>
          <w:rFonts w:ascii="Times New Roman" w:hAnsi="Times New Roman"/>
        </w:rPr>
        <w:t>.</w:t>
      </w:r>
    </w:p>
    <w:p w:rsidR="00A13F76" w:rsidRDefault="00A13F76" w:rsidP="000229E7">
      <w:pPr>
        <w:tabs>
          <w:tab w:val="left" w:pos="360"/>
        </w:tabs>
        <w:autoSpaceDE w:val="0"/>
        <w:autoSpaceDN w:val="0"/>
        <w:adjustRightInd w:val="0"/>
        <w:ind w:left="360" w:hanging="360"/>
        <w:textAlignment w:val="center"/>
        <w:rPr>
          <w:rFonts w:ascii="Arial" w:hAnsi="Arial" w:cs="Arial"/>
          <w:color w:val="000000"/>
          <w:sz w:val="20"/>
          <w:szCs w:val="20"/>
        </w:rPr>
      </w:pPr>
    </w:p>
    <w:p w:rsidR="00A13F76" w:rsidRPr="00902E25" w:rsidRDefault="00A13F76" w:rsidP="00902E25">
      <w:pPr>
        <w:autoSpaceDE w:val="0"/>
        <w:autoSpaceDN w:val="0"/>
        <w:adjustRightInd w:val="0"/>
        <w:ind w:left="360"/>
        <w:jc w:val="center"/>
        <w:rPr>
          <w:rFonts w:ascii="Times New Roman" w:hAnsi="Times New Roman"/>
          <w:color w:val="000000"/>
        </w:rPr>
      </w:pPr>
      <w:r w:rsidRPr="00902E25">
        <w:rPr>
          <w:rFonts w:ascii="Times New Roman" w:hAnsi="Times New Roman"/>
          <w:color w:val="000000"/>
        </w:rPr>
        <w:t>* * * *</w:t>
      </w:r>
      <w:r>
        <w:rPr>
          <w:rFonts w:ascii="Times New Roman" w:hAnsi="Times New Roman"/>
          <w:color w:val="000000"/>
        </w:rPr>
        <w:t xml:space="preserve"> *</w:t>
      </w:r>
    </w:p>
    <w:p w:rsidR="00A13F76" w:rsidRDefault="00A13F76" w:rsidP="00C00F78">
      <w:pPr>
        <w:autoSpaceDE w:val="0"/>
        <w:autoSpaceDN w:val="0"/>
        <w:adjustRightInd w:val="0"/>
        <w:jc w:val="left"/>
        <w:rPr>
          <w:rFonts w:ascii="Times New Roman" w:hAnsi="Times New Roman"/>
          <w:color w:val="000000"/>
        </w:rPr>
      </w:pPr>
    </w:p>
    <w:p w:rsidR="00A13F76" w:rsidRDefault="00A13F76" w:rsidP="00C00F78">
      <w:pPr>
        <w:autoSpaceDE w:val="0"/>
        <w:autoSpaceDN w:val="0"/>
        <w:adjustRightInd w:val="0"/>
        <w:jc w:val="left"/>
        <w:rPr>
          <w:rFonts w:ascii="Times New Roman" w:hAnsi="Times New Roman"/>
          <w:color w:val="000000"/>
        </w:rPr>
      </w:pPr>
      <w:r>
        <w:rPr>
          <w:rFonts w:ascii="Times New Roman" w:hAnsi="Times New Roman"/>
          <w:color w:val="000000"/>
        </w:rPr>
        <w:t xml:space="preserve">Allega al presente modello </w:t>
      </w:r>
      <w:r w:rsidRPr="00A569E4">
        <w:rPr>
          <w:rFonts w:ascii="Times New Roman" w:hAnsi="Times New Roman"/>
          <w:color w:val="000000"/>
          <w:u w:val="single"/>
        </w:rPr>
        <w:t>copia fotostatica di un documento di identità in corso di validità</w:t>
      </w:r>
    </w:p>
    <w:p w:rsidR="00A13F76" w:rsidRDefault="00A13F76" w:rsidP="00C00F78">
      <w:pPr>
        <w:autoSpaceDE w:val="0"/>
        <w:autoSpaceDN w:val="0"/>
        <w:adjustRightInd w:val="0"/>
        <w:jc w:val="left"/>
        <w:rPr>
          <w:rFonts w:ascii="Times New Roman" w:hAnsi="Times New Roman"/>
          <w:color w:val="000000"/>
        </w:rPr>
      </w:pPr>
    </w:p>
    <w:p w:rsidR="00A13F76" w:rsidRDefault="00A13F76" w:rsidP="00C00F78">
      <w:pPr>
        <w:autoSpaceDE w:val="0"/>
        <w:autoSpaceDN w:val="0"/>
        <w:adjustRightInd w:val="0"/>
        <w:jc w:val="left"/>
        <w:rPr>
          <w:rFonts w:ascii="Times New Roman" w:hAnsi="Times New Roman"/>
          <w:color w:val="000000"/>
        </w:rPr>
      </w:pPr>
    </w:p>
    <w:p w:rsidR="00A13F76" w:rsidRDefault="00A13F76" w:rsidP="00C00F78">
      <w:pPr>
        <w:autoSpaceDE w:val="0"/>
        <w:autoSpaceDN w:val="0"/>
        <w:adjustRightInd w:val="0"/>
        <w:jc w:val="left"/>
        <w:rPr>
          <w:rFonts w:ascii="Times New Roman" w:hAnsi="Times New Roman"/>
          <w:color w:val="000000"/>
        </w:rPr>
      </w:pPr>
    </w:p>
    <w:p w:rsidR="00A13F76" w:rsidRPr="0052045E" w:rsidRDefault="00A13F76" w:rsidP="00C00F78">
      <w:pPr>
        <w:autoSpaceDE w:val="0"/>
        <w:autoSpaceDN w:val="0"/>
        <w:adjustRightInd w:val="0"/>
        <w:jc w:val="left"/>
        <w:rPr>
          <w:rFonts w:ascii="Times New Roman" w:hAnsi="Times New Roman"/>
          <w:color w:val="000000"/>
        </w:rPr>
      </w:pPr>
      <w:r w:rsidRPr="0052045E">
        <w:rPr>
          <w:rFonts w:ascii="Times New Roman" w:hAnsi="Times New Roman"/>
          <w:color w:val="000000"/>
        </w:rPr>
        <w:t>data ___________________________</w:t>
      </w:r>
    </w:p>
    <w:p w:rsidR="00A13F76" w:rsidRDefault="00A13F76" w:rsidP="00C00F78">
      <w:pPr>
        <w:rPr>
          <w:rFonts w:ascii="Times New Roman" w:hAnsi="Times New Roman"/>
          <w:color w:val="000000"/>
        </w:rPr>
      </w:pPr>
    </w:p>
    <w:p w:rsidR="00A13F76" w:rsidRPr="0052045E" w:rsidRDefault="00A13F76" w:rsidP="00C00F78">
      <w:pPr>
        <w:rPr>
          <w:rFonts w:ascii="Times New Roman" w:hAnsi="Times New Roman"/>
          <w:color w:val="000000"/>
        </w:rPr>
      </w:pPr>
    </w:p>
    <w:p w:rsidR="00A13F76" w:rsidRDefault="00A13F76" w:rsidP="00C00F78">
      <w:pPr>
        <w:rPr>
          <w:rFonts w:ascii="Times New Roman" w:hAnsi="Times New Roman"/>
          <w:color w:val="000000"/>
        </w:rPr>
      </w:pPr>
      <w:r w:rsidRPr="0052045E">
        <w:rPr>
          <w:rFonts w:ascii="Times New Roman" w:hAnsi="Times New Roman"/>
          <w:color w:val="000000"/>
        </w:rPr>
        <w:t>Firma</w:t>
      </w:r>
      <w:r>
        <w:rPr>
          <w:rFonts w:ascii="Times New Roman" w:hAnsi="Times New Roman"/>
          <w:color w:val="000000"/>
        </w:rPr>
        <w:t xml:space="preserve"> </w:t>
      </w:r>
      <w:r w:rsidRPr="0052045E">
        <w:rPr>
          <w:rFonts w:ascii="Times New Roman" w:hAnsi="Times New Roman"/>
          <w:color w:val="000000"/>
        </w:rPr>
        <w:t>_______________________________</w:t>
      </w:r>
    </w:p>
    <w:p w:rsidR="00A13F76" w:rsidRDefault="00A13F76" w:rsidP="00C00F78">
      <w:pPr>
        <w:rPr>
          <w:rFonts w:ascii="Times New Roman" w:hAnsi="Times New Roman"/>
          <w:color w:val="000000"/>
        </w:rPr>
      </w:pPr>
    </w:p>
    <w:p w:rsidR="00A13F76" w:rsidRDefault="00A13F76" w:rsidP="00C00F78">
      <w:pPr>
        <w:rPr>
          <w:rFonts w:ascii="Times New Roman" w:hAnsi="Times New Roman"/>
          <w:color w:val="000000"/>
        </w:rPr>
      </w:pPr>
    </w:p>
    <w:p w:rsidR="00A13F76" w:rsidRDefault="00A13F76" w:rsidP="001D1650">
      <w:pPr>
        <w:autoSpaceDE w:val="0"/>
        <w:autoSpaceDN w:val="0"/>
        <w:adjustRightInd w:val="0"/>
        <w:spacing w:after="40"/>
        <w:textAlignment w:val="center"/>
        <w:rPr>
          <w:rFonts w:ascii="Times New Roman" w:hAnsi="Times New Roman"/>
          <w:i/>
        </w:rPr>
      </w:pPr>
    </w:p>
    <w:p w:rsidR="00A13F76" w:rsidRDefault="00A13F76" w:rsidP="001D1650">
      <w:pPr>
        <w:autoSpaceDE w:val="0"/>
        <w:autoSpaceDN w:val="0"/>
        <w:adjustRightInd w:val="0"/>
        <w:spacing w:after="40"/>
        <w:textAlignment w:val="center"/>
        <w:rPr>
          <w:rFonts w:ascii="Times New Roman" w:hAnsi="Times New Roman"/>
          <w:i/>
        </w:rPr>
      </w:pPr>
    </w:p>
    <w:p w:rsidR="00A13F76" w:rsidRDefault="00A13F76" w:rsidP="001D1650">
      <w:pPr>
        <w:autoSpaceDE w:val="0"/>
        <w:autoSpaceDN w:val="0"/>
        <w:adjustRightInd w:val="0"/>
        <w:spacing w:after="40"/>
        <w:textAlignment w:val="center"/>
        <w:rPr>
          <w:rFonts w:ascii="Times New Roman" w:hAnsi="Times New Roman"/>
          <w:i/>
        </w:rPr>
      </w:pPr>
    </w:p>
    <w:p w:rsidR="00A13F76" w:rsidRDefault="00A13F76" w:rsidP="001D1650">
      <w:pPr>
        <w:autoSpaceDE w:val="0"/>
        <w:autoSpaceDN w:val="0"/>
        <w:adjustRightInd w:val="0"/>
        <w:spacing w:after="40"/>
        <w:textAlignment w:val="center"/>
        <w:rPr>
          <w:rFonts w:ascii="Times New Roman" w:hAnsi="Times New Roman"/>
          <w:i/>
        </w:rPr>
      </w:pPr>
    </w:p>
    <w:p w:rsidR="00A13F76" w:rsidRDefault="00A13F76" w:rsidP="001D1650">
      <w:pPr>
        <w:autoSpaceDE w:val="0"/>
        <w:autoSpaceDN w:val="0"/>
        <w:adjustRightInd w:val="0"/>
        <w:spacing w:after="40"/>
        <w:textAlignment w:val="center"/>
        <w:rPr>
          <w:rFonts w:ascii="Times New Roman" w:hAnsi="Times New Roman"/>
          <w:i/>
        </w:rPr>
      </w:pPr>
    </w:p>
    <w:p w:rsidR="00A13F76" w:rsidRDefault="00A13F76" w:rsidP="001D1650">
      <w:pPr>
        <w:autoSpaceDE w:val="0"/>
        <w:autoSpaceDN w:val="0"/>
        <w:adjustRightInd w:val="0"/>
        <w:spacing w:after="40"/>
        <w:textAlignment w:val="center"/>
        <w:rPr>
          <w:rFonts w:ascii="Times New Roman" w:hAnsi="Times New Roman"/>
          <w:i/>
        </w:rPr>
      </w:pPr>
    </w:p>
    <w:p w:rsidR="00A13F76" w:rsidRDefault="00A13F76" w:rsidP="001D1650">
      <w:pPr>
        <w:autoSpaceDE w:val="0"/>
        <w:autoSpaceDN w:val="0"/>
        <w:adjustRightInd w:val="0"/>
        <w:spacing w:after="40"/>
        <w:textAlignment w:val="center"/>
        <w:rPr>
          <w:rFonts w:ascii="Times New Roman" w:hAnsi="Times New Roman"/>
          <w:i/>
        </w:rPr>
      </w:pPr>
    </w:p>
    <w:p w:rsidR="00A13F76" w:rsidRDefault="00A13F76" w:rsidP="001D1650">
      <w:pPr>
        <w:autoSpaceDE w:val="0"/>
        <w:autoSpaceDN w:val="0"/>
        <w:adjustRightInd w:val="0"/>
        <w:spacing w:after="40"/>
        <w:textAlignment w:val="center"/>
        <w:rPr>
          <w:rFonts w:ascii="Times New Roman" w:hAnsi="Times New Roman"/>
          <w:i/>
        </w:rPr>
      </w:pPr>
    </w:p>
    <w:p w:rsidR="00A13F76" w:rsidRDefault="00A13F76" w:rsidP="001D1650">
      <w:pPr>
        <w:autoSpaceDE w:val="0"/>
        <w:autoSpaceDN w:val="0"/>
        <w:adjustRightInd w:val="0"/>
        <w:spacing w:after="40"/>
        <w:textAlignment w:val="center"/>
        <w:rPr>
          <w:rFonts w:ascii="Times New Roman" w:hAnsi="Times New Roman"/>
          <w:i/>
        </w:rPr>
      </w:pPr>
    </w:p>
    <w:p w:rsidR="00A13F76" w:rsidRDefault="00A13F76" w:rsidP="001D1650">
      <w:pPr>
        <w:autoSpaceDE w:val="0"/>
        <w:autoSpaceDN w:val="0"/>
        <w:adjustRightInd w:val="0"/>
        <w:spacing w:after="40"/>
        <w:textAlignment w:val="center"/>
        <w:rPr>
          <w:rFonts w:ascii="Times New Roman" w:hAnsi="Times New Roman"/>
          <w:i/>
        </w:rPr>
      </w:pPr>
    </w:p>
    <w:p w:rsidR="00A13F76" w:rsidRDefault="00A13F76" w:rsidP="001D1650">
      <w:pPr>
        <w:autoSpaceDE w:val="0"/>
        <w:autoSpaceDN w:val="0"/>
        <w:adjustRightInd w:val="0"/>
        <w:spacing w:after="40"/>
        <w:textAlignment w:val="center"/>
        <w:rPr>
          <w:rFonts w:ascii="Times New Roman" w:hAnsi="Times New Roman"/>
          <w:i/>
        </w:rPr>
      </w:pPr>
    </w:p>
    <w:p w:rsidR="00A13F76" w:rsidRDefault="00A13F76" w:rsidP="001D1650">
      <w:pPr>
        <w:autoSpaceDE w:val="0"/>
        <w:autoSpaceDN w:val="0"/>
        <w:adjustRightInd w:val="0"/>
        <w:spacing w:after="40"/>
        <w:textAlignment w:val="center"/>
        <w:rPr>
          <w:rFonts w:ascii="Times New Roman" w:hAnsi="Times New Roman"/>
          <w:i/>
        </w:rPr>
      </w:pPr>
    </w:p>
    <w:p w:rsidR="00A13F76" w:rsidRDefault="00A13F76" w:rsidP="001D1650">
      <w:pPr>
        <w:autoSpaceDE w:val="0"/>
        <w:autoSpaceDN w:val="0"/>
        <w:adjustRightInd w:val="0"/>
        <w:spacing w:after="40"/>
        <w:textAlignment w:val="center"/>
        <w:rPr>
          <w:rFonts w:ascii="Times New Roman" w:hAnsi="Times New Roman"/>
          <w:i/>
        </w:rPr>
      </w:pPr>
    </w:p>
    <w:p w:rsidR="00A13F76" w:rsidRDefault="00A13F76" w:rsidP="001D1650">
      <w:pPr>
        <w:autoSpaceDE w:val="0"/>
        <w:autoSpaceDN w:val="0"/>
        <w:adjustRightInd w:val="0"/>
        <w:spacing w:after="40"/>
        <w:textAlignment w:val="center"/>
        <w:rPr>
          <w:rFonts w:ascii="Times New Roman" w:hAnsi="Times New Roman"/>
          <w:i/>
        </w:rPr>
      </w:pPr>
    </w:p>
    <w:p w:rsidR="00A13F76" w:rsidRDefault="00A13F76" w:rsidP="001D1650">
      <w:pPr>
        <w:autoSpaceDE w:val="0"/>
        <w:autoSpaceDN w:val="0"/>
        <w:adjustRightInd w:val="0"/>
        <w:spacing w:after="40"/>
        <w:textAlignment w:val="center"/>
        <w:rPr>
          <w:rFonts w:ascii="Times New Roman" w:hAnsi="Times New Roman"/>
          <w:i/>
        </w:rPr>
      </w:pPr>
    </w:p>
    <w:p w:rsidR="00A13F76" w:rsidRDefault="00A13F76" w:rsidP="001D1650">
      <w:pPr>
        <w:autoSpaceDE w:val="0"/>
        <w:autoSpaceDN w:val="0"/>
        <w:adjustRightInd w:val="0"/>
        <w:spacing w:after="40"/>
        <w:textAlignment w:val="center"/>
        <w:rPr>
          <w:rFonts w:ascii="Times New Roman" w:hAnsi="Times New Roman"/>
          <w:i/>
        </w:rPr>
      </w:pPr>
    </w:p>
    <w:p w:rsidR="00A13F76" w:rsidRDefault="00A13F76" w:rsidP="001D1650">
      <w:pPr>
        <w:autoSpaceDE w:val="0"/>
        <w:autoSpaceDN w:val="0"/>
        <w:adjustRightInd w:val="0"/>
        <w:spacing w:after="40"/>
        <w:textAlignment w:val="center"/>
        <w:rPr>
          <w:rFonts w:ascii="Times New Roman" w:hAnsi="Times New Roman"/>
          <w:i/>
        </w:rPr>
      </w:pPr>
    </w:p>
    <w:p w:rsidR="00A13F76" w:rsidRDefault="00A13F76" w:rsidP="001D1650">
      <w:pPr>
        <w:autoSpaceDE w:val="0"/>
        <w:autoSpaceDN w:val="0"/>
        <w:adjustRightInd w:val="0"/>
        <w:spacing w:after="40"/>
        <w:textAlignment w:val="center"/>
        <w:rPr>
          <w:rFonts w:ascii="Times New Roman" w:hAnsi="Times New Roman"/>
          <w:i/>
        </w:rPr>
      </w:pPr>
    </w:p>
    <w:p w:rsidR="00A13F76" w:rsidRDefault="00A13F76" w:rsidP="001D1650">
      <w:pPr>
        <w:autoSpaceDE w:val="0"/>
        <w:autoSpaceDN w:val="0"/>
        <w:adjustRightInd w:val="0"/>
        <w:spacing w:after="40"/>
        <w:textAlignment w:val="center"/>
        <w:rPr>
          <w:rFonts w:ascii="Times New Roman" w:hAnsi="Times New Roman"/>
          <w:i/>
        </w:rPr>
      </w:pPr>
    </w:p>
    <w:p w:rsidR="00A13F76" w:rsidRDefault="00A13F76" w:rsidP="001D1650">
      <w:pPr>
        <w:autoSpaceDE w:val="0"/>
        <w:autoSpaceDN w:val="0"/>
        <w:adjustRightInd w:val="0"/>
        <w:spacing w:after="40"/>
        <w:textAlignment w:val="center"/>
        <w:rPr>
          <w:rFonts w:ascii="Times New Roman" w:hAnsi="Times New Roman"/>
          <w:i/>
        </w:rPr>
      </w:pPr>
    </w:p>
    <w:p w:rsidR="00A13F76" w:rsidRPr="00866CC5" w:rsidRDefault="00A13F76" w:rsidP="001D1650">
      <w:pPr>
        <w:autoSpaceDE w:val="0"/>
        <w:autoSpaceDN w:val="0"/>
        <w:adjustRightInd w:val="0"/>
        <w:spacing w:after="40"/>
        <w:textAlignment w:val="center"/>
        <w:rPr>
          <w:rFonts w:ascii="Times New Roman" w:hAnsi="Times New Roman"/>
          <w:i/>
        </w:rPr>
      </w:pPr>
      <w:r w:rsidRPr="00866CC5">
        <w:rPr>
          <w:rFonts w:ascii="Times New Roman" w:hAnsi="Times New Roman"/>
          <w:i/>
        </w:rPr>
        <w:t>Ai sensi e per gli effetti del D.Lgs. n. 196/2003, si informa che:</w:t>
      </w:r>
    </w:p>
    <w:p w:rsidR="00A13F76" w:rsidRPr="00866CC5" w:rsidRDefault="00A13F76" w:rsidP="001D1650">
      <w:pPr>
        <w:pStyle w:val="ListParagraph"/>
        <w:numPr>
          <w:ilvl w:val="0"/>
          <w:numId w:val="9"/>
        </w:numPr>
        <w:autoSpaceDE w:val="0"/>
        <w:autoSpaceDN w:val="0"/>
        <w:adjustRightInd w:val="0"/>
        <w:spacing w:after="40"/>
        <w:ind w:left="426"/>
        <w:textAlignment w:val="center"/>
        <w:rPr>
          <w:rFonts w:ascii="Times New Roman" w:hAnsi="Times New Roman"/>
          <w:i/>
        </w:rPr>
      </w:pPr>
      <w:r w:rsidRPr="00866CC5">
        <w:rPr>
          <w:rFonts w:ascii="Times New Roman" w:hAnsi="Times New Roman"/>
          <w:i/>
        </w:rPr>
        <w:t>le finalità e le modalità di trattamento cui sono destinati i dati raccolti ineriscono al procedimento in oggetto;</w:t>
      </w:r>
    </w:p>
    <w:p w:rsidR="00A13F76" w:rsidRPr="00866CC5" w:rsidRDefault="00A13F76" w:rsidP="001D1650">
      <w:pPr>
        <w:pStyle w:val="ListParagraph"/>
        <w:numPr>
          <w:ilvl w:val="0"/>
          <w:numId w:val="9"/>
        </w:numPr>
        <w:autoSpaceDE w:val="0"/>
        <w:autoSpaceDN w:val="0"/>
        <w:adjustRightInd w:val="0"/>
        <w:spacing w:after="40"/>
        <w:ind w:left="426"/>
        <w:textAlignment w:val="center"/>
        <w:rPr>
          <w:rFonts w:ascii="Times New Roman" w:hAnsi="Times New Roman"/>
          <w:i/>
        </w:rPr>
      </w:pPr>
      <w:r w:rsidRPr="00866CC5">
        <w:rPr>
          <w:rFonts w:ascii="Times New Roman" w:hAnsi="Times New Roman"/>
          <w:i/>
        </w:rPr>
        <w:t>il conferimento dei dati costituisce presupposto necessario per la partecipazione alla gara;</w:t>
      </w:r>
    </w:p>
    <w:p w:rsidR="00A13F76" w:rsidRPr="00866CC5" w:rsidRDefault="00A13F76" w:rsidP="001D1650">
      <w:pPr>
        <w:pStyle w:val="ListParagraph"/>
        <w:numPr>
          <w:ilvl w:val="0"/>
          <w:numId w:val="9"/>
        </w:numPr>
        <w:autoSpaceDE w:val="0"/>
        <w:autoSpaceDN w:val="0"/>
        <w:adjustRightInd w:val="0"/>
        <w:spacing w:after="40"/>
        <w:ind w:left="426"/>
        <w:textAlignment w:val="center"/>
        <w:rPr>
          <w:rFonts w:ascii="Times New Roman" w:hAnsi="Times New Roman"/>
          <w:i/>
        </w:rPr>
      </w:pPr>
      <w:r w:rsidRPr="00866CC5">
        <w:rPr>
          <w:rFonts w:ascii="Times New Roman" w:hAnsi="Times New Roman"/>
          <w:i/>
        </w:rPr>
        <w:t>l’eventuale rifiuto a rispondere comporta esclusione dal procedimento in oggetto;</w:t>
      </w:r>
    </w:p>
    <w:p w:rsidR="00A13F76" w:rsidRPr="00866CC5" w:rsidRDefault="00A13F76" w:rsidP="001D1650">
      <w:pPr>
        <w:pStyle w:val="ListParagraph"/>
        <w:numPr>
          <w:ilvl w:val="0"/>
          <w:numId w:val="9"/>
        </w:numPr>
        <w:autoSpaceDE w:val="0"/>
        <w:autoSpaceDN w:val="0"/>
        <w:adjustRightInd w:val="0"/>
        <w:spacing w:after="40"/>
        <w:ind w:left="426"/>
        <w:textAlignment w:val="center"/>
        <w:rPr>
          <w:rFonts w:ascii="Times New Roman" w:hAnsi="Times New Roman"/>
          <w:i/>
        </w:rPr>
      </w:pPr>
      <w:r w:rsidRPr="00866CC5">
        <w:rPr>
          <w:rFonts w:ascii="Times New Roman" w:hAnsi="Times New Roman"/>
          <w:i/>
        </w:rPr>
        <w:t>i soggetti o le categorie di soggetti ai quali i dati possono essere comunicati sono: il personale interno dell’amministrazione implicato nel procedimento, i concorrenti che partecipano alla gara, ogni altro soggetto che abbia interesse ai sensi del D.Lgs 267/2000 e della L. 241/1990 e s.m.i., i soggetti destinatari delle comunicazioni previste dalla legge in materia di contratti pubblici, gli organi dell’Autorità giudiziaria;</w:t>
      </w:r>
    </w:p>
    <w:p w:rsidR="00A13F76" w:rsidRPr="00866CC5" w:rsidRDefault="00A13F76" w:rsidP="001D1650">
      <w:pPr>
        <w:pStyle w:val="ListParagraph"/>
        <w:numPr>
          <w:ilvl w:val="0"/>
          <w:numId w:val="9"/>
        </w:numPr>
        <w:autoSpaceDE w:val="0"/>
        <w:autoSpaceDN w:val="0"/>
        <w:adjustRightInd w:val="0"/>
        <w:spacing w:after="40"/>
        <w:ind w:left="426"/>
        <w:textAlignment w:val="center"/>
        <w:rPr>
          <w:rFonts w:ascii="Times New Roman" w:hAnsi="Times New Roman"/>
          <w:i/>
          <w:iCs/>
        </w:rPr>
      </w:pPr>
      <w:r w:rsidRPr="00866CC5">
        <w:rPr>
          <w:rFonts w:ascii="Times New Roman" w:hAnsi="Times New Roman"/>
          <w:i/>
        </w:rPr>
        <w:t>i diritti spettanti all’interessato sono quelli di cui all’art. 7 del D.Lgs 196/2003</w:t>
      </w:r>
    </w:p>
    <w:p w:rsidR="00A13F76" w:rsidRPr="00866CC5" w:rsidRDefault="00A13F76" w:rsidP="001D1650">
      <w:pPr>
        <w:pStyle w:val="ListParagraph"/>
        <w:numPr>
          <w:ilvl w:val="0"/>
          <w:numId w:val="9"/>
        </w:numPr>
        <w:autoSpaceDE w:val="0"/>
        <w:autoSpaceDN w:val="0"/>
        <w:adjustRightInd w:val="0"/>
        <w:spacing w:after="40"/>
        <w:ind w:left="426"/>
        <w:textAlignment w:val="center"/>
        <w:rPr>
          <w:i/>
        </w:rPr>
      </w:pPr>
      <w:r w:rsidRPr="00866CC5">
        <w:rPr>
          <w:rFonts w:ascii="Times New Roman" w:hAnsi="Times New Roman"/>
          <w:i/>
        </w:rPr>
        <w:t>soggetto attivo nella raccolta dei dati è il comune di Manciano (GR).</w:t>
      </w:r>
    </w:p>
    <w:sectPr w:rsidR="00A13F76" w:rsidRPr="00866CC5" w:rsidSect="0097119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F76" w:rsidRDefault="00A13F76" w:rsidP="0052045E">
      <w:r>
        <w:separator/>
      </w:r>
    </w:p>
  </w:endnote>
  <w:endnote w:type="continuationSeparator" w:id="0">
    <w:p w:rsidR="00A13F76" w:rsidRDefault="00A13F76" w:rsidP="005204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F76" w:rsidRDefault="00A13F76" w:rsidP="0052045E">
      <w:r>
        <w:separator/>
      </w:r>
    </w:p>
  </w:footnote>
  <w:footnote w:type="continuationSeparator" w:id="0">
    <w:p w:rsidR="00A13F76" w:rsidRDefault="00A13F76" w:rsidP="0052045E">
      <w:r>
        <w:continuationSeparator/>
      </w:r>
    </w:p>
  </w:footnote>
  <w:footnote w:id="1">
    <w:p w:rsidR="00A13F76" w:rsidRDefault="00A13F76">
      <w:pPr>
        <w:pStyle w:val="FootnoteText"/>
      </w:pPr>
      <w:r>
        <w:rPr>
          <w:rStyle w:val="FootnoteReference"/>
        </w:rPr>
        <w:footnoteRef/>
      </w:r>
      <w:r>
        <w:t xml:space="preserve"> Barrare l’opzione ricorrente</w:t>
      </w:r>
    </w:p>
  </w:footnote>
  <w:footnote w:id="2">
    <w:p w:rsidR="00A13F76" w:rsidRDefault="00A13F76" w:rsidP="00E62576">
      <w:pPr>
        <w:pStyle w:val="FootnoteText"/>
      </w:pPr>
      <w:r w:rsidRPr="00E62576">
        <w:rPr>
          <w:rStyle w:val="FootnoteReference"/>
          <w:rFonts w:ascii="Times New Roman" w:hAnsi="Times New Roman"/>
        </w:rPr>
        <w:footnoteRef/>
      </w:r>
      <w:r w:rsidRPr="00E62576">
        <w:rPr>
          <w:rFonts w:ascii="Times New Roman" w:hAnsi="Times New Roman"/>
        </w:rPr>
        <w:t xml:space="preserve"> Inserire le </w:t>
      </w:r>
      <w:r w:rsidRPr="00E62576">
        <w:rPr>
          <w:rFonts w:ascii="Times New Roman" w:hAnsi="Times New Roman"/>
          <w:i/>
        </w:rPr>
        <w:t>5 cifre indicate nell’ultima dichiarazione I.V.A..</w:t>
      </w:r>
    </w:p>
  </w:footnote>
  <w:footnote w:id="3">
    <w:p w:rsidR="00A13F76" w:rsidRDefault="00A13F76">
      <w:pPr>
        <w:pStyle w:val="FootnoteText"/>
      </w:pPr>
      <w:r>
        <w:rPr>
          <w:rStyle w:val="FootnoteReference"/>
        </w:rPr>
        <w:footnoteRef/>
      </w:r>
      <w:r>
        <w:t xml:space="preserve"> Barrare l’opzione ricorrente</w:t>
      </w:r>
    </w:p>
  </w:footnote>
  <w:footnote w:id="4">
    <w:p w:rsidR="00A13F76" w:rsidRDefault="00A13F76" w:rsidP="00E02C63">
      <w:pPr>
        <w:pStyle w:val="FootnoteText"/>
      </w:pPr>
      <w:r w:rsidRPr="00E02C63">
        <w:rPr>
          <w:rStyle w:val="FootnoteReference"/>
          <w:rFonts w:ascii="Times New Roman" w:hAnsi="Times New Roman"/>
        </w:rPr>
        <w:footnoteRef/>
      </w:r>
      <w:r w:rsidRPr="00E02C63">
        <w:rPr>
          <w:rFonts w:ascii="Times New Roman" w:hAnsi="Times New Roman"/>
        </w:rPr>
        <w:t xml:space="preserve"> </w:t>
      </w:r>
      <w:r w:rsidRPr="00E02C63">
        <w:rPr>
          <w:rFonts w:ascii="Times New Roman" w:hAnsi="Times New Roman"/>
          <w:color w:val="000000"/>
        </w:rPr>
        <w:t>Nel caso in cui questi soggetti siano irreperibili o non disponibili, il concorrente deve dichiarare, ai sensi del D.P.R. 445/2000 il possesso dei requisiti “per quanto a propria conoscenza”, indicandone i dati anagrafici.</w:t>
      </w:r>
    </w:p>
  </w:footnote>
  <w:footnote w:id="5">
    <w:p w:rsidR="00A13F76" w:rsidRDefault="00A13F76" w:rsidP="00435125">
      <w:pPr>
        <w:pStyle w:val="FootnoteText"/>
      </w:pPr>
      <w:r w:rsidRPr="00435125">
        <w:rPr>
          <w:rStyle w:val="FootnoteReference"/>
          <w:rFonts w:ascii="Times New Roman" w:hAnsi="Times New Roman"/>
        </w:rPr>
        <w:footnoteRef/>
      </w:r>
      <w:r w:rsidRPr="00435125">
        <w:rPr>
          <w:rFonts w:ascii="Times New Roman" w:hAnsi="Times New Roman"/>
        </w:rPr>
        <w:t xml:space="preserve"> Indicare nel</w:t>
      </w:r>
      <w:r w:rsidRPr="00435125">
        <w:rPr>
          <w:rFonts w:ascii="Times New Roman" w:hAnsi="Times New Roman"/>
          <w:color w:val="000000"/>
        </w:rPr>
        <w:t xml:space="preserve"> dettaglio le modalità di risarcimento del danno ed i provvedimenti concreti adottati.</w:t>
      </w:r>
    </w:p>
  </w:footnote>
  <w:footnote w:id="6">
    <w:p w:rsidR="00A13F76" w:rsidRDefault="00A13F76" w:rsidP="00435125">
      <w:pPr>
        <w:pStyle w:val="FootnoteText"/>
      </w:pPr>
      <w:r w:rsidRPr="00435125">
        <w:rPr>
          <w:rStyle w:val="FootnoteReference"/>
          <w:rFonts w:ascii="Times New Roman" w:hAnsi="Times New Roman"/>
        </w:rPr>
        <w:footnoteRef/>
      </w:r>
      <w:r w:rsidRPr="00435125">
        <w:rPr>
          <w:rFonts w:ascii="Times New Roman" w:hAnsi="Times New Roman"/>
        </w:rPr>
        <w:t xml:space="preserve"> </w:t>
      </w:r>
      <w:r w:rsidRPr="00435125">
        <w:rPr>
          <w:rFonts w:ascii="Times New Roman" w:hAnsi="Times New Roman"/>
          <w:color w:val="000000"/>
        </w:rPr>
        <w:t>Sono considerate violazioni gravi e definitivamente accertate quelle definite all’art. 80 comma 4 del D.Lgs. 50/2016; si fanno invece salve le ipotesi in cui l’operatore economico ha ottemperato ai suoi obblighi pagando o impegnandosi in modo vincolante a pagare i contributi o le imposte dovute, compresi interessi o multe, con impegno o pagamento formalizzati precedentemente alla presentazione della domanda</w:t>
      </w:r>
    </w:p>
  </w:footnote>
  <w:footnote w:id="7">
    <w:p w:rsidR="00A13F76" w:rsidRDefault="00A13F76" w:rsidP="00435125">
      <w:pPr>
        <w:pStyle w:val="FootnoteText"/>
      </w:pPr>
      <w:r w:rsidRPr="00435125">
        <w:rPr>
          <w:rStyle w:val="FootnoteReference"/>
          <w:rFonts w:ascii="Times New Roman" w:hAnsi="Times New Roman"/>
        </w:rPr>
        <w:footnoteRef/>
      </w:r>
      <w:r w:rsidRPr="00435125">
        <w:rPr>
          <w:rFonts w:ascii="Times New Roman" w:hAnsi="Times New Roman"/>
        </w:rPr>
        <w:t xml:space="preserve"> Barrare l’opzione ricorrente</w:t>
      </w:r>
    </w:p>
  </w:footnote>
  <w:footnote w:id="8">
    <w:p w:rsidR="00A13F76" w:rsidRDefault="00A13F76" w:rsidP="00252361">
      <w:pPr>
        <w:pStyle w:val="FootnoteText"/>
      </w:pPr>
      <w:r w:rsidRPr="008901BA">
        <w:rPr>
          <w:rStyle w:val="FootnoteReference"/>
          <w:rFonts w:ascii="Times New Roman" w:hAnsi="Times New Roman"/>
        </w:rPr>
        <w:footnoteRef/>
      </w:r>
      <w:r w:rsidRPr="008901BA">
        <w:rPr>
          <w:rFonts w:ascii="Times New Roman" w:hAnsi="Times New Roman"/>
        </w:rPr>
        <w:t xml:space="preserve"> Data di entrata in vigore della L. 68/1999;</w:t>
      </w:r>
    </w:p>
  </w:footnote>
  <w:footnote w:id="9">
    <w:p w:rsidR="00A13F76" w:rsidRDefault="00A13F76" w:rsidP="00252361">
      <w:pPr>
        <w:pStyle w:val="FootnoteText"/>
      </w:pPr>
      <w:r w:rsidRPr="008901BA">
        <w:rPr>
          <w:rStyle w:val="FootnoteReference"/>
          <w:rFonts w:ascii="Times New Roman" w:hAnsi="Times New Roman"/>
        </w:rPr>
        <w:footnoteRef/>
      </w:r>
      <w:r w:rsidRPr="008901BA">
        <w:rPr>
          <w:rFonts w:ascii="Times New Roman" w:hAnsi="Times New Roman"/>
        </w:rPr>
        <w:t xml:space="preserve"> </w:t>
      </w:r>
      <w:r w:rsidRPr="008901BA">
        <w:rPr>
          <w:rFonts w:ascii="Times New Roman" w:hAnsi="Times New Roman"/>
          <w:color w:val="000000"/>
        </w:rPr>
        <w:t>la circostanza deve emergere dagli indizi a base della richiesta di rinvio a giudizio formulata nei confronti dell’imputato nell’anno antecedente la pubblicazione del bando e deve essere comunicata, unitamente alle generalità del soggetto che ha omesso la predetta denuncia, dal Procuratore della Repubblica procedente all’Autorità di Vigilanza sui contratti Pubblici, la quale cura la pubblicazione della comunicazione sul sito dell’Osservatorio</w:t>
      </w:r>
    </w:p>
  </w:footnote>
  <w:footnote w:id="10">
    <w:p w:rsidR="00A13F76" w:rsidRDefault="00A13F76" w:rsidP="00252361">
      <w:pPr>
        <w:pStyle w:val="FootnoteText"/>
      </w:pPr>
      <w:r w:rsidRPr="008901BA">
        <w:rPr>
          <w:rStyle w:val="FootnoteReference"/>
          <w:rFonts w:ascii="Times New Roman" w:hAnsi="Times New Roman"/>
        </w:rPr>
        <w:footnoteRef/>
      </w:r>
      <w:r w:rsidRPr="008901BA">
        <w:rPr>
          <w:rFonts w:ascii="Times New Roman" w:hAnsi="Times New Roman"/>
        </w:rPr>
        <w:t xml:space="preserve"> In caso NON ricorra, barrare completamente la casella a cancellazione della stessa; contrariamente, </w:t>
      </w:r>
      <w:r w:rsidRPr="008901BA">
        <w:rPr>
          <w:rFonts w:ascii="Times New Roman" w:hAnsi="Times New Roman"/>
          <w:bCs/>
        </w:rPr>
        <w:t>indicare nominativi, esatte generalità e condanne oggetto di non menzione;</w:t>
      </w:r>
    </w:p>
  </w:footnote>
  <w:footnote w:id="11">
    <w:p w:rsidR="00A13F76" w:rsidRDefault="00A13F76">
      <w:pPr>
        <w:pStyle w:val="FootnoteText"/>
      </w:pPr>
      <w:r w:rsidRPr="008901BA">
        <w:rPr>
          <w:rStyle w:val="FootnoteReference"/>
          <w:rFonts w:ascii="Times New Roman" w:hAnsi="Times New Roman"/>
        </w:rPr>
        <w:footnoteRef/>
      </w:r>
      <w:r w:rsidRPr="008901BA">
        <w:rPr>
          <w:rFonts w:ascii="Times New Roman" w:hAnsi="Times New Roman"/>
        </w:rPr>
        <w:t xml:space="preserve"> Indicare generalità del soggetto, carica ricoperta ed estremi dei procedimenti pendenti</w:t>
      </w:r>
    </w:p>
  </w:footnote>
  <w:footnote w:id="12">
    <w:p w:rsidR="00A13F76" w:rsidRDefault="00A13F76" w:rsidP="00252361">
      <w:pPr>
        <w:pStyle w:val="FootnoteText"/>
      </w:pPr>
      <w:r w:rsidRPr="00252361">
        <w:rPr>
          <w:rStyle w:val="FootnoteReference"/>
          <w:rFonts w:ascii="Times New Roman" w:hAnsi="Times New Roman"/>
        </w:rPr>
        <w:footnoteRef/>
      </w:r>
      <w:r w:rsidRPr="00252361">
        <w:rPr>
          <w:rFonts w:ascii="Times New Roman" w:hAnsi="Times New Roman"/>
        </w:rPr>
        <w:t xml:space="preserve"> Per le imprese con sede in uno Stato straniero, indicare i dati d’iscrizione nell’Albo o Lista ufficiale dello Stato di appartenenza</w:t>
      </w:r>
    </w:p>
  </w:footnote>
  <w:footnote w:id="13">
    <w:p w:rsidR="00A13F76" w:rsidRDefault="00A13F76" w:rsidP="00260D85">
      <w:pPr>
        <w:pStyle w:val="FootnoteText"/>
      </w:pPr>
      <w:r w:rsidRPr="00260D85">
        <w:rPr>
          <w:rStyle w:val="FootnoteReference"/>
          <w:rFonts w:ascii="Times New Roman" w:hAnsi="Times New Roman"/>
        </w:rPr>
        <w:footnoteRef/>
      </w:r>
      <w:r w:rsidRPr="00260D85">
        <w:rPr>
          <w:rFonts w:ascii="Times New Roman" w:hAnsi="Times New Roman"/>
        </w:rPr>
        <w:t xml:space="preserve"> Precisare se trattasi di: impresa individuale - società in nome collettivo - società in accomandita semplice - società per azioni - società in accomandita per azioni - società a responsabilità limitata - società cooperativa a responsabilità limitata - società cooperativa a responsabilità illimitata - consorzio di cooperative</w:t>
      </w:r>
    </w:p>
  </w:footnote>
  <w:footnote w:id="14">
    <w:p w:rsidR="00A13F76" w:rsidRDefault="00A13F76" w:rsidP="00260D85">
      <w:pPr>
        <w:pStyle w:val="FootnoteText"/>
      </w:pPr>
      <w:r w:rsidRPr="00260D85">
        <w:rPr>
          <w:rStyle w:val="FootnoteReference"/>
          <w:rFonts w:ascii="Times New Roman" w:hAnsi="Times New Roman"/>
        </w:rPr>
        <w:footnoteRef/>
      </w:r>
      <w:r w:rsidRPr="00260D85">
        <w:rPr>
          <w:rFonts w:ascii="Times New Roman" w:hAnsi="Times New Roman"/>
        </w:rPr>
        <w:t xml:space="preserve"> I</w:t>
      </w:r>
      <w:r w:rsidRPr="00260D85">
        <w:rPr>
          <w:rFonts w:ascii="Times New Roman" w:hAnsi="Times New Roman"/>
          <w:bCs/>
        </w:rPr>
        <w:t xml:space="preserve">ndicare nominativi, esatte generalità e carica attribuita, </w:t>
      </w:r>
      <w:r w:rsidRPr="00260D85">
        <w:rPr>
          <w:rFonts w:ascii="Times New Roman" w:hAnsi="Times New Roman"/>
        </w:rPr>
        <w:t>nonché poteri loro conferiti, in particolare, titolare e direttore tecnico se si tratta di impresa</w:t>
      </w:r>
      <w:r w:rsidRPr="00260D85">
        <w:rPr>
          <w:rFonts w:ascii="Times New Roman" w:hAnsi="Times New Roman"/>
          <w:b/>
          <w:bCs/>
        </w:rPr>
        <w:t xml:space="preserve"> </w:t>
      </w:r>
      <w:r w:rsidRPr="00260D85">
        <w:rPr>
          <w:rFonts w:ascii="Times New Roman" w:hAnsi="Times New Roman"/>
        </w:rPr>
        <w:t>individuale; soci e direttore tecnico, se si tratta di società in nome collettivo; soci accomandatari e direttore tecnico se si</w:t>
      </w:r>
      <w:r w:rsidRPr="00260D85">
        <w:rPr>
          <w:rFonts w:ascii="Times New Roman" w:hAnsi="Times New Roman"/>
          <w:b/>
          <w:bCs/>
        </w:rPr>
        <w:t xml:space="preserve"> </w:t>
      </w:r>
      <w:r w:rsidRPr="00260D85">
        <w:rPr>
          <w:rFonts w:ascii="Times New Roman" w:hAnsi="Times New Roman"/>
        </w:rPr>
        <w:t>tratta di società in accomandita semplice, amministratori muniti di potere di rappresentanza e direttore tecnico e socio</w:t>
      </w:r>
      <w:r w:rsidRPr="00260D85">
        <w:rPr>
          <w:rFonts w:ascii="Times New Roman" w:hAnsi="Times New Roman"/>
          <w:b/>
          <w:bCs/>
        </w:rPr>
        <w:t xml:space="preserve"> </w:t>
      </w:r>
      <w:r w:rsidRPr="00260D85">
        <w:rPr>
          <w:rFonts w:ascii="Times New Roman" w:hAnsi="Times New Roman"/>
        </w:rPr>
        <w:t xml:space="preserve">unico persona fisica, ovvero socio di maggioranza in caso di società con meno </w:t>
      </w:r>
      <w:r w:rsidRPr="00E62576">
        <w:rPr>
          <w:rFonts w:ascii="Times New Roman" w:hAnsi="Times New Roman"/>
        </w:rPr>
        <w:t>di quattro soci, se si tratta di altro tipo di</w:t>
      </w:r>
      <w:r w:rsidRPr="00E62576">
        <w:rPr>
          <w:rFonts w:ascii="Times New Roman" w:hAnsi="Times New Roman"/>
          <w:b/>
          <w:bCs/>
        </w:rPr>
        <w:t xml:space="preserve"> </w:t>
      </w:r>
      <w:r w:rsidRPr="00E62576">
        <w:rPr>
          <w:rFonts w:ascii="Times New Roman" w:hAnsi="Times New Roman"/>
        </w:rPr>
        <w:t>società o consorzio.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0D15"/>
    <w:multiLevelType w:val="hybridMultilevel"/>
    <w:tmpl w:val="53BE1962"/>
    <w:lvl w:ilvl="0" w:tplc="BC5A7D96">
      <w:start w:val="5"/>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3D28DD"/>
    <w:multiLevelType w:val="hybridMultilevel"/>
    <w:tmpl w:val="3692070C"/>
    <w:lvl w:ilvl="0" w:tplc="A09C2094">
      <w:start w:val="4"/>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961D2C"/>
    <w:multiLevelType w:val="hybridMultilevel"/>
    <w:tmpl w:val="7BD040CA"/>
    <w:lvl w:ilvl="0" w:tplc="8BEEC782">
      <w:start w:val="1"/>
      <w:numFmt w:val="lowerLetter"/>
      <w:lvlText w:val="%1)"/>
      <w:lvlJc w:val="left"/>
      <w:pPr>
        <w:ind w:left="720" w:hanging="360"/>
      </w:pPr>
      <w:rPr>
        <w:rFonts w:cs="Times New Roman" w:hint="default"/>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77B5D03"/>
    <w:multiLevelType w:val="hybridMultilevel"/>
    <w:tmpl w:val="080893A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DF7298E"/>
    <w:multiLevelType w:val="hybridMultilevel"/>
    <w:tmpl w:val="6DA4846C"/>
    <w:lvl w:ilvl="0" w:tplc="1C0E8450">
      <w:start w:val="6"/>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06E2A73"/>
    <w:multiLevelType w:val="hybridMultilevel"/>
    <w:tmpl w:val="06A2B64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32F93CA2"/>
    <w:multiLevelType w:val="hybridMultilevel"/>
    <w:tmpl w:val="99CE016E"/>
    <w:lvl w:ilvl="0" w:tplc="572CA904">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0D66DCB"/>
    <w:multiLevelType w:val="hybridMultilevel"/>
    <w:tmpl w:val="2DDA5D72"/>
    <w:lvl w:ilvl="0" w:tplc="0410000D">
      <w:start w:val="1"/>
      <w:numFmt w:val="bullet"/>
      <w:lvlText w:val=""/>
      <w:lvlJc w:val="left"/>
      <w:pPr>
        <w:ind w:left="720" w:hanging="360"/>
      </w:pPr>
      <w:rPr>
        <w:rFonts w:ascii="Wingdings" w:hAnsi="Wingdings" w:hint="default"/>
      </w:rPr>
    </w:lvl>
    <w:lvl w:ilvl="1" w:tplc="50AA0382">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D465DE1"/>
    <w:multiLevelType w:val="hybridMultilevel"/>
    <w:tmpl w:val="4EB01F34"/>
    <w:lvl w:ilvl="0" w:tplc="AB44D516">
      <w:start w:val="1"/>
      <w:numFmt w:val="upp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76961C2B"/>
    <w:multiLevelType w:val="hybridMultilevel"/>
    <w:tmpl w:val="12C095C8"/>
    <w:lvl w:ilvl="0" w:tplc="F8D469D8">
      <w:start w:val="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C5644F4"/>
    <w:multiLevelType w:val="hybridMultilevel"/>
    <w:tmpl w:val="F7528DFA"/>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7D84017D"/>
    <w:multiLevelType w:val="hybridMultilevel"/>
    <w:tmpl w:val="78A8318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5"/>
  </w:num>
  <w:num w:numId="4">
    <w:abstractNumId w:val="8"/>
  </w:num>
  <w:num w:numId="5">
    <w:abstractNumId w:val="6"/>
  </w:num>
  <w:num w:numId="6">
    <w:abstractNumId w:val="11"/>
  </w:num>
  <w:num w:numId="7">
    <w:abstractNumId w:val="3"/>
  </w:num>
  <w:num w:numId="8">
    <w:abstractNumId w:val="1"/>
  </w:num>
  <w:num w:numId="9">
    <w:abstractNumId w:val="10"/>
  </w:num>
  <w:num w:numId="10">
    <w:abstractNumId w:val="2"/>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F78"/>
    <w:rsid w:val="0000077A"/>
    <w:rsid w:val="00000FB1"/>
    <w:rsid w:val="00001DED"/>
    <w:rsid w:val="000020D0"/>
    <w:rsid w:val="000023B2"/>
    <w:rsid w:val="00002451"/>
    <w:rsid w:val="00002AF6"/>
    <w:rsid w:val="00003E37"/>
    <w:rsid w:val="00004729"/>
    <w:rsid w:val="00005807"/>
    <w:rsid w:val="00005B40"/>
    <w:rsid w:val="0000616C"/>
    <w:rsid w:val="000064C4"/>
    <w:rsid w:val="000074BD"/>
    <w:rsid w:val="00007E61"/>
    <w:rsid w:val="000118E8"/>
    <w:rsid w:val="00011A8E"/>
    <w:rsid w:val="00012124"/>
    <w:rsid w:val="00012318"/>
    <w:rsid w:val="0001245F"/>
    <w:rsid w:val="00012719"/>
    <w:rsid w:val="00012778"/>
    <w:rsid w:val="00012A53"/>
    <w:rsid w:val="00012AED"/>
    <w:rsid w:val="00012E70"/>
    <w:rsid w:val="00012FB5"/>
    <w:rsid w:val="00015097"/>
    <w:rsid w:val="000151C5"/>
    <w:rsid w:val="00015513"/>
    <w:rsid w:val="00015A2D"/>
    <w:rsid w:val="000167D6"/>
    <w:rsid w:val="00017EE5"/>
    <w:rsid w:val="000200F1"/>
    <w:rsid w:val="00020D7C"/>
    <w:rsid w:val="000228FA"/>
    <w:rsid w:val="0002299A"/>
    <w:rsid w:val="000229CB"/>
    <w:rsid w:val="000229E7"/>
    <w:rsid w:val="000230D9"/>
    <w:rsid w:val="00023E3F"/>
    <w:rsid w:val="000246D1"/>
    <w:rsid w:val="00025186"/>
    <w:rsid w:val="000252EF"/>
    <w:rsid w:val="00026487"/>
    <w:rsid w:val="000268A8"/>
    <w:rsid w:val="00027824"/>
    <w:rsid w:val="00027C62"/>
    <w:rsid w:val="0003002E"/>
    <w:rsid w:val="00030B67"/>
    <w:rsid w:val="00030CEA"/>
    <w:rsid w:val="000325A5"/>
    <w:rsid w:val="00032B3C"/>
    <w:rsid w:val="00033A48"/>
    <w:rsid w:val="00033A84"/>
    <w:rsid w:val="0003414A"/>
    <w:rsid w:val="000345C9"/>
    <w:rsid w:val="00034CC0"/>
    <w:rsid w:val="00035B9D"/>
    <w:rsid w:val="00036257"/>
    <w:rsid w:val="00036274"/>
    <w:rsid w:val="00036597"/>
    <w:rsid w:val="00036868"/>
    <w:rsid w:val="0003786A"/>
    <w:rsid w:val="0004076B"/>
    <w:rsid w:val="00040948"/>
    <w:rsid w:val="0004122D"/>
    <w:rsid w:val="00041B8A"/>
    <w:rsid w:val="0004210F"/>
    <w:rsid w:val="0004224A"/>
    <w:rsid w:val="000429F8"/>
    <w:rsid w:val="000430DD"/>
    <w:rsid w:val="00044068"/>
    <w:rsid w:val="00044D10"/>
    <w:rsid w:val="00045B66"/>
    <w:rsid w:val="0004605A"/>
    <w:rsid w:val="000461F2"/>
    <w:rsid w:val="00046959"/>
    <w:rsid w:val="00046A19"/>
    <w:rsid w:val="0004795B"/>
    <w:rsid w:val="0005066E"/>
    <w:rsid w:val="0005096F"/>
    <w:rsid w:val="00050C5B"/>
    <w:rsid w:val="00050CBD"/>
    <w:rsid w:val="00050F2D"/>
    <w:rsid w:val="000514AF"/>
    <w:rsid w:val="00051F7C"/>
    <w:rsid w:val="000521F0"/>
    <w:rsid w:val="00052800"/>
    <w:rsid w:val="00053DD2"/>
    <w:rsid w:val="00053EEA"/>
    <w:rsid w:val="000540E6"/>
    <w:rsid w:val="000542FB"/>
    <w:rsid w:val="00055762"/>
    <w:rsid w:val="000558FF"/>
    <w:rsid w:val="00056090"/>
    <w:rsid w:val="0005628C"/>
    <w:rsid w:val="000569E1"/>
    <w:rsid w:val="00057549"/>
    <w:rsid w:val="00057ED5"/>
    <w:rsid w:val="0006048C"/>
    <w:rsid w:val="00060789"/>
    <w:rsid w:val="000608D8"/>
    <w:rsid w:val="00060D07"/>
    <w:rsid w:val="00060FB4"/>
    <w:rsid w:val="00061099"/>
    <w:rsid w:val="000611F3"/>
    <w:rsid w:val="000612A1"/>
    <w:rsid w:val="0006268B"/>
    <w:rsid w:val="000637CA"/>
    <w:rsid w:val="0006390C"/>
    <w:rsid w:val="00063B53"/>
    <w:rsid w:val="00063F16"/>
    <w:rsid w:val="000645FE"/>
    <w:rsid w:val="000648A2"/>
    <w:rsid w:val="00064B89"/>
    <w:rsid w:val="00064F55"/>
    <w:rsid w:val="00065018"/>
    <w:rsid w:val="00065BD7"/>
    <w:rsid w:val="00065E0B"/>
    <w:rsid w:val="00065ECA"/>
    <w:rsid w:val="00066615"/>
    <w:rsid w:val="0006694B"/>
    <w:rsid w:val="00066E29"/>
    <w:rsid w:val="000701F8"/>
    <w:rsid w:val="00070411"/>
    <w:rsid w:val="00070CA8"/>
    <w:rsid w:val="00071277"/>
    <w:rsid w:val="0007148B"/>
    <w:rsid w:val="00071A6B"/>
    <w:rsid w:val="00072370"/>
    <w:rsid w:val="0007316F"/>
    <w:rsid w:val="00073718"/>
    <w:rsid w:val="000739CF"/>
    <w:rsid w:val="00073DC0"/>
    <w:rsid w:val="000747E2"/>
    <w:rsid w:val="000749AF"/>
    <w:rsid w:val="0007526C"/>
    <w:rsid w:val="000756AC"/>
    <w:rsid w:val="000760AE"/>
    <w:rsid w:val="00076FBC"/>
    <w:rsid w:val="00077832"/>
    <w:rsid w:val="000800DD"/>
    <w:rsid w:val="000801E9"/>
    <w:rsid w:val="00080BC6"/>
    <w:rsid w:val="00080E3B"/>
    <w:rsid w:val="00081224"/>
    <w:rsid w:val="00081D38"/>
    <w:rsid w:val="00082D0D"/>
    <w:rsid w:val="00082DF6"/>
    <w:rsid w:val="00083B50"/>
    <w:rsid w:val="00083DAA"/>
    <w:rsid w:val="000842FE"/>
    <w:rsid w:val="00084CE4"/>
    <w:rsid w:val="00085061"/>
    <w:rsid w:val="000858A9"/>
    <w:rsid w:val="00085ACA"/>
    <w:rsid w:val="00085ADD"/>
    <w:rsid w:val="00085FCD"/>
    <w:rsid w:val="000863A7"/>
    <w:rsid w:val="0008701B"/>
    <w:rsid w:val="00087CB7"/>
    <w:rsid w:val="00090343"/>
    <w:rsid w:val="0009063F"/>
    <w:rsid w:val="00090BB7"/>
    <w:rsid w:val="00091176"/>
    <w:rsid w:val="00091567"/>
    <w:rsid w:val="00091793"/>
    <w:rsid w:val="0009263C"/>
    <w:rsid w:val="00092AC4"/>
    <w:rsid w:val="000931AC"/>
    <w:rsid w:val="00093521"/>
    <w:rsid w:val="00093B67"/>
    <w:rsid w:val="000942C2"/>
    <w:rsid w:val="000944ED"/>
    <w:rsid w:val="00094794"/>
    <w:rsid w:val="00094E97"/>
    <w:rsid w:val="0009584A"/>
    <w:rsid w:val="0009673F"/>
    <w:rsid w:val="000975E1"/>
    <w:rsid w:val="000979B6"/>
    <w:rsid w:val="000A050C"/>
    <w:rsid w:val="000A06DD"/>
    <w:rsid w:val="000A0817"/>
    <w:rsid w:val="000A1821"/>
    <w:rsid w:val="000A1E29"/>
    <w:rsid w:val="000A1E9F"/>
    <w:rsid w:val="000A1F3E"/>
    <w:rsid w:val="000A2A9D"/>
    <w:rsid w:val="000A2B1D"/>
    <w:rsid w:val="000A2BA9"/>
    <w:rsid w:val="000A2FF2"/>
    <w:rsid w:val="000A30F3"/>
    <w:rsid w:val="000A3894"/>
    <w:rsid w:val="000A396E"/>
    <w:rsid w:val="000A397A"/>
    <w:rsid w:val="000A5553"/>
    <w:rsid w:val="000A5C51"/>
    <w:rsid w:val="000A5F2F"/>
    <w:rsid w:val="000A7C05"/>
    <w:rsid w:val="000B022E"/>
    <w:rsid w:val="000B11BA"/>
    <w:rsid w:val="000B1400"/>
    <w:rsid w:val="000B1874"/>
    <w:rsid w:val="000B1B62"/>
    <w:rsid w:val="000B21CE"/>
    <w:rsid w:val="000B2D68"/>
    <w:rsid w:val="000B3864"/>
    <w:rsid w:val="000B4806"/>
    <w:rsid w:val="000B48BC"/>
    <w:rsid w:val="000B4F48"/>
    <w:rsid w:val="000B51E1"/>
    <w:rsid w:val="000B6E80"/>
    <w:rsid w:val="000B722C"/>
    <w:rsid w:val="000B7A76"/>
    <w:rsid w:val="000B7D46"/>
    <w:rsid w:val="000C00B5"/>
    <w:rsid w:val="000C07C1"/>
    <w:rsid w:val="000C0E2A"/>
    <w:rsid w:val="000C0E73"/>
    <w:rsid w:val="000C28E4"/>
    <w:rsid w:val="000C2C50"/>
    <w:rsid w:val="000C2DC2"/>
    <w:rsid w:val="000C30E5"/>
    <w:rsid w:val="000C30FB"/>
    <w:rsid w:val="000C39AC"/>
    <w:rsid w:val="000C40D5"/>
    <w:rsid w:val="000C49EF"/>
    <w:rsid w:val="000C5228"/>
    <w:rsid w:val="000C56B4"/>
    <w:rsid w:val="000C6CC6"/>
    <w:rsid w:val="000C784D"/>
    <w:rsid w:val="000D0011"/>
    <w:rsid w:val="000D030E"/>
    <w:rsid w:val="000D07E5"/>
    <w:rsid w:val="000D09B9"/>
    <w:rsid w:val="000D11B4"/>
    <w:rsid w:val="000D17B4"/>
    <w:rsid w:val="000D2093"/>
    <w:rsid w:val="000D20C7"/>
    <w:rsid w:val="000D2305"/>
    <w:rsid w:val="000D2927"/>
    <w:rsid w:val="000D2F12"/>
    <w:rsid w:val="000D2F4E"/>
    <w:rsid w:val="000D3BAF"/>
    <w:rsid w:val="000D43B2"/>
    <w:rsid w:val="000D44E9"/>
    <w:rsid w:val="000D4555"/>
    <w:rsid w:val="000D5082"/>
    <w:rsid w:val="000D51EA"/>
    <w:rsid w:val="000D5270"/>
    <w:rsid w:val="000D6715"/>
    <w:rsid w:val="000D6CB6"/>
    <w:rsid w:val="000D74CD"/>
    <w:rsid w:val="000D7744"/>
    <w:rsid w:val="000E01ED"/>
    <w:rsid w:val="000E0399"/>
    <w:rsid w:val="000E04C4"/>
    <w:rsid w:val="000E065A"/>
    <w:rsid w:val="000E0891"/>
    <w:rsid w:val="000E0C07"/>
    <w:rsid w:val="000E1804"/>
    <w:rsid w:val="000E1AC4"/>
    <w:rsid w:val="000E2B5C"/>
    <w:rsid w:val="000E2B66"/>
    <w:rsid w:val="000E3167"/>
    <w:rsid w:val="000E3509"/>
    <w:rsid w:val="000E3AAA"/>
    <w:rsid w:val="000E4C7E"/>
    <w:rsid w:val="000E5787"/>
    <w:rsid w:val="000E594A"/>
    <w:rsid w:val="000E64B9"/>
    <w:rsid w:val="000E70D0"/>
    <w:rsid w:val="000E78F1"/>
    <w:rsid w:val="000E7D76"/>
    <w:rsid w:val="000F0FB5"/>
    <w:rsid w:val="000F13CB"/>
    <w:rsid w:val="000F179D"/>
    <w:rsid w:val="000F1978"/>
    <w:rsid w:val="000F1C0D"/>
    <w:rsid w:val="000F22C8"/>
    <w:rsid w:val="000F2C81"/>
    <w:rsid w:val="000F2D5E"/>
    <w:rsid w:val="000F3407"/>
    <w:rsid w:val="000F44A5"/>
    <w:rsid w:val="000F4678"/>
    <w:rsid w:val="000F5E1B"/>
    <w:rsid w:val="000F6CDF"/>
    <w:rsid w:val="000F79A6"/>
    <w:rsid w:val="000F7D84"/>
    <w:rsid w:val="001004F5"/>
    <w:rsid w:val="00101587"/>
    <w:rsid w:val="00101860"/>
    <w:rsid w:val="00102357"/>
    <w:rsid w:val="0010240F"/>
    <w:rsid w:val="001024B8"/>
    <w:rsid w:val="00102E6C"/>
    <w:rsid w:val="00103271"/>
    <w:rsid w:val="00103559"/>
    <w:rsid w:val="00103968"/>
    <w:rsid w:val="00104382"/>
    <w:rsid w:val="00105964"/>
    <w:rsid w:val="00105C2C"/>
    <w:rsid w:val="00105C59"/>
    <w:rsid w:val="00106B36"/>
    <w:rsid w:val="00106C1F"/>
    <w:rsid w:val="001071E2"/>
    <w:rsid w:val="001074B1"/>
    <w:rsid w:val="00107562"/>
    <w:rsid w:val="00110761"/>
    <w:rsid w:val="00111246"/>
    <w:rsid w:val="00112016"/>
    <w:rsid w:val="00112AFD"/>
    <w:rsid w:val="00112FF7"/>
    <w:rsid w:val="00112FFD"/>
    <w:rsid w:val="00113170"/>
    <w:rsid w:val="001134E8"/>
    <w:rsid w:val="0011423D"/>
    <w:rsid w:val="0011435E"/>
    <w:rsid w:val="0011455A"/>
    <w:rsid w:val="00114B01"/>
    <w:rsid w:val="0011506F"/>
    <w:rsid w:val="0011530C"/>
    <w:rsid w:val="00115917"/>
    <w:rsid w:val="00115A2C"/>
    <w:rsid w:val="00116407"/>
    <w:rsid w:val="001165BE"/>
    <w:rsid w:val="001166BA"/>
    <w:rsid w:val="00116755"/>
    <w:rsid w:val="00117043"/>
    <w:rsid w:val="0011791C"/>
    <w:rsid w:val="00117D0B"/>
    <w:rsid w:val="00117E24"/>
    <w:rsid w:val="00117EFD"/>
    <w:rsid w:val="001202B2"/>
    <w:rsid w:val="00120BAA"/>
    <w:rsid w:val="00121289"/>
    <w:rsid w:val="001224F4"/>
    <w:rsid w:val="00122976"/>
    <w:rsid w:val="00122B99"/>
    <w:rsid w:val="0012316B"/>
    <w:rsid w:val="00124063"/>
    <w:rsid w:val="00125740"/>
    <w:rsid w:val="00125A49"/>
    <w:rsid w:val="0012637A"/>
    <w:rsid w:val="00126E3D"/>
    <w:rsid w:val="00127881"/>
    <w:rsid w:val="00127C35"/>
    <w:rsid w:val="00130591"/>
    <w:rsid w:val="001305D7"/>
    <w:rsid w:val="001310B8"/>
    <w:rsid w:val="00131151"/>
    <w:rsid w:val="001311DD"/>
    <w:rsid w:val="00131436"/>
    <w:rsid w:val="0013163C"/>
    <w:rsid w:val="00133387"/>
    <w:rsid w:val="00133564"/>
    <w:rsid w:val="00133B40"/>
    <w:rsid w:val="001346DC"/>
    <w:rsid w:val="001348AD"/>
    <w:rsid w:val="00135763"/>
    <w:rsid w:val="00135765"/>
    <w:rsid w:val="0013650B"/>
    <w:rsid w:val="00136B2F"/>
    <w:rsid w:val="00137E1B"/>
    <w:rsid w:val="001400BF"/>
    <w:rsid w:val="00140B49"/>
    <w:rsid w:val="00140CEE"/>
    <w:rsid w:val="00142063"/>
    <w:rsid w:val="00142712"/>
    <w:rsid w:val="001427F9"/>
    <w:rsid w:val="00142D32"/>
    <w:rsid w:val="001432D9"/>
    <w:rsid w:val="0014415D"/>
    <w:rsid w:val="00144251"/>
    <w:rsid w:val="00144F59"/>
    <w:rsid w:val="00145208"/>
    <w:rsid w:val="00145C11"/>
    <w:rsid w:val="00145CE8"/>
    <w:rsid w:val="00146822"/>
    <w:rsid w:val="00146FB9"/>
    <w:rsid w:val="0014719E"/>
    <w:rsid w:val="001471C0"/>
    <w:rsid w:val="00147A79"/>
    <w:rsid w:val="00150C3B"/>
    <w:rsid w:val="00150DA0"/>
    <w:rsid w:val="00150F44"/>
    <w:rsid w:val="001518AA"/>
    <w:rsid w:val="00152135"/>
    <w:rsid w:val="0015265F"/>
    <w:rsid w:val="00152F52"/>
    <w:rsid w:val="00153303"/>
    <w:rsid w:val="001539B7"/>
    <w:rsid w:val="00153DD2"/>
    <w:rsid w:val="00154BEF"/>
    <w:rsid w:val="00155018"/>
    <w:rsid w:val="00155AB2"/>
    <w:rsid w:val="00156A42"/>
    <w:rsid w:val="001604E1"/>
    <w:rsid w:val="00162931"/>
    <w:rsid w:val="00162B1B"/>
    <w:rsid w:val="00162DB2"/>
    <w:rsid w:val="0016347B"/>
    <w:rsid w:val="001644E8"/>
    <w:rsid w:val="0016482C"/>
    <w:rsid w:val="00164DEF"/>
    <w:rsid w:val="00165273"/>
    <w:rsid w:val="00165BB8"/>
    <w:rsid w:val="00166275"/>
    <w:rsid w:val="00166AE5"/>
    <w:rsid w:val="00166D8A"/>
    <w:rsid w:val="001673C2"/>
    <w:rsid w:val="0016778B"/>
    <w:rsid w:val="0017141E"/>
    <w:rsid w:val="00172EB0"/>
    <w:rsid w:val="00173EA6"/>
    <w:rsid w:val="00174629"/>
    <w:rsid w:val="00175544"/>
    <w:rsid w:val="001771FC"/>
    <w:rsid w:val="00177E48"/>
    <w:rsid w:val="0018000E"/>
    <w:rsid w:val="001805D3"/>
    <w:rsid w:val="001806AD"/>
    <w:rsid w:val="00180DFA"/>
    <w:rsid w:val="00180E7C"/>
    <w:rsid w:val="001811D6"/>
    <w:rsid w:val="0018175E"/>
    <w:rsid w:val="001820D6"/>
    <w:rsid w:val="0018265A"/>
    <w:rsid w:val="001826C1"/>
    <w:rsid w:val="00182A6B"/>
    <w:rsid w:val="00182AC0"/>
    <w:rsid w:val="00182ECB"/>
    <w:rsid w:val="001832CE"/>
    <w:rsid w:val="00184078"/>
    <w:rsid w:val="001841DC"/>
    <w:rsid w:val="00184BD7"/>
    <w:rsid w:val="00185333"/>
    <w:rsid w:val="00185465"/>
    <w:rsid w:val="0018589D"/>
    <w:rsid w:val="00186874"/>
    <w:rsid w:val="00186C15"/>
    <w:rsid w:val="0018794C"/>
    <w:rsid w:val="00187B98"/>
    <w:rsid w:val="00187E25"/>
    <w:rsid w:val="001900D1"/>
    <w:rsid w:val="00190F9B"/>
    <w:rsid w:val="001920BC"/>
    <w:rsid w:val="00192DC6"/>
    <w:rsid w:val="00192E53"/>
    <w:rsid w:val="001934E9"/>
    <w:rsid w:val="0019568E"/>
    <w:rsid w:val="001964ED"/>
    <w:rsid w:val="001965E2"/>
    <w:rsid w:val="0019680B"/>
    <w:rsid w:val="001968E2"/>
    <w:rsid w:val="00197BA2"/>
    <w:rsid w:val="001A070A"/>
    <w:rsid w:val="001A08A9"/>
    <w:rsid w:val="001A1566"/>
    <w:rsid w:val="001A1743"/>
    <w:rsid w:val="001A190E"/>
    <w:rsid w:val="001A205D"/>
    <w:rsid w:val="001A2415"/>
    <w:rsid w:val="001A2451"/>
    <w:rsid w:val="001A279D"/>
    <w:rsid w:val="001A2995"/>
    <w:rsid w:val="001A2C41"/>
    <w:rsid w:val="001A2EB0"/>
    <w:rsid w:val="001A3190"/>
    <w:rsid w:val="001A349D"/>
    <w:rsid w:val="001A34DE"/>
    <w:rsid w:val="001A386B"/>
    <w:rsid w:val="001A4A24"/>
    <w:rsid w:val="001A4BEA"/>
    <w:rsid w:val="001A4EEA"/>
    <w:rsid w:val="001A53AA"/>
    <w:rsid w:val="001A5401"/>
    <w:rsid w:val="001A678F"/>
    <w:rsid w:val="001A69AA"/>
    <w:rsid w:val="001A6AFB"/>
    <w:rsid w:val="001A6EBD"/>
    <w:rsid w:val="001A7771"/>
    <w:rsid w:val="001A7789"/>
    <w:rsid w:val="001A79BF"/>
    <w:rsid w:val="001B02A4"/>
    <w:rsid w:val="001B0753"/>
    <w:rsid w:val="001B09DD"/>
    <w:rsid w:val="001B0B75"/>
    <w:rsid w:val="001B10EE"/>
    <w:rsid w:val="001B2111"/>
    <w:rsid w:val="001B217B"/>
    <w:rsid w:val="001B22DA"/>
    <w:rsid w:val="001B2518"/>
    <w:rsid w:val="001B254F"/>
    <w:rsid w:val="001B2577"/>
    <w:rsid w:val="001B29E5"/>
    <w:rsid w:val="001B3411"/>
    <w:rsid w:val="001B35B2"/>
    <w:rsid w:val="001B4132"/>
    <w:rsid w:val="001B50A2"/>
    <w:rsid w:val="001B5812"/>
    <w:rsid w:val="001B5DA0"/>
    <w:rsid w:val="001B6C64"/>
    <w:rsid w:val="001B71E7"/>
    <w:rsid w:val="001B73D0"/>
    <w:rsid w:val="001C0E06"/>
    <w:rsid w:val="001C1838"/>
    <w:rsid w:val="001C1BE6"/>
    <w:rsid w:val="001C20C4"/>
    <w:rsid w:val="001C20CD"/>
    <w:rsid w:val="001C2948"/>
    <w:rsid w:val="001C3073"/>
    <w:rsid w:val="001C40AA"/>
    <w:rsid w:val="001C4F38"/>
    <w:rsid w:val="001C543F"/>
    <w:rsid w:val="001C5BEB"/>
    <w:rsid w:val="001C6300"/>
    <w:rsid w:val="001C6761"/>
    <w:rsid w:val="001C6ECE"/>
    <w:rsid w:val="001C7174"/>
    <w:rsid w:val="001C728C"/>
    <w:rsid w:val="001C72F5"/>
    <w:rsid w:val="001C7477"/>
    <w:rsid w:val="001C779F"/>
    <w:rsid w:val="001D0DCC"/>
    <w:rsid w:val="001D10C6"/>
    <w:rsid w:val="001D1259"/>
    <w:rsid w:val="001D1650"/>
    <w:rsid w:val="001D1CF9"/>
    <w:rsid w:val="001D2788"/>
    <w:rsid w:val="001D2AF6"/>
    <w:rsid w:val="001D3B0C"/>
    <w:rsid w:val="001D4A0C"/>
    <w:rsid w:val="001D4CDC"/>
    <w:rsid w:val="001D4E6A"/>
    <w:rsid w:val="001D5615"/>
    <w:rsid w:val="001D57FC"/>
    <w:rsid w:val="001D5D59"/>
    <w:rsid w:val="001D5E89"/>
    <w:rsid w:val="001D6784"/>
    <w:rsid w:val="001D7868"/>
    <w:rsid w:val="001E006D"/>
    <w:rsid w:val="001E06D1"/>
    <w:rsid w:val="001E0F24"/>
    <w:rsid w:val="001E1574"/>
    <w:rsid w:val="001E1A05"/>
    <w:rsid w:val="001E1B51"/>
    <w:rsid w:val="001E1F0B"/>
    <w:rsid w:val="001E2E86"/>
    <w:rsid w:val="001E2F38"/>
    <w:rsid w:val="001E2FFF"/>
    <w:rsid w:val="001E3BE5"/>
    <w:rsid w:val="001E3C17"/>
    <w:rsid w:val="001E3E64"/>
    <w:rsid w:val="001E479D"/>
    <w:rsid w:val="001E4A98"/>
    <w:rsid w:val="001E523B"/>
    <w:rsid w:val="001E5533"/>
    <w:rsid w:val="001E57E2"/>
    <w:rsid w:val="001E5E2C"/>
    <w:rsid w:val="001E6152"/>
    <w:rsid w:val="001E6B25"/>
    <w:rsid w:val="001E6CC1"/>
    <w:rsid w:val="001E74BA"/>
    <w:rsid w:val="001E7709"/>
    <w:rsid w:val="001F1082"/>
    <w:rsid w:val="001F141A"/>
    <w:rsid w:val="001F189F"/>
    <w:rsid w:val="001F1E99"/>
    <w:rsid w:val="001F21A8"/>
    <w:rsid w:val="001F22A2"/>
    <w:rsid w:val="001F2B96"/>
    <w:rsid w:val="001F2BE7"/>
    <w:rsid w:val="001F34FC"/>
    <w:rsid w:val="001F36F7"/>
    <w:rsid w:val="001F3B26"/>
    <w:rsid w:val="001F43AE"/>
    <w:rsid w:val="001F584A"/>
    <w:rsid w:val="001F5DB2"/>
    <w:rsid w:val="001F5E6C"/>
    <w:rsid w:val="001F716E"/>
    <w:rsid w:val="00200844"/>
    <w:rsid w:val="00200FC2"/>
    <w:rsid w:val="00201122"/>
    <w:rsid w:val="00201163"/>
    <w:rsid w:val="002019F5"/>
    <w:rsid w:val="00201C2A"/>
    <w:rsid w:val="00201DBC"/>
    <w:rsid w:val="00202065"/>
    <w:rsid w:val="0020264B"/>
    <w:rsid w:val="00202DFD"/>
    <w:rsid w:val="002041CF"/>
    <w:rsid w:val="00204682"/>
    <w:rsid w:val="00204AD3"/>
    <w:rsid w:val="00204B78"/>
    <w:rsid w:val="00205252"/>
    <w:rsid w:val="002053CA"/>
    <w:rsid w:val="00205635"/>
    <w:rsid w:val="00205F7D"/>
    <w:rsid w:val="00206036"/>
    <w:rsid w:val="0020612F"/>
    <w:rsid w:val="0020616A"/>
    <w:rsid w:val="0020662F"/>
    <w:rsid w:val="002071AE"/>
    <w:rsid w:val="002102C8"/>
    <w:rsid w:val="00210340"/>
    <w:rsid w:val="002104A3"/>
    <w:rsid w:val="00210AAB"/>
    <w:rsid w:val="0021390E"/>
    <w:rsid w:val="00213DF3"/>
    <w:rsid w:val="00214138"/>
    <w:rsid w:val="002144CD"/>
    <w:rsid w:val="00215384"/>
    <w:rsid w:val="00215A24"/>
    <w:rsid w:val="00215F01"/>
    <w:rsid w:val="0021633A"/>
    <w:rsid w:val="0021670D"/>
    <w:rsid w:val="002176CD"/>
    <w:rsid w:val="002214B2"/>
    <w:rsid w:val="0022163B"/>
    <w:rsid w:val="00221781"/>
    <w:rsid w:val="00222564"/>
    <w:rsid w:val="0022288A"/>
    <w:rsid w:val="00222E43"/>
    <w:rsid w:val="00223480"/>
    <w:rsid w:val="00223584"/>
    <w:rsid w:val="0022422D"/>
    <w:rsid w:val="00226FDF"/>
    <w:rsid w:val="00227600"/>
    <w:rsid w:val="002306CE"/>
    <w:rsid w:val="00230851"/>
    <w:rsid w:val="00230FA4"/>
    <w:rsid w:val="002312F4"/>
    <w:rsid w:val="0023142E"/>
    <w:rsid w:val="0023168D"/>
    <w:rsid w:val="0023266F"/>
    <w:rsid w:val="00232AA6"/>
    <w:rsid w:val="00232D0B"/>
    <w:rsid w:val="00232F72"/>
    <w:rsid w:val="00233629"/>
    <w:rsid w:val="0023368C"/>
    <w:rsid w:val="00233AD9"/>
    <w:rsid w:val="00234055"/>
    <w:rsid w:val="00234116"/>
    <w:rsid w:val="002344E9"/>
    <w:rsid w:val="002349C5"/>
    <w:rsid w:val="00234A64"/>
    <w:rsid w:val="002354A1"/>
    <w:rsid w:val="00235DB9"/>
    <w:rsid w:val="00235F0E"/>
    <w:rsid w:val="00235F33"/>
    <w:rsid w:val="0023642C"/>
    <w:rsid w:val="002368B5"/>
    <w:rsid w:val="00237A8F"/>
    <w:rsid w:val="00240C77"/>
    <w:rsid w:val="002412EC"/>
    <w:rsid w:val="00241893"/>
    <w:rsid w:val="00241B7F"/>
    <w:rsid w:val="00241E69"/>
    <w:rsid w:val="0024220F"/>
    <w:rsid w:val="002434D3"/>
    <w:rsid w:val="00243E06"/>
    <w:rsid w:val="00245925"/>
    <w:rsid w:val="00246F40"/>
    <w:rsid w:val="0024707F"/>
    <w:rsid w:val="00247A52"/>
    <w:rsid w:val="00247AE8"/>
    <w:rsid w:val="00250531"/>
    <w:rsid w:val="00251133"/>
    <w:rsid w:val="002512BD"/>
    <w:rsid w:val="002520FD"/>
    <w:rsid w:val="00252361"/>
    <w:rsid w:val="00252597"/>
    <w:rsid w:val="00253422"/>
    <w:rsid w:val="00254287"/>
    <w:rsid w:val="002548C1"/>
    <w:rsid w:val="00254E2B"/>
    <w:rsid w:val="002552CD"/>
    <w:rsid w:val="0025597E"/>
    <w:rsid w:val="00257B34"/>
    <w:rsid w:val="00257D04"/>
    <w:rsid w:val="00260A4A"/>
    <w:rsid w:val="00260D85"/>
    <w:rsid w:val="00261376"/>
    <w:rsid w:val="00261D3C"/>
    <w:rsid w:val="00262AEF"/>
    <w:rsid w:val="002631FB"/>
    <w:rsid w:val="002637FA"/>
    <w:rsid w:val="00263AA1"/>
    <w:rsid w:val="00263B0E"/>
    <w:rsid w:val="002645A7"/>
    <w:rsid w:val="002649DF"/>
    <w:rsid w:val="002658CD"/>
    <w:rsid w:val="00265B20"/>
    <w:rsid w:val="002662C2"/>
    <w:rsid w:val="0026638F"/>
    <w:rsid w:val="002666BF"/>
    <w:rsid w:val="002673BC"/>
    <w:rsid w:val="002677B1"/>
    <w:rsid w:val="002712C0"/>
    <w:rsid w:val="00271783"/>
    <w:rsid w:val="002725E5"/>
    <w:rsid w:val="002732D9"/>
    <w:rsid w:val="00273509"/>
    <w:rsid w:val="002736C7"/>
    <w:rsid w:val="00273862"/>
    <w:rsid w:val="002745D7"/>
    <w:rsid w:val="00274817"/>
    <w:rsid w:val="00274DD6"/>
    <w:rsid w:val="00275752"/>
    <w:rsid w:val="002774BA"/>
    <w:rsid w:val="0027795B"/>
    <w:rsid w:val="00277D64"/>
    <w:rsid w:val="0028002C"/>
    <w:rsid w:val="002801D4"/>
    <w:rsid w:val="00280359"/>
    <w:rsid w:val="00280770"/>
    <w:rsid w:val="00280A16"/>
    <w:rsid w:val="00280C5A"/>
    <w:rsid w:val="00281ADB"/>
    <w:rsid w:val="00282ADF"/>
    <w:rsid w:val="00283BC0"/>
    <w:rsid w:val="00283CBC"/>
    <w:rsid w:val="002840FA"/>
    <w:rsid w:val="0028610B"/>
    <w:rsid w:val="002861EB"/>
    <w:rsid w:val="00286322"/>
    <w:rsid w:val="0028690B"/>
    <w:rsid w:val="00286EBC"/>
    <w:rsid w:val="00287318"/>
    <w:rsid w:val="002877CC"/>
    <w:rsid w:val="00287A97"/>
    <w:rsid w:val="00291BD6"/>
    <w:rsid w:val="00291F00"/>
    <w:rsid w:val="00292733"/>
    <w:rsid w:val="00292CDE"/>
    <w:rsid w:val="00292E91"/>
    <w:rsid w:val="00293DA6"/>
    <w:rsid w:val="00293E75"/>
    <w:rsid w:val="002941FF"/>
    <w:rsid w:val="002942F7"/>
    <w:rsid w:val="0029452C"/>
    <w:rsid w:val="0029593A"/>
    <w:rsid w:val="00295A41"/>
    <w:rsid w:val="00296ACB"/>
    <w:rsid w:val="0029730B"/>
    <w:rsid w:val="002979E0"/>
    <w:rsid w:val="002A0385"/>
    <w:rsid w:val="002A15B7"/>
    <w:rsid w:val="002A1708"/>
    <w:rsid w:val="002A1F2F"/>
    <w:rsid w:val="002A230E"/>
    <w:rsid w:val="002A2809"/>
    <w:rsid w:val="002A28DF"/>
    <w:rsid w:val="002A393D"/>
    <w:rsid w:val="002A3CE6"/>
    <w:rsid w:val="002A3ED0"/>
    <w:rsid w:val="002A4057"/>
    <w:rsid w:val="002A407F"/>
    <w:rsid w:val="002A44DE"/>
    <w:rsid w:val="002A4801"/>
    <w:rsid w:val="002A516D"/>
    <w:rsid w:val="002A542F"/>
    <w:rsid w:val="002A55D8"/>
    <w:rsid w:val="002A6072"/>
    <w:rsid w:val="002A636F"/>
    <w:rsid w:val="002A6F21"/>
    <w:rsid w:val="002A71B1"/>
    <w:rsid w:val="002A7520"/>
    <w:rsid w:val="002A7D81"/>
    <w:rsid w:val="002B056B"/>
    <w:rsid w:val="002B1504"/>
    <w:rsid w:val="002B190C"/>
    <w:rsid w:val="002B1E85"/>
    <w:rsid w:val="002B259C"/>
    <w:rsid w:val="002B2820"/>
    <w:rsid w:val="002B2953"/>
    <w:rsid w:val="002B3F06"/>
    <w:rsid w:val="002B44B1"/>
    <w:rsid w:val="002B4628"/>
    <w:rsid w:val="002B4987"/>
    <w:rsid w:val="002B4DAE"/>
    <w:rsid w:val="002B66CE"/>
    <w:rsid w:val="002B6FCF"/>
    <w:rsid w:val="002B7AB9"/>
    <w:rsid w:val="002C09BD"/>
    <w:rsid w:val="002C156D"/>
    <w:rsid w:val="002C160C"/>
    <w:rsid w:val="002C1E69"/>
    <w:rsid w:val="002C2954"/>
    <w:rsid w:val="002C3953"/>
    <w:rsid w:val="002C3DC0"/>
    <w:rsid w:val="002C3F3B"/>
    <w:rsid w:val="002C4599"/>
    <w:rsid w:val="002C5473"/>
    <w:rsid w:val="002C5DA7"/>
    <w:rsid w:val="002C651F"/>
    <w:rsid w:val="002C664B"/>
    <w:rsid w:val="002C6C97"/>
    <w:rsid w:val="002D043C"/>
    <w:rsid w:val="002D2381"/>
    <w:rsid w:val="002D2F92"/>
    <w:rsid w:val="002D3465"/>
    <w:rsid w:val="002D3AB1"/>
    <w:rsid w:val="002D4259"/>
    <w:rsid w:val="002D4A58"/>
    <w:rsid w:val="002D4D8C"/>
    <w:rsid w:val="002D4F77"/>
    <w:rsid w:val="002D5C2D"/>
    <w:rsid w:val="002D6411"/>
    <w:rsid w:val="002D71E5"/>
    <w:rsid w:val="002D7DBC"/>
    <w:rsid w:val="002E004C"/>
    <w:rsid w:val="002E0A1A"/>
    <w:rsid w:val="002E248E"/>
    <w:rsid w:val="002E29A9"/>
    <w:rsid w:val="002E2F72"/>
    <w:rsid w:val="002E3243"/>
    <w:rsid w:val="002E4255"/>
    <w:rsid w:val="002E556B"/>
    <w:rsid w:val="002E6BB0"/>
    <w:rsid w:val="002F04ED"/>
    <w:rsid w:val="002F061A"/>
    <w:rsid w:val="002F0775"/>
    <w:rsid w:val="002F0EDF"/>
    <w:rsid w:val="002F0FC3"/>
    <w:rsid w:val="002F10BF"/>
    <w:rsid w:val="002F14DC"/>
    <w:rsid w:val="002F19A5"/>
    <w:rsid w:val="002F21B8"/>
    <w:rsid w:val="002F255E"/>
    <w:rsid w:val="002F345F"/>
    <w:rsid w:val="002F46A0"/>
    <w:rsid w:val="002F55F6"/>
    <w:rsid w:val="002F5A6A"/>
    <w:rsid w:val="002F5C6E"/>
    <w:rsid w:val="002F651F"/>
    <w:rsid w:val="002F671E"/>
    <w:rsid w:val="002F6C41"/>
    <w:rsid w:val="002F6C7E"/>
    <w:rsid w:val="002F738A"/>
    <w:rsid w:val="002F7834"/>
    <w:rsid w:val="002F78E4"/>
    <w:rsid w:val="002F7CA0"/>
    <w:rsid w:val="002F7CF7"/>
    <w:rsid w:val="0030020F"/>
    <w:rsid w:val="003016CE"/>
    <w:rsid w:val="003021A2"/>
    <w:rsid w:val="003029E2"/>
    <w:rsid w:val="00302EF4"/>
    <w:rsid w:val="0030317E"/>
    <w:rsid w:val="003033A1"/>
    <w:rsid w:val="003044C2"/>
    <w:rsid w:val="00305008"/>
    <w:rsid w:val="00305BD2"/>
    <w:rsid w:val="00305D76"/>
    <w:rsid w:val="0030653D"/>
    <w:rsid w:val="00306DBC"/>
    <w:rsid w:val="0031054F"/>
    <w:rsid w:val="003108CD"/>
    <w:rsid w:val="00310A0C"/>
    <w:rsid w:val="00311061"/>
    <w:rsid w:val="00311329"/>
    <w:rsid w:val="00311EAD"/>
    <w:rsid w:val="0031236D"/>
    <w:rsid w:val="00312FFE"/>
    <w:rsid w:val="00313A37"/>
    <w:rsid w:val="00313BF9"/>
    <w:rsid w:val="00313CD7"/>
    <w:rsid w:val="003140BA"/>
    <w:rsid w:val="003141C9"/>
    <w:rsid w:val="00314488"/>
    <w:rsid w:val="00314886"/>
    <w:rsid w:val="00314CCC"/>
    <w:rsid w:val="00315326"/>
    <w:rsid w:val="0031582A"/>
    <w:rsid w:val="00316962"/>
    <w:rsid w:val="00317205"/>
    <w:rsid w:val="003172B3"/>
    <w:rsid w:val="003179A1"/>
    <w:rsid w:val="00317AB9"/>
    <w:rsid w:val="00320629"/>
    <w:rsid w:val="00320663"/>
    <w:rsid w:val="00321C93"/>
    <w:rsid w:val="00321D9B"/>
    <w:rsid w:val="00321F64"/>
    <w:rsid w:val="00322158"/>
    <w:rsid w:val="003224F0"/>
    <w:rsid w:val="00322EEB"/>
    <w:rsid w:val="0032304B"/>
    <w:rsid w:val="003234DB"/>
    <w:rsid w:val="003236E0"/>
    <w:rsid w:val="0032393E"/>
    <w:rsid w:val="00324012"/>
    <w:rsid w:val="00325884"/>
    <w:rsid w:val="00325B8E"/>
    <w:rsid w:val="00326089"/>
    <w:rsid w:val="00326BF0"/>
    <w:rsid w:val="00327794"/>
    <w:rsid w:val="00327EC1"/>
    <w:rsid w:val="0033017F"/>
    <w:rsid w:val="003301B8"/>
    <w:rsid w:val="00330336"/>
    <w:rsid w:val="00330CDF"/>
    <w:rsid w:val="00330D45"/>
    <w:rsid w:val="00331275"/>
    <w:rsid w:val="003329D9"/>
    <w:rsid w:val="00332D15"/>
    <w:rsid w:val="00333113"/>
    <w:rsid w:val="00333854"/>
    <w:rsid w:val="003338B1"/>
    <w:rsid w:val="003338D9"/>
    <w:rsid w:val="00333A44"/>
    <w:rsid w:val="00333DEC"/>
    <w:rsid w:val="00334003"/>
    <w:rsid w:val="00334789"/>
    <w:rsid w:val="00335055"/>
    <w:rsid w:val="00335C5A"/>
    <w:rsid w:val="003361BA"/>
    <w:rsid w:val="00336482"/>
    <w:rsid w:val="0033732D"/>
    <w:rsid w:val="00337D6C"/>
    <w:rsid w:val="00340894"/>
    <w:rsid w:val="003416BC"/>
    <w:rsid w:val="00341706"/>
    <w:rsid w:val="00341A57"/>
    <w:rsid w:val="00341AF7"/>
    <w:rsid w:val="00341DB6"/>
    <w:rsid w:val="003420A9"/>
    <w:rsid w:val="003424D3"/>
    <w:rsid w:val="003436D9"/>
    <w:rsid w:val="00343761"/>
    <w:rsid w:val="0034480B"/>
    <w:rsid w:val="00344A14"/>
    <w:rsid w:val="00344ADC"/>
    <w:rsid w:val="003453A9"/>
    <w:rsid w:val="00345485"/>
    <w:rsid w:val="00345B84"/>
    <w:rsid w:val="00346731"/>
    <w:rsid w:val="00347610"/>
    <w:rsid w:val="0035052C"/>
    <w:rsid w:val="003512FC"/>
    <w:rsid w:val="00351681"/>
    <w:rsid w:val="00351EE8"/>
    <w:rsid w:val="003527D2"/>
    <w:rsid w:val="00352D8A"/>
    <w:rsid w:val="00353E75"/>
    <w:rsid w:val="00355267"/>
    <w:rsid w:val="0035533C"/>
    <w:rsid w:val="00355BC9"/>
    <w:rsid w:val="00355C7C"/>
    <w:rsid w:val="00356055"/>
    <w:rsid w:val="003562E9"/>
    <w:rsid w:val="00356373"/>
    <w:rsid w:val="00357346"/>
    <w:rsid w:val="003602DC"/>
    <w:rsid w:val="00360E00"/>
    <w:rsid w:val="0036223F"/>
    <w:rsid w:val="0036321A"/>
    <w:rsid w:val="00363C88"/>
    <w:rsid w:val="003640AF"/>
    <w:rsid w:val="00364303"/>
    <w:rsid w:val="00364A75"/>
    <w:rsid w:val="003650F0"/>
    <w:rsid w:val="00365DAE"/>
    <w:rsid w:val="00366279"/>
    <w:rsid w:val="003666E0"/>
    <w:rsid w:val="00366CD8"/>
    <w:rsid w:val="00367603"/>
    <w:rsid w:val="00367A0A"/>
    <w:rsid w:val="00367E5E"/>
    <w:rsid w:val="00370F2C"/>
    <w:rsid w:val="003713A4"/>
    <w:rsid w:val="00371862"/>
    <w:rsid w:val="00372627"/>
    <w:rsid w:val="00372AB5"/>
    <w:rsid w:val="00373613"/>
    <w:rsid w:val="00373FD8"/>
    <w:rsid w:val="00374593"/>
    <w:rsid w:val="0037479B"/>
    <w:rsid w:val="00375316"/>
    <w:rsid w:val="003754C6"/>
    <w:rsid w:val="00375D9F"/>
    <w:rsid w:val="00376747"/>
    <w:rsid w:val="003770D4"/>
    <w:rsid w:val="003773C4"/>
    <w:rsid w:val="003775AE"/>
    <w:rsid w:val="00377629"/>
    <w:rsid w:val="00377A4F"/>
    <w:rsid w:val="0038034B"/>
    <w:rsid w:val="00380AB9"/>
    <w:rsid w:val="003817F2"/>
    <w:rsid w:val="00381910"/>
    <w:rsid w:val="00381993"/>
    <w:rsid w:val="00381C3F"/>
    <w:rsid w:val="0038335B"/>
    <w:rsid w:val="003841CF"/>
    <w:rsid w:val="00384A7C"/>
    <w:rsid w:val="00384A91"/>
    <w:rsid w:val="00384A9A"/>
    <w:rsid w:val="00385364"/>
    <w:rsid w:val="00385DE3"/>
    <w:rsid w:val="0038775B"/>
    <w:rsid w:val="003879CE"/>
    <w:rsid w:val="003908FE"/>
    <w:rsid w:val="00390B4C"/>
    <w:rsid w:val="003912FC"/>
    <w:rsid w:val="00392127"/>
    <w:rsid w:val="00392144"/>
    <w:rsid w:val="003924DF"/>
    <w:rsid w:val="003924F1"/>
    <w:rsid w:val="00393356"/>
    <w:rsid w:val="00393AC1"/>
    <w:rsid w:val="00393B6C"/>
    <w:rsid w:val="00393D6D"/>
    <w:rsid w:val="00393E02"/>
    <w:rsid w:val="00394C92"/>
    <w:rsid w:val="00394DAB"/>
    <w:rsid w:val="00395B28"/>
    <w:rsid w:val="00395E82"/>
    <w:rsid w:val="003965A3"/>
    <w:rsid w:val="00396CDD"/>
    <w:rsid w:val="00396F8B"/>
    <w:rsid w:val="00397A2C"/>
    <w:rsid w:val="003A0799"/>
    <w:rsid w:val="003A0920"/>
    <w:rsid w:val="003A09DD"/>
    <w:rsid w:val="003A0AEE"/>
    <w:rsid w:val="003A0BBC"/>
    <w:rsid w:val="003A0FE4"/>
    <w:rsid w:val="003A1533"/>
    <w:rsid w:val="003A22A1"/>
    <w:rsid w:val="003A2B3A"/>
    <w:rsid w:val="003A317D"/>
    <w:rsid w:val="003A3362"/>
    <w:rsid w:val="003A33D3"/>
    <w:rsid w:val="003A3DD4"/>
    <w:rsid w:val="003A4050"/>
    <w:rsid w:val="003A4E00"/>
    <w:rsid w:val="003A4EDF"/>
    <w:rsid w:val="003A538D"/>
    <w:rsid w:val="003A5955"/>
    <w:rsid w:val="003A60D6"/>
    <w:rsid w:val="003B0834"/>
    <w:rsid w:val="003B0AA1"/>
    <w:rsid w:val="003B0ED1"/>
    <w:rsid w:val="003B233B"/>
    <w:rsid w:val="003B282A"/>
    <w:rsid w:val="003B2B39"/>
    <w:rsid w:val="003B2CD3"/>
    <w:rsid w:val="003B3029"/>
    <w:rsid w:val="003B32D0"/>
    <w:rsid w:val="003B3703"/>
    <w:rsid w:val="003B4D2C"/>
    <w:rsid w:val="003B529B"/>
    <w:rsid w:val="003B6204"/>
    <w:rsid w:val="003B65BA"/>
    <w:rsid w:val="003B6CA9"/>
    <w:rsid w:val="003B6EFA"/>
    <w:rsid w:val="003B7434"/>
    <w:rsid w:val="003B7E06"/>
    <w:rsid w:val="003C0396"/>
    <w:rsid w:val="003C0541"/>
    <w:rsid w:val="003C22EB"/>
    <w:rsid w:val="003C258D"/>
    <w:rsid w:val="003C2C6F"/>
    <w:rsid w:val="003C2E7A"/>
    <w:rsid w:val="003C4849"/>
    <w:rsid w:val="003C4EB2"/>
    <w:rsid w:val="003C4F60"/>
    <w:rsid w:val="003C5049"/>
    <w:rsid w:val="003C55AC"/>
    <w:rsid w:val="003C636F"/>
    <w:rsid w:val="003C639C"/>
    <w:rsid w:val="003C661A"/>
    <w:rsid w:val="003C6ECC"/>
    <w:rsid w:val="003C7607"/>
    <w:rsid w:val="003C77BD"/>
    <w:rsid w:val="003C78DC"/>
    <w:rsid w:val="003C7AED"/>
    <w:rsid w:val="003D0EFF"/>
    <w:rsid w:val="003D0FEC"/>
    <w:rsid w:val="003D124D"/>
    <w:rsid w:val="003D1F36"/>
    <w:rsid w:val="003D25BC"/>
    <w:rsid w:val="003D3626"/>
    <w:rsid w:val="003D44B7"/>
    <w:rsid w:val="003D45F1"/>
    <w:rsid w:val="003D48DE"/>
    <w:rsid w:val="003D4B19"/>
    <w:rsid w:val="003D4BAE"/>
    <w:rsid w:val="003D4D37"/>
    <w:rsid w:val="003D504C"/>
    <w:rsid w:val="003D5441"/>
    <w:rsid w:val="003D5AB1"/>
    <w:rsid w:val="003D72E3"/>
    <w:rsid w:val="003D749F"/>
    <w:rsid w:val="003D7FFD"/>
    <w:rsid w:val="003E0056"/>
    <w:rsid w:val="003E144B"/>
    <w:rsid w:val="003E40AE"/>
    <w:rsid w:val="003E67D0"/>
    <w:rsid w:val="003E6DB5"/>
    <w:rsid w:val="003E7B45"/>
    <w:rsid w:val="003E7D59"/>
    <w:rsid w:val="003F02F8"/>
    <w:rsid w:val="003F0338"/>
    <w:rsid w:val="003F0758"/>
    <w:rsid w:val="003F1BBD"/>
    <w:rsid w:val="003F1CEB"/>
    <w:rsid w:val="003F1F13"/>
    <w:rsid w:val="003F28FE"/>
    <w:rsid w:val="003F38E3"/>
    <w:rsid w:val="003F407B"/>
    <w:rsid w:val="003F40EF"/>
    <w:rsid w:val="003F4587"/>
    <w:rsid w:val="003F49BE"/>
    <w:rsid w:val="003F4D01"/>
    <w:rsid w:val="003F4E85"/>
    <w:rsid w:val="003F594F"/>
    <w:rsid w:val="003F663F"/>
    <w:rsid w:val="003F73E8"/>
    <w:rsid w:val="003F7CF7"/>
    <w:rsid w:val="004005C2"/>
    <w:rsid w:val="00401278"/>
    <w:rsid w:val="00401624"/>
    <w:rsid w:val="004023E5"/>
    <w:rsid w:val="004024DE"/>
    <w:rsid w:val="0040284A"/>
    <w:rsid w:val="00402F3E"/>
    <w:rsid w:val="004030D3"/>
    <w:rsid w:val="004040E7"/>
    <w:rsid w:val="00404158"/>
    <w:rsid w:val="00405C40"/>
    <w:rsid w:val="004064B8"/>
    <w:rsid w:val="0040674A"/>
    <w:rsid w:val="004077D3"/>
    <w:rsid w:val="00407B30"/>
    <w:rsid w:val="00407C90"/>
    <w:rsid w:val="004105EB"/>
    <w:rsid w:val="00410741"/>
    <w:rsid w:val="0041089B"/>
    <w:rsid w:val="0041089F"/>
    <w:rsid w:val="00410B9E"/>
    <w:rsid w:val="00410E78"/>
    <w:rsid w:val="00411005"/>
    <w:rsid w:val="004116C8"/>
    <w:rsid w:val="004120DF"/>
    <w:rsid w:val="004125F7"/>
    <w:rsid w:val="00412662"/>
    <w:rsid w:val="004150AA"/>
    <w:rsid w:val="00415A6D"/>
    <w:rsid w:val="00415D36"/>
    <w:rsid w:val="00416254"/>
    <w:rsid w:val="00416A95"/>
    <w:rsid w:val="00416BFE"/>
    <w:rsid w:val="00416EC0"/>
    <w:rsid w:val="004175EA"/>
    <w:rsid w:val="00420017"/>
    <w:rsid w:val="00420687"/>
    <w:rsid w:val="00420A77"/>
    <w:rsid w:val="00420DB3"/>
    <w:rsid w:val="00422049"/>
    <w:rsid w:val="00423DB8"/>
    <w:rsid w:val="004240DF"/>
    <w:rsid w:val="00424D95"/>
    <w:rsid w:val="00424DDF"/>
    <w:rsid w:val="00425647"/>
    <w:rsid w:val="00426A1A"/>
    <w:rsid w:val="00426CA1"/>
    <w:rsid w:val="00427534"/>
    <w:rsid w:val="004275D8"/>
    <w:rsid w:val="00427928"/>
    <w:rsid w:val="00427A30"/>
    <w:rsid w:val="00427DA8"/>
    <w:rsid w:val="004302D3"/>
    <w:rsid w:val="0043057C"/>
    <w:rsid w:val="00430ED0"/>
    <w:rsid w:val="00430FAB"/>
    <w:rsid w:val="004311B8"/>
    <w:rsid w:val="00431247"/>
    <w:rsid w:val="004313DE"/>
    <w:rsid w:val="004314EB"/>
    <w:rsid w:val="004315D1"/>
    <w:rsid w:val="00431785"/>
    <w:rsid w:val="00432A5C"/>
    <w:rsid w:val="00432D69"/>
    <w:rsid w:val="004338C9"/>
    <w:rsid w:val="004341F0"/>
    <w:rsid w:val="00434E16"/>
    <w:rsid w:val="00435125"/>
    <w:rsid w:val="00435297"/>
    <w:rsid w:val="004354D4"/>
    <w:rsid w:val="00435605"/>
    <w:rsid w:val="0043695B"/>
    <w:rsid w:val="00437BA4"/>
    <w:rsid w:val="00437D40"/>
    <w:rsid w:val="00441066"/>
    <w:rsid w:val="00441198"/>
    <w:rsid w:val="0044133D"/>
    <w:rsid w:val="00441352"/>
    <w:rsid w:val="0044238F"/>
    <w:rsid w:val="0044261B"/>
    <w:rsid w:val="0044330B"/>
    <w:rsid w:val="0044331F"/>
    <w:rsid w:val="00443D26"/>
    <w:rsid w:val="00443DD7"/>
    <w:rsid w:val="00443ED1"/>
    <w:rsid w:val="00443FC9"/>
    <w:rsid w:val="00444A6C"/>
    <w:rsid w:val="0044593D"/>
    <w:rsid w:val="00445F30"/>
    <w:rsid w:val="00446582"/>
    <w:rsid w:val="00446AF6"/>
    <w:rsid w:val="00446C34"/>
    <w:rsid w:val="004471BD"/>
    <w:rsid w:val="004472A3"/>
    <w:rsid w:val="00447AC4"/>
    <w:rsid w:val="00447B59"/>
    <w:rsid w:val="00450806"/>
    <w:rsid w:val="00450BA3"/>
    <w:rsid w:val="00451D21"/>
    <w:rsid w:val="00452573"/>
    <w:rsid w:val="00452BFC"/>
    <w:rsid w:val="00452C21"/>
    <w:rsid w:val="00452E76"/>
    <w:rsid w:val="0045317E"/>
    <w:rsid w:val="004534D0"/>
    <w:rsid w:val="004539C4"/>
    <w:rsid w:val="00454108"/>
    <w:rsid w:val="004548F2"/>
    <w:rsid w:val="00454FAC"/>
    <w:rsid w:val="00455749"/>
    <w:rsid w:val="00455B2D"/>
    <w:rsid w:val="00455BCA"/>
    <w:rsid w:val="00455DF4"/>
    <w:rsid w:val="004565D4"/>
    <w:rsid w:val="00456D9E"/>
    <w:rsid w:val="004578E0"/>
    <w:rsid w:val="00460706"/>
    <w:rsid w:val="00460CF2"/>
    <w:rsid w:val="00462609"/>
    <w:rsid w:val="00462948"/>
    <w:rsid w:val="00462AE2"/>
    <w:rsid w:val="00462B5B"/>
    <w:rsid w:val="0046317B"/>
    <w:rsid w:val="00464D40"/>
    <w:rsid w:val="00465005"/>
    <w:rsid w:val="00465651"/>
    <w:rsid w:val="00465F49"/>
    <w:rsid w:val="004663FB"/>
    <w:rsid w:val="00466C59"/>
    <w:rsid w:val="00466E81"/>
    <w:rsid w:val="0046799D"/>
    <w:rsid w:val="00467B52"/>
    <w:rsid w:val="004700BB"/>
    <w:rsid w:val="004705DB"/>
    <w:rsid w:val="004711D7"/>
    <w:rsid w:val="00471572"/>
    <w:rsid w:val="00471809"/>
    <w:rsid w:val="0047301F"/>
    <w:rsid w:val="004730E8"/>
    <w:rsid w:val="004740D7"/>
    <w:rsid w:val="00474574"/>
    <w:rsid w:val="00474FC6"/>
    <w:rsid w:val="00475408"/>
    <w:rsid w:val="00475F19"/>
    <w:rsid w:val="0047641C"/>
    <w:rsid w:val="0047642E"/>
    <w:rsid w:val="004766E8"/>
    <w:rsid w:val="00477B74"/>
    <w:rsid w:val="00480396"/>
    <w:rsid w:val="004809BE"/>
    <w:rsid w:val="004814E7"/>
    <w:rsid w:val="004827A3"/>
    <w:rsid w:val="004827AE"/>
    <w:rsid w:val="004829BD"/>
    <w:rsid w:val="00482C9B"/>
    <w:rsid w:val="00483016"/>
    <w:rsid w:val="004831D5"/>
    <w:rsid w:val="0048439A"/>
    <w:rsid w:val="00484AE0"/>
    <w:rsid w:val="00484E1A"/>
    <w:rsid w:val="004852D1"/>
    <w:rsid w:val="004856A9"/>
    <w:rsid w:val="00485B93"/>
    <w:rsid w:val="00486168"/>
    <w:rsid w:val="00486359"/>
    <w:rsid w:val="0048656C"/>
    <w:rsid w:val="00486C99"/>
    <w:rsid w:val="00486F96"/>
    <w:rsid w:val="00487430"/>
    <w:rsid w:val="00487829"/>
    <w:rsid w:val="00487D61"/>
    <w:rsid w:val="00490A87"/>
    <w:rsid w:val="00490BB1"/>
    <w:rsid w:val="00490C9C"/>
    <w:rsid w:val="0049136C"/>
    <w:rsid w:val="0049144B"/>
    <w:rsid w:val="00491C80"/>
    <w:rsid w:val="00491F8F"/>
    <w:rsid w:val="00491FF5"/>
    <w:rsid w:val="0049200C"/>
    <w:rsid w:val="004920E7"/>
    <w:rsid w:val="00492415"/>
    <w:rsid w:val="00493563"/>
    <w:rsid w:val="00494F85"/>
    <w:rsid w:val="00495128"/>
    <w:rsid w:val="00495640"/>
    <w:rsid w:val="0049582B"/>
    <w:rsid w:val="00495CB8"/>
    <w:rsid w:val="004960DB"/>
    <w:rsid w:val="00496A59"/>
    <w:rsid w:val="00496C06"/>
    <w:rsid w:val="004A035A"/>
    <w:rsid w:val="004A04BD"/>
    <w:rsid w:val="004A0ABC"/>
    <w:rsid w:val="004A1050"/>
    <w:rsid w:val="004A10C8"/>
    <w:rsid w:val="004A114A"/>
    <w:rsid w:val="004A1F62"/>
    <w:rsid w:val="004A1F73"/>
    <w:rsid w:val="004A2C42"/>
    <w:rsid w:val="004A2C77"/>
    <w:rsid w:val="004A3D6E"/>
    <w:rsid w:val="004A42A7"/>
    <w:rsid w:val="004A42D4"/>
    <w:rsid w:val="004A4750"/>
    <w:rsid w:val="004A4949"/>
    <w:rsid w:val="004A49ED"/>
    <w:rsid w:val="004A4B67"/>
    <w:rsid w:val="004A4DC5"/>
    <w:rsid w:val="004A570C"/>
    <w:rsid w:val="004A591F"/>
    <w:rsid w:val="004A62FF"/>
    <w:rsid w:val="004A6C8A"/>
    <w:rsid w:val="004A6FE0"/>
    <w:rsid w:val="004A775A"/>
    <w:rsid w:val="004A7F0E"/>
    <w:rsid w:val="004B022C"/>
    <w:rsid w:val="004B02BB"/>
    <w:rsid w:val="004B06B1"/>
    <w:rsid w:val="004B0871"/>
    <w:rsid w:val="004B088C"/>
    <w:rsid w:val="004B0A80"/>
    <w:rsid w:val="004B0C3C"/>
    <w:rsid w:val="004B192C"/>
    <w:rsid w:val="004B1AE1"/>
    <w:rsid w:val="004B1F01"/>
    <w:rsid w:val="004B28F8"/>
    <w:rsid w:val="004B2DC1"/>
    <w:rsid w:val="004B42BF"/>
    <w:rsid w:val="004B439A"/>
    <w:rsid w:val="004B445F"/>
    <w:rsid w:val="004B462D"/>
    <w:rsid w:val="004B4775"/>
    <w:rsid w:val="004B5102"/>
    <w:rsid w:val="004B51E4"/>
    <w:rsid w:val="004B5F62"/>
    <w:rsid w:val="004B71E2"/>
    <w:rsid w:val="004B782E"/>
    <w:rsid w:val="004B7A86"/>
    <w:rsid w:val="004B7E7E"/>
    <w:rsid w:val="004C0B6A"/>
    <w:rsid w:val="004C0C97"/>
    <w:rsid w:val="004C0E05"/>
    <w:rsid w:val="004C1D72"/>
    <w:rsid w:val="004C36FC"/>
    <w:rsid w:val="004C38B4"/>
    <w:rsid w:val="004C425E"/>
    <w:rsid w:val="004C4770"/>
    <w:rsid w:val="004C5A66"/>
    <w:rsid w:val="004C63C1"/>
    <w:rsid w:val="004C65BF"/>
    <w:rsid w:val="004C6664"/>
    <w:rsid w:val="004C6C5E"/>
    <w:rsid w:val="004C6FC3"/>
    <w:rsid w:val="004C76C4"/>
    <w:rsid w:val="004C773B"/>
    <w:rsid w:val="004C7791"/>
    <w:rsid w:val="004C780D"/>
    <w:rsid w:val="004D02D9"/>
    <w:rsid w:val="004D0C12"/>
    <w:rsid w:val="004D0F3F"/>
    <w:rsid w:val="004D1987"/>
    <w:rsid w:val="004D238F"/>
    <w:rsid w:val="004D2423"/>
    <w:rsid w:val="004D25CF"/>
    <w:rsid w:val="004D3332"/>
    <w:rsid w:val="004D356C"/>
    <w:rsid w:val="004D3E96"/>
    <w:rsid w:val="004D4629"/>
    <w:rsid w:val="004D4B42"/>
    <w:rsid w:val="004D571D"/>
    <w:rsid w:val="004D5E90"/>
    <w:rsid w:val="004D68D4"/>
    <w:rsid w:val="004D6F37"/>
    <w:rsid w:val="004D75C4"/>
    <w:rsid w:val="004D7E87"/>
    <w:rsid w:val="004D7F61"/>
    <w:rsid w:val="004E1B15"/>
    <w:rsid w:val="004E254F"/>
    <w:rsid w:val="004E324F"/>
    <w:rsid w:val="004E33E8"/>
    <w:rsid w:val="004E43D0"/>
    <w:rsid w:val="004E45CB"/>
    <w:rsid w:val="004E49C9"/>
    <w:rsid w:val="004E4BF2"/>
    <w:rsid w:val="004E5258"/>
    <w:rsid w:val="004E528F"/>
    <w:rsid w:val="004E57A5"/>
    <w:rsid w:val="004E5BF6"/>
    <w:rsid w:val="004E6DF4"/>
    <w:rsid w:val="004E712B"/>
    <w:rsid w:val="004E7938"/>
    <w:rsid w:val="004F0D0E"/>
    <w:rsid w:val="004F0E13"/>
    <w:rsid w:val="004F2BC1"/>
    <w:rsid w:val="004F2BDD"/>
    <w:rsid w:val="004F2F1F"/>
    <w:rsid w:val="004F3015"/>
    <w:rsid w:val="004F32A8"/>
    <w:rsid w:val="004F44C2"/>
    <w:rsid w:val="004F4893"/>
    <w:rsid w:val="004F5095"/>
    <w:rsid w:val="004F5CB7"/>
    <w:rsid w:val="004F5DD5"/>
    <w:rsid w:val="004F7614"/>
    <w:rsid w:val="005006D4"/>
    <w:rsid w:val="00500B40"/>
    <w:rsid w:val="00501623"/>
    <w:rsid w:val="005025F7"/>
    <w:rsid w:val="005029DC"/>
    <w:rsid w:val="00502BAB"/>
    <w:rsid w:val="00503329"/>
    <w:rsid w:val="0050388A"/>
    <w:rsid w:val="0050505F"/>
    <w:rsid w:val="005057BA"/>
    <w:rsid w:val="0050630D"/>
    <w:rsid w:val="00506355"/>
    <w:rsid w:val="00506364"/>
    <w:rsid w:val="0051009A"/>
    <w:rsid w:val="00511B5D"/>
    <w:rsid w:val="005120BD"/>
    <w:rsid w:val="00512792"/>
    <w:rsid w:val="00512950"/>
    <w:rsid w:val="00512E0E"/>
    <w:rsid w:val="005134D7"/>
    <w:rsid w:val="0051372B"/>
    <w:rsid w:val="005137A0"/>
    <w:rsid w:val="00513F5E"/>
    <w:rsid w:val="005142B4"/>
    <w:rsid w:val="00514477"/>
    <w:rsid w:val="00514577"/>
    <w:rsid w:val="00514C5E"/>
    <w:rsid w:val="00514E47"/>
    <w:rsid w:val="0051544F"/>
    <w:rsid w:val="0051590D"/>
    <w:rsid w:val="00515CB5"/>
    <w:rsid w:val="00516396"/>
    <w:rsid w:val="005172BE"/>
    <w:rsid w:val="00517FF5"/>
    <w:rsid w:val="0052045E"/>
    <w:rsid w:val="005207DB"/>
    <w:rsid w:val="00520DD3"/>
    <w:rsid w:val="005219ED"/>
    <w:rsid w:val="00521A4D"/>
    <w:rsid w:val="00522435"/>
    <w:rsid w:val="005227DF"/>
    <w:rsid w:val="00522CAB"/>
    <w:rsid w:val="005234C8"/>
    <w:rsid w:val="00524274"/>
    <w:rsid w:val="00524A2B"/>
    <w:rsid w:val="0052588B"/>
    <w:rsid w:val="00525CEB"/>
    <w:rsid w:val="00525E45"/>
    <w:rsid w:val="00525FE9"/>
    <w:rsid w:val="00526623"/>
    <w:rsid w:val="005266E8"/>
    <w:rsid w:val="005269AF"/>
    <w:rsid w:val="00527055"/>
    <w:rsid w:val="0052782D"/>
    <w:rsid w:val="005278C2"/>
    <w:rsid w:val="00527917"/>
    <w:rsid w:val="00527CFF"/>
    <w:rsid w:val="00530DE1"/>
    <w:rsid w:val="005310F6"/>
    <w:rsid w:val="00531362"/>
    <w:rsid w:val="005321D2"/>
    <w:rsid w:val="00532DAE"/>
    <w:rsid w:val="00533002"/>
    <w:rsid w:val="00533EF3"/>
    <w:rsid w:val="00533F52"/>
    <w:rsid w:val="0053437B"/>
    <w:rsid w:val="005344A9"/>
    <w:rsid w:val="005348CE"/>
    <w:rsid w:val="005348D1"/>
    <w:rsid w:val="0053509F"/>
    <w:rsid w:val="00535631"/>
    <w:rsid w:val="005362E8"/>
    <w:rsid w:val="00537701"/>
    <w:rsid w:val="00540016"/>
    <w:rsid w:val="00540520"/>
    <w:rsid w:val="005408A2"/>
    <w:rsid w:val="00540998"/>
    <w:rsid w:val="00541465"/>
    <w:rsid w:val="005417CA"/>
    <w:rsid w:val="0054255A"/>
    <w:rsid w:val="00543726"/>
    <w:rsid w:val="00543848"/>
    <w:rsid w:val="0054409E"/>
    <w:rsid w:val="0054475D"/>
    <w:rsid w:val="0054521D"/>
    <w:rsid w:val="0054541E"/>
    <w:rsid w:val="00545CE0"/>
    <w:rsid w:val="005465E5"/>
    <w:rsid w:val="00546748"/>
    <w:rsid w:val="005468B3"/>
    <w:rsid w:val="005504DA"/>
    <w:rsid w:val="00550559"/>
    <w:rsid w:val="00550FD6"/>
    <w:rsid w:val="0055133C"/>
    <w:rsid w:val="00551B1A"/>
    <w:rsid w:val="00551F69"/>
    <w:rsid w:val="00552D64"/>
    <w:rsid w:val="005537F0"/>
    <w:rsid w:val="00553B9B"/>
    <w:rsid w:val="0055472D"/>
    <w:rsid w:val="00554B62"/>
    <w:rsid w:val="00555976"/>
    <w:rsid w:val="005559B5"/>
    <w:rsid w:val="005562EC"/>
    <w:rsid w:val="005567DE"/>
    <w:rsid w:val="00557175"/>
    <w:rsid w:val="00557D6A"/>
    <w:rsid w:val="00560019"/>
    <w:rsid w:val="005600A5"/>
    <w:rsid w:val="005600F7"/>
    <w:rsid w:val="00561734"/>
    <w:rsid w:val="005629F8"/>
    <w:rsid w:val="00562D03"/>
    <w:rsid w:val="00562E8D"/>
    <w:rsid w:val="00562F40"/>
    <w:rsid w:val="00563434"/>
    <w:rsid w:val="00563D61"/>
    <w:rsid w:val="0056486E"/>
    <w:rsid w:val="00564AD6"/>
    <w:rsid w:val="00564C3D"/>
    <w:rsid w:val="00564DE4"/>
    <w:rsid w:val="00565716"/>
    <w:rsid w:val="00566AA9"/>
    <w:rsid w:val="005674D4"/>
    <w:rsid w:val="005676EE"/>
    <w:rsid w:val="00567CF9"/>
    <w:rsid w:val="00567EF2"/>
    <w:rsid w:val="00567F72"/>
    <w:rsid w:val="005703C5"/>
    <w:rsid w:val="005704AA"/>
    <w:rsid w:val="00570510"/>
    <w:rsid w:val="00570607"/>
    <w:rsid w:val="00570A87"/>
    <w:rsid w:val="00570C4F"/>
    <w:rsid w:val="00570D77"/>
    <w:rsid w:val="00571164"/>
    <w:rsid w:val="005712B4"/>
    <w:rsid w:val="00571824"/>
    <w:rsid w:val="0057210B"/>
    <w:rsid w:val="00572A13"/>
    <w:rsid w:val="005736FF"/>
    <w:rsid w:val="00573B31"/>
    <w:rsid w:val="00574028"/>
    <w:rsid w:val="00574262"/>
    <w:rsid w:val="0057487A"/>
    <w:rsid w:val="0057492E"/>
    <w:rsid w:val="005749FC"/>
    <w:rsid w:val="00574A44"/>
    <w:rsid w:val="00574DB4"/>
    <w:rsid w:val="005759E8"/>
    <w:rsid w:val="005764EC"/>
    <w:rsid w:val="0057682B"/>
    <w:rsid w:val="005778C5"/>
    <w:rsid w:val="0058025B"/>
    <w:rsid w:val="00580F51"/>
    <w:rsid w:val="005812A2"/>
    <w:rsid w:val="0058184B"/>
    <w:rsid w:val="005818CA"/>
    <w:rsid w:val="0058231B"/>
    <w:rsid w:val="00582340"/>
    <w:rsid w:val="00582F12"/>
    <w:rsid w:val="00582FDF"/>
    <w:rsid w:val="00583131"/>
    <w:rsid w:val="005833EC"/>
    <w:rsid w:val="005834D7"/>
    <w:rsid w:val="0058399D"/>
    <w:rsid w:val="00584BED"/>
    <w:rsid w:val="00584EE6"/>
    <w:rsid w:val="00585940"/>
    <w:rsid w:val="00585FE0"/>
    <w:rsid w:val="00586F0C"/>
    <w:rsid w:val="0058712F"/>
    <w:rsid w:val="005874DB"/>
    <w:rsid w:val="00587D55"/>
    <w:rsid w:val="00587E1B"/>
    <w:rsid w:val="0059000F"/>
    <w:rsid w:val="0059024B"/>
    <w:rsid w:val="00590A2B"/>
    <w:rsid w:val="00590B34"/>
    <w:rsid w:val="00590BFB"/>
    <w:rsid w:val="00591526"/>
    <w:rsid w:val="00592125"/>
    <w:rsid w:val="005925F2"/>
    <w:rsid w:val="00592C97"/>
    <w:rsid w:val="00593FB2"/>
    <w:rsid w:val="00593FF0"/>
    <w:rsid w:val="005941E4"/>
    <w:rsid w:val="00594AC5"/>
    <w:rsid w:val="00594F79"/>
    <w:rsid w:val="00595831"/>
    <w:rsid w:val="005961BA"/>
    <w:rsid w:val="00596703"/>
    <w:rsid w:val="0059674A"/>
    <w:rsid w:val="00596C20"/>
    <w:rsid w:val="00596F29"/>
    <w:rsid w:val="00597473"/>
    <w:rsid w:val="00597DA9"/>
    <w:rsid w:val="005A01E4"/>
    <w:rsid w:val="005A068A"/>
    <w:rsid w:val="005A0865"/>
    <w:rsid w:val="005A13D0"/>
    <w:rsid w:val="005A1553"/>
    <w:rsid w:val="005A2971"/>
    <w:rsid w:val="005A2E04"/>
    <w:rsid w:val="005A300E"/>
    <w:rsid w:val="005A3ADF"/>
    <w:rsid w:val="005A3B7A"/>
    <w:rsid w:val="005A465A"/>
    <w:rsid w:val="005A5D52"/>
    <w:rsid w:val="005A7031"/>
    <w:rsid w:val="005A711B"/>
    <w:rsid w:val="005B162D"/>
    <w:rsid w:val="005B1AC2"/>
    <w:rsid w:val="005B20F1"/>
    <w:rsid w:val="005B276A"/>
    <w:rsid w:val="005B27B6"/>
    <w:rsid w:val="005B36D3"/>
    <w:rsid w:val="005B3F83"/>
    <w:rsid w:val="005B4F51"/>
    <w:rsid w:val="005B5232"/>
    <w:rsid w:val="005B57B4"/>
    <w:rsid w:val="005B591B"/>
    <w:rsid w:val="005B5A05"/>
    <w:rsid w:val="005B5B8A"/>
    <w:rsid w:val="005B6850"/>
    <w:rsid w:val="005B68C5"/>
    <w:rsid w:val="005B6D03"/>
    <w:rsid w:val="005B7310"/>
    <w:rsid w:val="005B737A"/>
    <w:rsid w:val="005B75B2"/>
    <w:rsid w:val="005B7A60"/>
    <w:rsid w:val="005B7AFF"/>
    <w:rsid w:val="005C0E12"/>
    <w:rsid w:val="005C1012"/>
    <w:rsid w:val="005C19AA"/>
    <w:rsid w:val="005C2540"/>
    <w:rsid w:val="005C25FD"/>
    <w:rsid w:val="005C33C0"/>
    <w:rsid w:val="005C345E"/>
    <w:rsid w:val="005C35B6"/>
    <w:rsid w:val="005C363A"/>
    <w:rsid w:val="005C473C"/>
    <w:rsid w:val="005C51C5"/>
    <w:rsid w:val="005C53E0"/>
    <w:rsid w:val="005C57EB"/>
    <w:rsid w:val="005C63CB"/>
    <w:rsid w:val="005C6775"/>
    <w:rsid w:val="005C77C4"/>
    <w:rsid w:val="005D1158"/>
    <w:rsid w:val="005D1161"/>
    <w:rsid w:val="005D13A5"/>
    <w:rsid w:val="005D23AF"/>
    <w:rsid w:val="005D384D"/>
    <w:rsid w:val="005D3C5D"/>
    <w:rsid w:val="005D3F38"/>
    <w:rsid w:val="005D4371"/>
    <w:rsid w:val="005D455A"/>
    <w:rsid w:val="005D4BBE"/>
    <w:rsid w:val="005D4D94"/>
    <w:rsid w:val="005D5A03"/>
    <w:rsid w:val="005D5F71"/>
    <w:rsid w:val="005D603A"/>
    <w:rsid w:val="005D65F8"/>
    <w:rsid w:val="005D66B7"/>
    <w:rsid w:val="005D7BC5"/>
    <w:rsid w:val="005E06FD"/>
    <w:rsid w:val="005E0BEF"/>
    <w:rsid w:val="005E0C88"/>
    <w:rsid w:val="005E0D2C"/>
    <w:rsid w:val="005E1E2A"/>
    <w:rsid w:val="005E230A"/>
    <w:rsid w:val="005E3D45"/>
    <w:rsid w:val="005E4506"/>
    <w:rsid w:val="005E64F1"/>
    <w:rsid w:val="005E6913"/>
    <w:rsid w:val="005E6DB3"/>
    <w:rsid w:val="005E6E61"/>
    <w:rsid w:val="005E742C"/>
    <w:rsid w:val="005E7DF8"/>
    <w:rsid w:val="005F00BB"/>
    <w:rsid w:val="005F0890"/>
    <w:rsid w:val="005F1228"/>
    <w:rsid w:val="005F1957"/>
    <w:rsid w:val="005F225F"/>
    <w:rsid w:val="005F2A90"/>
    <w:rsid w:val="005F3623"/>
    <w:rsid w:val="005F39D0"/>
    <w:rsid w:val="005F4C2B"/>
    <w:rsid w:val="005F4EFA"/>
    <w:rsid w:val="005F4FC3"/>
    <w:rsid w:val="005F5762"/>
    <w:rsid w:val="005F5766"/>
    <w:rsid w:val="005F5804"/>
    <w:rsid w:val="005F5CCD"/>
    <w:rsid w:val="005F60B7"/>
    <w:rsid w:val="005F72C1"/>
    <w:rsid w:val="005F7BC6"/>
    <w:rsid w:val="00600B0F"/>
    <w:rsid w:val="00600BA0"/>
    <w:rsid w:val="00600C3F"/>
    <w:rsid w:val="00601107"/>
    <w:rsid w:val="006012AA"/>
    <w:rsid w:val="0060196B"/>
    <w:rsid w:val="006019D1"/>
    <w:rsid w:val="00601B21"/>
    <w:rsid w:val="00601D1F"/>
    <w:rsid w:val="006022EB"/>
    <w:rsid w:val="006024B2"/>
    <w:rsid w:val="00603A83"/>
    <w:rsid w:val="006045B1"/>
    <w:rsid w:val="0060547D"/>
    <w:rsid w:val="006060AF"/>
    <w:rsid w:val="00606BE4"/>
    <w:rsid w:val="00607286"/>
    <w:rsid w:val="00607399"/>
    <w:rsid w:val="006077E4"/>
    <w:rsid w:val="0060792D"/>
    <w:rsid w:val="00607DE8"/>
    <w:rsid w:val="00610BD8"/>
    <w:rsid w:val="00611110"/>
    <w:rsid w:val="006115ED"/>
    <w:rsid w:val="00612686"/>
    <w:rsid w:val="00614080"/>
    <w:rsid w:val="0061410C"/>
    <w:rsid w:val="0061590A"/>
    <w:rsid w:val="00615E3A"/>
    <w:rsid w:val="00615E64"/>
    <w:rsid w:val="00616CEB"/>
    <w:rsid w:val="00616D90"/>
    <w:rsid w:val="006179E1"/>
    <w:rsid w:val="00620610"/>
    <w:rsid w:val="0062081A"/>
    <w:rsid w:val="00620C66"/>
    <w:rsid w:val="00621463"/>
    <w:rsid w:val="00622C4D"/>
    <w:rsid w:val="006238A1"/>
    <w:rsid w:val="00623A67"/>
    <w:rsid w:val="006242A7"/>
    <w:rsid w:val="00624753"/>
    <w:rsid w:val="006262FF"/>
    <w:rsid w:val="00626827"/>
    <w:rsid w:val="006268BB"/>
    <w:rsid w:val="00627919"/>
    <w:rsid w:val="00627A5F"/>
    <w:rsid w:val="00627BEA"/>
    <w:rsid w:val="00630152"/>
    <w:rsid w:val="00630184"/>
    <w:rsid w:val="0063028F"/>
    <w:rsid w:val="006318AB"/>
    <w:rsid w:val="006318E5"/>
    <w:rsid w:val="00631D7B"/>
    <w:rsid w:val="006335EB"/>
    <w:rsid w:val="006338EA"/>
    <w:rsid w:val="00633A4A"/>
    <w:rsid w:val="00633ADC"/>
    <w:rsid w:val="00633C27"/>
    <w:rsid w:val="00633DE9"/>
    <w:rsid w:val="00633ED8"/>
    <w:rsid w:val="00634E23"/>
    <w:rsid w:val="00634EBF"/>
    <w:rsid w:val="006352E3"/>
    <w:rsid w:val="00635DBF"/>
    <w:rsid w:val="00636800"/>
    <w:rsid w:val="006373D1"/>
    <w:rsid w:val="00637C5D"/>
    <w:rsid w:val="006409A1"/>
    <w:rsid w:val="00641160"/>
    <w:rsid w:val="006412C6"/>
    <w:rsid w:val="00641728"/>
    <w:rsid w:val="00641AD0"/>
    <w:rsid w:val="006434B8"/>
    <w:rsid w:val="00643D1A"/>
    <w:rsid w:val="006447BB"/>
    <w:rsid w:val="00644DAE"/>
    <w:rsid w:val="006450BD"/>
    <w:rsid w:val="00646939"/>
    <w:rsid w:val="00646A14"/>
    <w:rsid w:val="00646D7A"/>
    <w:rsid w:val="00647147"/>
    <w:rsid w:val="0064725A"/>
    <w:rsid w:val="0064770B"/>
    <w:rsid w:val="00647A32"/>
    <w:rsid w:val="0065052F"/>
    <w:rsid w:val="00650A59"/>
    <w:rsid w:val="00650AC5"/>
    <w:rsid w:val="00650FE0"/>
    <w:rsid w:val="00652099"/>
    <w:rsid w:val="006523B5"/>
    <w:rsid w:val="00652C14"/>
    <w:rsid w:val="0065378F"/>
    <w:rsid w:val="00653BDD"/>
    <w:rsid w:val="00654B93"/>
    <w:rsid w:val="006551A1"/>
    <w:rsid w:val="0065569F"/>
    <w:rsid w:val="00655FBA"/>
    <w:rsid w:val="0065604F"/>
    <w:rsid w:val="006560A0"/>
    <w:rsid w:val="0065670C"/>
    <w:rsid w:val="00657A8D"/>
    <w:rsid w:val="006603FB"/>
    <w:rsid w:val="0066047D"/>
    <w:rsid w:val="006604E0"/>
    <w:rsid w:val="00660874"/>
    <w:rsid w:val="00660BBD"/>
    <w:rsid w:val="00660EDF"/>
    <w:rsid w:val="006612C6"/>
    <w:rsid w:val="00661A8D"/>
    <w:rsid w:val="006621A8"/>
    <w:rsid w:val="00662771"/>
    <w:rsid w:val="00662945"/>
    <w:rsid w:val="006634DD"/>
    <w:rsid w:val="00663CF5"/>
    <w:rsid w:val="00664488"/>
    <w:rsid w:val="006645E6"/>
    <w:rsid w:val="006651D2"/>
    <w:rsid w:val="00665396"/>
    <w:rsid w:val="00665B4B"/>
    <w:rsid w:val="00666932"/>
    <w:rsid w:val="00666B07"/>
    <w:rsid w:val="00667944"/>
    <w:rsid w:val="00667E07"/>
    <w:rsid w:val="00667FDB"/>
    <w:rsid w:val="006701D5"/>
    <w:rsid w:val="00670366"/>
    <w:rsid w:val="00670658"/>
    <w:rsid w:val="006709C3"/>
    <w:rsid w:val="00670CEC"/>
    <w:rsid w:val="00670F25"/>
    <w:rsid w:val="00671A72"/>
    <w:rsid w:val="00671CC2"/>
    <w:rsid w:val="00672019"/>
    <w:rsid w:val="006720B7"/>
    <w:rsid w:val="00672105"/>
    <w:rsid w:val="006721DE"/>
    <w:rsid w:val="00672686"/>
    <w:rsid w:val="00672940"/>
    <w:rsid w:val="00672CF9"/>
    <w:rsid w:val="006745BA"/>
    <w:rsid w:val="006748A3"/>
    <w:rsid w:val="006755D5"/>
    <w:rsid w:val="00675A45"/>
    <w:rsid w:val="00675AF4"/>
    <w:rsid w:val="00675F34"/>
    <w:rsid w:val="00676106"/>
    <w:rsid w:val="00676148"/>
    <w:rsid w:val="00676405"/>
    <w:rsid w:val="00676424"/>
    <w:rsid w:val="00676948"/>
    <w:rsid w:val="006774D9"/>
    <w:rsid w:val="006779DF"/>
    <w:rsid w:val="00680D40"/>
    <w:rsid w:val="0068191D"/>
    <w:rsid w:val="00681DF7"/>
    <w:rsid w:val="006825C3"/>
    <w:rsid w:val="0068266F"/>
    <w:rsid w:val="0068315D"/>
    <w:rsid w:val="00684116"/>
    <w:rsid w:val="006842B5"/>
    <w:rsid w:val="00684F7D"/>
    <w:rsid w:val="006864DC"/>
    <w:rsid w:val="00687439"/>
    <w:rsid w:val="00690AC4"/>
    <w:rsid w:val="00690B3C"/>
    <w:rsid w:val="00691995"/>
    <w:rsid w:val="00692078"/>
    <w:rsid w:val="00692151"/>
    <w:rsid w:val="0069228B"/>
    <w:rsid w:val="00692DE3"/>
    <w:rsid w:val="00692EE5"/>
    <w:rsid w:val="0069310D"/>
    <w:rsid w:val="006934EA"/>
    <w:rsid w:val="00693D69"/>
    <w:rsid w:val="006946E4"/>
    <w:rsid w:val="00695AAE"/>
    <w:rsid w:val="006965B1"/>
    <w:rsid w:val="006967B9"/>
    <w:rsid w:val="0069708C"/>
    <w:rsid w:val="006974E7"/>
    <w:rsid w:val="00697566"/>
    <w:rsid w:val="00697947"/>
    <w:rsid w:val="00697A90"/>
    <w:rsid w:val="00697D5A"/>
    <w:rsid w:val="006A1BE2"/>
    <w:rsid w:val="006A1C5E"/>
    <w:rsid w:val="006A23CA"/>
    <w:rsid w:val="006A2709"/>
    <w:rsid w:val="006A37D8"/>
    <w:rsid w:val="006A3F5A"/>
    <w:rsid w:val="006A4084"/>
    <w:rsid w:val="006A40E5"/>
    <w:rsid w:val="006A45AE"/>
    <w:rsid w:val="006A4CE6"/>
    <w:rsid w:val="006A4D88"/>
    <w:rsid w:val="006A5249"/>
    <w:rsid w:val="006A52B2"/>
    <w:rsid w:val="006A5425"/>
    <w:rsid w:val="006A5D1D"/>
    <w:rsid w:val="006A6012"/>
    <w:rsid w:val="006A7F73"/>
    <w:rsid w:val="006B0676"/>
    <w:rsid w:val="006B113B"/>
    <w:rsid w:val="006B19EC"/>
    <w:rsid w:val="006B1B15"/>
    <w:rsid w:val="006B2425"/>
    <w:rsid w:val="006B2934"/>
    <w:rsid w:val="006B3464"/>
    <w:rsid w:val="006B3493"/>
    <w:rsid w:val="006B3886"/>
    <w:rsid w:val="006B4ACC"/>
    <w:rsid w:val="006B4B10"/>
    <w:rsid w:val="006B4C2F"/>
    <w:rsid w:val="006B4E36"/>
    <w:rsid w:val="006B4F37"/>
    <w:rsid w:val="006B5103"/>
    <w:rsid w:val="006B5535"/>
    <w:rsid w:val="006B5611"/>
    <w:rsid w:val="006B5F17"/>
    <w:rsid w:val="006B5FFF"/>
    <w:rsid w:val="006B64AB"/>
    <w:rsid w:val="006B6A2A"/>
    <w:rsid w:val="006B6AB7"/>
    <w:rsid w:val="006B6AE9"/>
    <w:rsid w:val="006B70B1"/>
    <w:rsid w:val="006B7E7C"/>
    <w:rsid w:val="006C0638"/>
    <w:rsid w:val="006C0A3D"/>
    <w:rsid w:val="006C0B94"/>
    <w:rsid w:val="006C126F"/>
    <w:rsid w:val="006C135B"/>
    <w:rsid w:val="006C1453"/>
    <w:rsid w:val="006C186B"/>
    <w:rsid w:val="006C1DCE"/>
    <w:rsid w:val="006C1DEF"/>
    <w:rsid w:val="006C1FC1"/>
    <w:rsid w:val="006C2124"/>
    <w:rsid w:val="006C24D1"/>
    <w:rsid w:val="006C27D8"/>
    <w:rsid w:val="006C34AF"/>
    <w:rsid w:val="006C4050"/>
    <w:rsid w:val="006C448C"/>
    <w:rsid w:val="006C44CC"/>
    <w:rsid w:val="006C4603"/>
    <w:rsid w:val="006C46A2"/>
    <w:rsid w:val="006C4E7E"/>
    <w:rsid w:val="006C5CF4"/>
    <w:rsid w:val="006C6785"/>
    <w:rsid w:val="006C6D8E"/>
    <w:rsid w:val="006C7132"/>
    <w:rsid w:val="006C71D0"/>
    <w:rsid w:val="006C7450"/>
    <w:rsid w:val="006C75F5"/>
    <w:rsid w:val="006C7A1E"/>
    <w:rsid w:val="006C7BBD"/>
    <w:rsid w:val="006D055B"/>
    <w:rsid w:val="006D08AD"/>
    <w:rsid w:val="006D10BD"/>
    <w:rsid w:val="006D176A"/>
    <w:rsid w:val="006D1C1F"/>
    <w:rsid w:val="006D21E7"/>
    <w:rsid w:val="006D3DF5"/>
    <w:rsid w:val="006D4065"/>
    <w:rsid w:val="006D5202"/>
    <w:rsid w:val="006D5D0D"/>
    <w:rsid w:val="006D5DFE"/>
    <w:rsid w:val="006D6A31"/>
    <w:rsid w:val="006D6EAA"/>
    <w:rsid w:val="006D7D26"/>
    <w:rsid w:val="006D7EFF"/>
    <w:rsid w:val="006E0C61"/>
    <w:rsid w:val="006E107B"/>
    <w:rsid w:val="006E1571"/>
    <w:rsid w:val="006E18F4"/>
    <w:rsid w:val="006E1962"/>
    <w:rsid w:val="006E197E"/>
    <w:rsid w:val="006E1BCD"/>
    <w:rsid w:val="006E298E"/>
    <w:rsid w:val="006E31F5"/>
    <w:rsid w:val="006E3BEC"/>
    <w:rsid w:val="006E4055"/>
    <w:rsid w:val="006E43B4"/>
    <w:rsid w:val="006E4F4A"/>
    <w:rsid w:val="006E559E"/>
    <w:rsid w:val="006E57F5"/>
    <w:rsid w:val="006E60D6"/>
    <w:rsid w:val="006E617E"/>
    <w:rsid w:val="006E759D"/>
    <w:rsid w:val="006E779A"/>
    <w:rsid w:val="006E7E7F"/>
    <w:rsid w:val="006F0222"/>
    <w:rsid w:val="006F14CE"/>
    <w:rsid w:val="006F16D4"/>
    <w:rsid w:val="006F199C"/>
    <w:rsid w:val="006F1BE7"/>
    <w:rsid w:val="006F1EB1"/>
    <w:rsid w:val="006F2301"/>
    <w:rsid w:val="006F269D"/>
    <w:rsid w:val="006F3038"/>
    <w:rsid w:val="006F31D1"/>
    <w:rsid w:val="006F32D0"/>
    <w:rsid w:val="006F4053"/>
    <w:rsid w:val="006F47C8"/>
    <w:rsid w:val="006F4837"/>
    <w:rsid w:val="006F5B6A"/>
    <w:rsid w:val="006F6285"/>
    <w:rsid w:val="006F6A84"/>
    <w:rsid w:val="006F6F45"/>
    <w:rsid w:val="006F7212"/>
    <w:rsid w:val="00700021"/>
    <w:rsid w:val="0070021D"/>
    <w:rsid w:val="007004AA"/>
    <w:rsid w:val="00700CD1"/>
    <w:rsid w:val="00700E56"/>
    <w:rsid w:val="00700FC1"/>
    <w:rsid w:val="00701453"/>
    <w:rsid w:val="007018B6"/>
    <w:rsid w:val="0070226C"/>
    <w:rsid w:val="00702A44"/>
    <w:rsid w:val="00702FF9"/>
    <w:rsid w:val="007032C5"/>
    <w:rsid w:val="007037CD"/>
    <w:rsid w:val="00703F2E"/>
    <w:rsid w:val="00704769"/>
    <w:rsid w:val="00704E1B"/>
    <w:rsid w:val="007056C6"/>
    <w:rsid w:val="007071CE"/>
    <w:rsid w:val="007077C3"/>
    <w:rsid w:val="00707AEC"/>
    <w:rsid w:val="00710670"/>
    <w:rsid w:val="00710B56"/>
    <w:rsid w:val="00710D98"/>
    <w:rsid w:val="00711BB4"/>
    <w:rsid w:val="00711ED3"/>
    <w:rsid w:val="00712607"/>
    <w:rsid w:val="0071361D"/>
    <w:rsid w:val="00713EE4"/>
    <w:rsid w:val="007145B1"/>
    <w:rsid w:val="007149EF"/>
    <w:rsid w:val="00714EDE"/>
    <w:rsid w:val="00715B1D"/>
    <w:rsid w:val="00715B54"/>
    <w:rsid w:val="00715E24"/>
    <w:rsid w:val="00716530"/>
    <w:rsid w:val="00716543"/>
    <w:rsid w:val="0071718A"/>
    <w:rsid w:val="0071753D"/>
    <w:rsid w:val="007179F1"/>
    <w:rsid w:val="00720227"/>
    <w:rsid w:val="0072053B"/>
    <w:rsid w:val="00720A2F"/>
    <w:rsid w:val="00721449"/>
    <w:rsid w:val="007224F1"/>
    <w:rsid w:val="007226E8"/>
    <w:rsid w:val="00723101"/>
    <w:rsid w:val="00723903"/>
    <w:rsid w:val="007239B0"/>
    <w:rsid w:val="00723F4B"/>
    <w:rsid w:val="00724596"/>
    <w:rsid w:val="0072514C"/>
    <w:rsid w:val="00725457"/>
    <w:rsid w:val="007258D5"/>
    <w:rsid w:val="007262EF"/>
    <w:rsid w:val="0072697C"/>
    <w:rsid w:val="007279B0"/>
    <w:rsid w:val="00727C4F"/>
    <w:rsid w:val="00727EB0"/>
    <w:rsid w:val="00730938"/>
    <w:rsid w:val="00730A25"/>
    <w:rsid w:val="00730EA5"/>
    <w:rsid w:val="00731033"/>
    <w:rsid w:val="0073110F"/>
    <w:rsid w:val="00732914"/>
    <w:rsid w:val="00732C97"/>
    <w:rsid w:val="00732D96"/>
    <w:rsid w:val="007335B5"/>
    <w:rsid w:val="007338D2"/>
    <w:rsid w:val="00733AA1"/>
    <w:rsid w:val="0073569C"/>
    <w:rsid w:val="00736009"/>
    <w:rsid w:val="007361BC"/>
    <w:rsid w:val="00736CEF"/>
    <w:rsid w:val="00736D9D"/>
    <w:rsid w:val="007371EC"/>
    <w:rsid w:val="00737F94"/>
    <w:rsid w:val="00740C45"/>
    <w:rsid w:val="0074112E"/>
    <w:rsid w:val="00741358"/>
    <w:rsid w:val="007413C2"/>
    <w:rsid w:val="00741F18"/>
    <w:rsid w:val="007427C1"/>
    <w:rsid w:val="00742949"/>
    <w:rsid w:val="00742A82"/>
    <w:rsid w:val="007434E2"/>
    <w:rsid w:val="007445AC"/>
    <w:rsid w:val="007449BA"/>
    <w:rsid w:val="007454C2"/>
    <w:rsid w:val="00745553"/>
    <w:rsid w:val="007459B2"/>
    <w:rsid w:val="007459EE"/>
    <w:rsid w:val="007463D5"/>
    <w:rsid w:val="0074659F"/>
    <w:rsid w:val="00747402"/>
    <w:rsid w:val="00747FDD"/>
    <w:rsid w:val="007500FD"/>
    <w:rsid w:val="0075148F"/>
    <w:rsid w:val="00751813"/>
    <w:rsid w:val="00751A95"/>
    <w:rsid w:val="0075289F"/>
    <w:rsid w:val="00752BF7"/>
    <w:rsid w:val="007532D8"/>
    <w:rsid w:val="00754A0F"/>
    <w:rsid w:val="00755DCE"/>
    <w:rsid w:val="00755E3D"/>
    <w:rsid w:val="00755ECE"/>
    <w:rsid w:val="00756368"/>
    <w:rsid w:val="00756876"/>
    <w:rsid w:val="00756BB0"/>
    <w:rsid w:val="00757241"/>
    <w:rsid w:val="007572AF"/>
    <w:rsid w:val="00757CDB"/>
    <w:rsid w:val="00760C4D"/>
    <w:rsid w:val="00760E15"/>
    <w:rsid w:val="007617FD"/>
    <w:rsid w:val="00761DED"/>
    <w:rsid w:val="00761EEA"/>
    <w:rsid w:val="00762317"/>
    <w:rsid w:val="0076309B"/>
    <w:rsid w:val="007632D6"/>
    <w:rsid w:val="00764609"/>
    <w:rsid w:val="00764C6B"/>
    <w:rsid w:val="00765D89"/>
    <w:rsid w:val="007660A9"/>
    <w:rsid w:val="007664A8"/>
    <w:rsid w:val="007676D3"/>
    <w:rsid w:val="00767F09"/>
    <w:rsid w:val="00770083"/>
    <w:rsid w:val="00770347"/>
    <w:rsid w:val="00771CD3"/>
    <w:rsid w:val="00771CEB"/>
    <w:rsid w:val="00772164"/>
    <w:rsid w:val="007729F2"/>
    <w:rsid w:val="00772C98"/>
    <w:rsid w:val="00772CD8"/>
    <w:rsid w:val="007738A4"/>
    <w:rsid w:val="007744C1"/>
    <w:rsid w:val="007746E6"/>
    <w:rsid w:val="00774850"/>
    <w:rsid w:val="007748AC"/>
    <w:rsid w:val="007749F7"/>
    <w:rsid w:val="00774CF6"/>
    <w:rsid w:val="00775EB2"/>
    <w:rsid w:val="007762D5"/>
    <w:rsid w:val="00776920"/>
    <w:rsid w:val="00776AAF"/>
    <w:rsid w:val="00776AE1"/>
    <w:rsid w:val="007774AF"/>
    <w:rsid w:val="00777CBE"/>
    <w:rsid w:val="00780270"/>
    <w:rsid w:val="00780413"/>
    <w:rsid w:val="00780462"/>
    <w:rsid w:val="00780494"/>
    <w:rsid w:val="00780787"/>
    <w:rsid w:val="00780E1D"/>
    <w:rsid w:val="007826E3"/>
    <w:rsid w:val="00783668"/>
    <w:rsid w:val="00783D1A"/>
    <w:rsid w:val="00783FAE"/>
    <w:rsid w:val="007842F6"/>
    <w:rsid w:val="007843E5"/>
    <w:rsid w:val="00785663"/>
    <w:rsid w:val="00785D4B"/>
    <w:rsid w:val="00785DB5"/>
    <w:rsid w:val="007867B5"/>
    <w:rsid w:val="00787998"/>
    <w:rsid w:val="00787BC9"/>
    <w:rsid w:val="00787D87"/>
    <w:rsid w:val="00790212"/>
    <w:rsid w:val="00791D49"/>
    <w:rsid w:val="00791DBD"/>
    <w:rsid w:val="00791EB6"/>
    <w:rsid w:val="007922AC"/>
    <w:rsid w:val="007922F1"/>
    <w:rsid w:val="00792B2E"/>
    <w:rsid w:val="0079378E"/>
    <w:rsid w:val="00794196"/>
    <w:rsid w:val="0079502B"/>
    <w:rsid w:val="00795262"/>
    <w:rsid w:val="0079577D"/>
    <w:rsid w:val="007969A2"/>
    <w:rsid w:val="00796CBD"/>
    <w:rsid w:val="00797570"/>
    <w:rsid w:val="00797FF3"/>
    <w:rsid w:val="007A01EF"/>
    <w:rsid w:val="007A07FA"/>
    <w:rsid w:val="007A0D64"/>
    <w:rsid w:val="007A13FA"/>
    <w:rsid w:val="007A200C"/>
    <w:rsid w:val="007A207C"/>
    <w:rsid w:val="007A2269"/>
    <w:rsid w:val="007A23C9"/>
    <w:rsid w:val="007A2F70"/>
    <w:rsid w:val="007A3108"/>
    <w:rsid w:val="007A327D"/>
    <w:rsid w:val="007A36D3"/>
    <w:rsid w:val="007A3C4B"/>
    <w:rsid w:val="007A4DF9"/>
    <w:rsid w:val="007A5202"/>
    <w:rsid w:val="007A54DA"/>
    <w:rsid w:val="007A5E2D"/>
    <w:rsid w:val="007A62D5"/>
    <w:rsid w:val="007A643B"/>
    <w:rsid w:val="007A7508"/>
    <w:rsid w:val="007A77BB"/>
    <w:rsid w:val="007A7AF9"/>
    <w:rsid w:val="007A7CC0"/>
    <w:rsid w:val="007A7F97"/>
    <w:rsid w:val="007B0A20"/>
    <w:rsid w:val="007B0DF2"/>
    <w:rsid w:val="007B17FE"/>
    <w:rsid w:val="007B1B74"/>
    <w:rsid w:val="007B1CB9"/>
    <w:rsid w:val="007B1DDE"/>
    <w:rsid w:val="007B1E0A"/>
    <w:rsid w:val="007B22C0"/>
    <w:rsid w:val="007B252B"/>
    <w:rsid w:val="007B275A"/>
    <w:rsid w:val="007B278F"/>
    <w:rsid w:val="007B2944"/>
    <w:rsid w:val="007B33B4"/>
    <w:rsid w:val="007B387D"/>
    <w:rsid w:val="007B3DA4"/>
    <w:rsid w:val="007B418A"/>
    <w:rsid w:val="007B4E75"/>
    <w:rsid w:val="007B53DF"/>
    <w:rsid w:val="007B5587"/>
    <w:rsid w:val="007B60DC"/>
    <w:rsid w:val="007B643E"/>
    <w:rsid w:val="007B688A"/>
    <w:rsid w:val="007B6FD8"/>
    <w:rsid w:val="007B758B"/>
    <w:rsid w:val="007B78BE"/>
    <w:rsid w:val="007B7F12"/>
    <w:rsid w:val="007B7F37"/>
    <w:rsid w:val="007C09C8"/>
    <w:rsid w:val="007C0BC8"/>
    <w:rsid w:val="007C0E97"/>
    <w:rsid w:val="007C13BF"/>
    <w:rsid w:val="007C157D"/>
    <w:rsid w:val="007C17EF"/>
    <w:rsid w:val="007C1856"/>
    <w:rsid w:val="007C2315"/>
    <w:rsid w:val="007C2A3D"/>
    <w:rsid w:val="007C3567"/>
    <w:rsid w:val="007C3BE9"/>
    <w:rsid w:val="007C3C3E"/>
    <w:rsid w:val="007C431F"/>
    <w:rsid w:val="007C435E"/>
    <w:rsid w:val="007C4AB5"/>
    <w:rsid w:val="007C571C"/>
    <w:rsid w:val="007C590B"/>
    <w:rsid w:val="007C5A83"/>
    <w:rsid w:val="007C617E"/>
    <w:rsid w:val="007C68E6"/>
    <w:rsid w:val="007C7145"/>
    <w:rsid w:val="007C71DB"/>
    <w:rsid w:val="007C7565"/>
    <w:rsid w:val="007C7DCE"/>
    <w:rsid w:val="007C7F55"/>
    <w:rsid w:val="007D049B"/>
    <w:rsid w:val="007D0875"/>
    <w:rsid w:val="007D0C77"/>
    <w:rsid w:val="007D1385"/>
    <w:rsid w:val="007D1906"/>
    <w:rsid w:val="007D1A46"/>
    <w:rsid w:val="007D1A6F"/>
    <w:rsid w:val="007D1D61"/>
    <w:rsid w:val="007D286D"/>
    <w:rsid w:val="007D2A9A"/>
    <w:rsid w:val="007D2B03"/>
    <w:rsid w:val="007D5006"/>
    <w:rsid w:val="007D5F93"/>
    <w:rsid w:val="007D648F"/>
    <w:rsid w:val="007D66D4"/>
    <w:rsid w:val="007D6A45"/>
    <w:rsid w:val="007D74BD"/>
    <w:rsid w:val="007D7761"/>
    <w:rsid w:val="007D7CF8"/>
    <w:rsid w:val="007D7D4A"/>
    <w:rsid w:val="007D7DC8"/>
    <w:rsid w:val="007E004A"/>
    <w:rsid w:val="007E004D"/>
    <w:rsid w:val="007E0621"/>
    <w:rsid w:val="007E12B9"/>
    <w:rsid w:val="007E13B1"/>
    <w:rsid w:val="007E17A7"/>
    <w:rsid w:val="007E1AB3"/>
    <w:rsid w:val="007E1BA0"/>
    <w:rsid w:val="007E1BBA"/>
    <w:rsid w:val="007E1D80"/>
    <w:rsid w:val="007E1DB8"/>
    <w:rsid w:val="007E1FE1"/>
    <w:rsid w:val="007E21EA"/>
    <w:rsid w:val="007E2759"/>
    <w:rsid w:val="007E2936"/>
    <w:rsid w:val="007E3167"/>
    <w:rsid w:val="007E3877"/>
    <w:rsid w:val="007E39A3"/>
    <w:rsid w:val="007E49F0"/>
    <w:rsid w:val="007E4A6E"/>
    <w:rsid w:val="007E5056"/>
    <w:rsid w:val="007E571E"/>
    <w:rsid w:val="007E59B3"/>
    <w:rsid w:val="007E5A45"/>
    <w:rsid w:val="007E5B84"/>
    <w:rsid w:val="007E61A6"/>
    <w:rsid w:val="007E6AF6"/>
    <w:rsid w:val="007E746A"/>
    <w:rsid w:val="007E7F30"/>
    <w:rsid w:val="007F0693"/>
    <w:rsid w:val="007F0E87"/>
    <w:rsid w:val="007F1646"/>
    <w:rsid w:val="007F223A"/>
    <w:rsid w:val="007F2354"/>
    <w:rsid w:val="007F2FA3"/>
    <w:rsid w:val="007F37D7"/>
    <w:rsid w:val="007F473E"/>
    <w:rsid w:val="007F493D"/>
    <w:rsid w:val="007F4CC3"/>
    <w:rsid w:val="007F58B1"/>
    <w:rsid w:val="007F5AE3"/>
    <w:rsid w:val="007F65EA"/>
    <w:rsid w:val="007F6769"/>
    <w:rsid w:val="007F6770"/>
    <w:rsid w:val="007F6A22"/>
    <w:rsid w:val="007F75BB"/>
    <w:rsid w:val="007F7A71"/>
    <w:rsid w:val="00800425"/>
    <w:rsid w:val="008009C6"/>
    <w:rsid w:val="00800D84"/>
    <w:rsid w:val="00801A19"/>
    <w:rsid w:val="00801C85"/>
    <w:rsid w:val="00801CE0"/>
    <w:rsid w:val="00801D9B"/>
    <w:rsid w:val="00801EBB"/>
    <w:rsid w:val="00802D41"/>
    <w:rsid w:val="008034D0"/>
    <w:rsid w:val="00803814"/>
    <w:rsid w:val="00804FA2"/>
    <w:rsid w:val="00805179"/>
    <w:rsid w:val="00805900"/>
    <w:rsid w:val="00805A66"/>
    <w:rsid w:val="00805A8D"/>
    <w:rsid w:val="00805D68"/>
    <w:rsid w:val="00806151"/>
    <w:rsid w:val="00806165"/>
    <w:rsid w:val="0080663E"/>
    <w:rsid w:val="00806A23"/>
    <w:rsid w:val="00807D82"/>
    <w:rsid w:val="00810B11"/>
    <w:rsid w:val="00810F37"/>
    <w:rsid w:val="00811D97"/>
    <w:rsid w:val="008124C7"/>
    <w:rsid w:val="00812B94"/>
    <w:rsid w:val="00812E8A"/>
    <w:rsid w:val="00813B57"/>
    <w:rsid w:val="0081416D"/>
    <w:rsid w:val="008147D8"/>
    <w:rsid w:val="00814AEA"/>
    <w:rsid w:val="008154EF"/>
    <w:rsid w:val="00815519"/>
    <w:rsid w:val="00815B4F"/>
    <w:rsid w:val="00815B6F"/>
    <w:rsid w:val="0081623F"/>
    <w:rsid w:val="00816530"/>
    <w:rsid w:val="008167F2"/>
    <w:rsid w:val="008168C6"/>
    <w:rsid w:val="00816A5D"/>
    <w:rsid w:val="00817B0E"/>
    <w:rsid w:val="00820812"/>
    <w:rsid w:val="00820D77"/>
    <w:rsid w:val="00821D7A"/>
    <w:rsid w:val="008231B2"/>
    <w:rsid w:val="00823419"/>
    <w:rsid w:val="008234AE"/>
    <w:rsid w:val="00823B4D"/>
    <w:rsid w:val="00823DED"/>
    <w:rsid w:val="00824DDA"/>
    <w:rsid w:val="008251E4"/>
    <w:rsid w:val="00825740"/>
    <w:rsid w:val="00825BB3"/>
    <w:rsid w:val="00826230"/>
    <w:rsid w:val="0082626D"/>
    <w:rsid w:val="008262F5"/>
    <w:rsid w:val="00826408"/>
    <w:rsid w:val="00826ABB"/>
    <w:rsid w:val="00826EAA"/>
    <w:rsid w:val="00827221"/>
    <w:rsid w:val="00827379"/>
    <w:rsid w:val="008300D6"/>
    <w:rsid w:val="00830228"/>
    <w:rsid w:val="00830270"/>
    <w:rsid w:val="00830A02"/>
    <w:rsid w:val="008314F6"/>
    <w:rsid w:val="0083191D"/>
    <w:rsid w:val="00832A36"/>
    <w:rsid w:val="00832EC8"/>
    <w:rsid w:val="0083306A"/>
    <w:rsid w:val="00833447"/>
    <w:rsid w:val="008335B8"/>
    <w:rsid w:val="00833982"/>
    <w:rsid w:val="00833BCA"/>
    <w:rsid w:val="008347C0"/>
    <w:rsid w:val="00834B72"/>
    <w:rsid w:val="00834D06"/>
    <w:rsid w:val="00834DA1"/>
    <w:rsid w:val="00835159"/>
    <w:rsid w:val="008352CC"/>
    <w:rsid w:val="00835430"/>
    <w:rsid w:val="008354F7"/>
    <w:rsid w:val="0083605C"/>
    <w:rsid w:val="008365C1"/>
    <w:rsid w:val="00836859"/>
    <w:rsid w:val="008375E7"/>
    <w:rsid w:val="0084003C"/>
    <w:rsid w:val="00840419"/>
    <w:rsid w:val="00840A48"/>
    <w:rsid w:val="00840C21"/>
    <w:rsid w:val="008417C1"/>
    <w:rsid w:val="00841DCB"/>
    <w:rsid w:val="00842007"/>
    <w:rsid w:val="00842D29"/>
    <w:rsid w:val="00843302"/>
    <w:rsid w:val="008435F6"/>
    <w:rsid w:val="008442BC"/>
    <w:rsid w:val="008447EF"/>
    <w:rsid w:val="00844A39"/>
    <w:rsid w:val="00844C9D"/>
    <w:rsid w:val="00844D29"/>
    <w:rsid w:val="00845537"/>
    <w:rsid w:val="00845665"/>
    <w:rsid w:val="00846A23"/>
    <w:rsid w:val="008474BF"/>
    <w:rsid w:val="00850034"/>
    <w:rsid w:val="008505DA"/>
    <w:rsid w:val="00851333"/>
    <w:rsid w:val="00851AAD"/>
    <w:rsid w:val="0085211E"/>
    <w:rsid w:val="008529FB"/>
    <w:rsid w:val="00852E05"/>
    <w:rsid w:val="00852F88"/>
    <w:rsid w:val="008533CC"/>
    <w:rsid w:val="008547B4"/>
    <w:rsid w:val="0085529F"/>
    <w:rsid w:val="00855435"/>
    <w:rsid w:val="00856024"/>
    <w:rsid w:val="00856076"/>
    <w:rsid w:val="00856941"/>
    <w:rsid w:val="00857189"/>
    <w:rsid w:val="008572E4"/>
    <w:rsid w:val="0086019C"/>
    <w:rsid w:val="0086022E"/>
    <w:rsid w:val="008602D0"/>
    <w:rsid w:val="008609AD"/>
    <w:rsid w:val="00860D54"/>
    <w:rsid w:val="008614D5"/>
    <w:rsid w:val="008617C2"/>
    <w:rsid w:val="00861968"/>
    <w:rsid w:val="00861E80"/>
    <w:rsid w:val="0086246D"/>
    <w:rsid w:val="00862B65"/>
    <w:rsid w:val="00862D7F"/>
    <w:rsid w:val="00863097"/>
    <w:rsid w:val="00863695"/>
    <w:rsid w:val="00863ABE"/>
    <w:rsid w:val="00864D07"/>
    <w:rsid w:val="00865202"/>
    <w:rsid w:val="008652E8"/>
    <w:rsid w:val="008659E0"/>
    <w:rsid w:val="00866A1A"/>
    <w:rsid w:val="00866CC5"/>
    <w:rsid w:val="00866FB3"/>
    <w:rsid w:val="008673C0"/>
    <w:rsid w:val="0086786D"/>
    <w:rsid w:val="00867880"/>
    <w:rsid w:val="00867C9F"/>
    <w:rsid w:val="00870377"/>
    <w:rsid w:val="00870890"/>
    <w:rsid w:val="008708F5"/>
    <w:rsid w:val="00870ED3"/>
    <w:rsid w:val="00871770"/>
    <w:rsid w:val="00871F43"/>
    <w:rsid w:val="00872292"/>
    <w:rsid w:val="00872887"/>
    <w:rsid w:val="0087336B"/>
    <w:rsid w:val="00873DC0"/>
    <w:rsid w:val="00875278"/>
    <w:rsid w:val="008755AE"/>
    <w:rsid w:val="00876F07"/>
    <w:rsid w:val="00877C49"/>
    <w:rsid w:val="00877E81"/>
    <w:rsid w:val="008802AC"/>
    <w:rsid w:val="0088058D"/>
    <w:rsid w:val="00880AD3"/>
    <w:rsid w:val="00880D07"/>
    <w:rsid w:val="00880E2B"/>
    <w:rsid w:val="008826E8"/>
    <w:rsid w:val="008836B3"/>
    <w:rsid w:val="00884508"/>
    <w:rsid w:val="008849D1"/>
    <w:rsid w:val="00884B33"/>
    <w:rsid w:val="008859BD"/>
    <w:rsid w:val="00886240"/>
    <w:rsid w:val="00886758"/>
    <w:rsid w:val="0088682D"/>
    <w:rsid w:val="008868D9"/>
    <w:rsid w:val="00886A4E"/>
    <w:rsid w:val="00887042"/>
    <w:rsid w:val="00887786"/>
    <w:rsid w:val="00887917"/>
    <w:rsid w:val="008900C5"/>
    <w:rsid w:val="008901BA"/>
    <w:rsid w:val="0089023E"/>
    <w:rsid w:val="00890607"/>
    <w:rsid w:val="00890A9A"/>
    <w:rsid w:val="00890C40"/>
    <w:rsid w:val="00891096"/>
    <w:rsid w:val="008914BC"/>
    <w:rsid w:val="00891F0C"/>
    <w:rsid w:val="00891F48"/>
    <w:rsid w:val="00892E51"/>
    <w:rsid w:val="00892EF9"/>
    <w:rsid w:val="008932E9"/>
    <w:rsid w:val="008937A9"/>
    <w:rsid w:val="00893A2B"/>
    <w:rsid w:val="008946C6"/>
    <w:rsid w:val="00894F41"/>
    <w:rsid w:val="00895164"/>
    <w:rsid w:val="00896031"/>
    <w:rsid w:val="00896296"/>
    <w:rsid w:val="00896E48"/>
    <w:rsid w:val="00896F2B"/>
    <w:rsid w:val="008A0732"/>
    <w:rsid w:val="008A0ADF"/>
    <w:rsid w:val="008A0B41"/>
    <w:rsid w:val="008A0DE7"/>
    <w:rsid w:val="008A100E"/>
    <w:rsid w:val="008A1341"/>
    <w:rsid w:val="008A16E7"/>
    <w:rsid w:val="008A1A0B"/>
    <w:rsid w:val="008A1D38"/>
    <w:rsid w:val="008A2492"/>
    <w:rsid w:val="008A25A9"/>
    <w:rsid w:val="008A2DA6"/>
    <w:rsid w:val="008A2EA5"/>
    <w:rsid w:val="008A3C30"/>
    <w:rsid w:val="008A459F"/>
    <w:rsid w:val="008A4E09"/>
    <w:rsid w:val="008A5290"/>
    <w:rsid w:val="008A54FC"/>
    <w:rsid w:val="008A60FF"/>
    <w:rsid w:val="008A7256"/>
    <w:rsid w:val="008A72CD"/>
    <w:rsid w:val="008B0A3C"/>
    <w:rsid w:val="008B168D"/>
    <w:rsid w:val="008B1E19"/>
    <w:rsid w:val="008B1FA4"/>
    <w:rsid w:val="008B2D23"/>
    <w:rsid w:val="008B30D6"/>
    <w:rsid w:val="008B3711"/>
    <w:rsid w:val="008B3895"/>
    <w:rsid w:val="008B3F61"/>
    <w:rsid w:val="008B405B"/>
    <w:rsid w:val="008B4387"/>
    <w:rsid w:val="008B4709"/>
    <w:rsid w:val="008B49CC"/>
    <w:rsid w:val="008B5B9A"/>
    <w:rsid w:val="008B5E61"/>
    <w:rsid w:val="008B7B4A"/>
    <w:rsid w:val="008C02A8"/>
    <w:rsid w:val="008C13B0"/>
    <w:rsid w:val="008C15E4"/>
    <w:rsid w:val="008C19F7"/>
    <w:rsid w:val="008C1D4B"/>
    <w:rsid w:val="008C23B9"/>
    <w:rsid w:val="008C2ABC"/>
    <w:rsid w:val="008C2D1B"/>
    <w:rsid w:val="008C30D1"/>
    <w:rsid w:val="008C34EA"/>
    <w:rsid w:val="008C35FE"/>
    <w:rsid w:val="008C3BAE"/>
    <w:rsid w:val="008C44DA"/>
    <w:rsid w:val="008C4EC3"/>
    <w:rsid w:val="008C5CF4"/>
    <w:rsid w:val="008C6193"/>
    <w:rsid w:val="008C6BEE"/>
    <w:rsid w:val="008C6DE2"/>
    <w:rsid w:val="008C735C"/>
    <w:rsid w:val="008D03E3"/>
    <w:rsid w:val="008D0C24"/>
    <w:rsid w:val="008D0CBD"/>
    <w:rsid w:val="008D0E67"/>
    <w:rsid w:val="008D0F71"/>
    <w:rsid w:val="008D1CFF"/>
    <w:rsid w:val="008D21B4"/>
    <w:rsid w:val="008D2CE6"/>
    <w:rsid w:val="008D3429"/>
    <w:rsid w:val="008D4483"/>
    <w:rsid w:val="008D4507"/>
    <w:rsid w:val="008D4741"/>
    <w:rsid w:val="008D494C"/>
    <w:rsid w:val="008D4E83"/>
    <w:rsid w:val="008D562A"/>
    <w:rsid w:val="008D587B"/>
    <w:rsid w:val="008D5A97"/>
    <w:rsid w:val="008D633C"/>
    <w:rsid w:val="008D6D44"/>
    <w:rsid w:val="008D7134"/>
    <w:rsid w:val="008D7324"/>
    <w:rsid w:val="008E0159"/>
    <w:rsid w:val="008E02C1"/>
    <w:rsid w:val="008E0B78"/>
    <w:rsid w:val="008E0D3E"/>
    <w:rsid w:val="008E0D63"/>
    <w:rsid w:val="008E1D58"/>
    <w:rsid w:val="008E1F63"/>
    <w:rsid w:val="008E1FBD"/>
    <w:rsid w:val="008E2005"/>
    <w:rsid w:val="008E24DA"/>
    <w:rsid w:val="008E34A1"/>
    <w:rsid w:val="008E48B4"/>
    <w:rsid w:val="008E572F"/>
    <w:rsid w:val="008E640B"/>
    <w:rsid w:val="008E66DA"/>
    <w:rsid w:val="008E7B07"/>
    <w:rsid w:val="008E7C67"/>
    <w:rsid w:val="008F059F"/>
    <w:rsid w:val="008F1641"/>
    <w:rsid w:val="008F1BC1"/>
    <w:rsid w:val="008F291A"/>
    <w:rsid w:val="008F2F8A"/>
    <w:rsid w:val="008F3467"/>
    <w:rsid w:val="008F35CE"/>
    <w:rsid w:val="008F3724"/>
    <w:rsid w:val="008F3BD2"/>
    <w:rsid w:val="008F3CBB"/>
    <w:rsid w:val="008F4195"/>
    <w:rsid w:val="008F4AB2"/>
    <w:rsid w:val="008F4C9E"/>
    <w:rsid w:val="008F51B4"/>
    <w:rsid w:val="008F5D89"/>
    <w:rsid w:val="008F5E2C"/>
    <w:rsid w:val="008F6E6C"/>
    <w:rsid w:val="008F7820"/>
    <w:rsid w:val="00900508"/>
    <w:rsid w:val="00900919"/>
    <w:rsid w:val="009015E2"/>
    <w:rsid w:val="0090168D"/>
    <w:rsid w:val="00901C49"/>
    <w:rsid w:val="00901C61"/>
    <w:rsid w:val="0090203D"/>
    <w:rsid w:val="009027C3"/>
    <w:rsid w:val="009029B6"/>
    <w:rsid w:val="00902A4C"/>
    <w:rsid w:val="00902C6D"/>
    <w:rsid w:val="00902E25"/>
    <w:rsid w:val="0090300F"/>
    <w:rsid w:val="009035D3"/>
    <w:rsid w:val="00903A18"/>
    <w:rsid w:val="009040DB"/>
    <w:rsid w:val="00904316"/>
    <w:rsid w:val="0090537A"/>
    <w:rsid w:val="0090546B"/>
    <w:rsid w:val="0090566A"/>
    <w:rsid w:val="009066DC"/>
    <w:rsid w:val="00907AA2"/>
    <w:rsid w:val="00907BFE"/>
    <w:rsid w:val="009100A3"/>
    <w:rsid w:val="009102B7"/>
    <w:rsid w:val="009103D9"/>
    <w:rsid w:val="0091139A"/>
    <w:rsid w:val="00911C17"/>
    <w:rsid w:val="00911F2B"/>
    <w:rsid w:val="0091273A"/>
    <w:rsid w:val="0091277A"/>
    <w:rsid w:val="00912CB7"/>
    <w:rsid w:val="00912D90"/>
    <w:rsid w:val="00913BF5"/>
    <w:rsid w:val="0091423F"/>
    <w:rsid w:val="00914389"/>
    <w:rsid w:val="00914600"/>
    <w:rsid w:val="00914A4C"/>
    <w:rsid w:val="00914FBF"/>
    <w:rsid w:val="009158E6"/>
    <w:rsid w:val="00915B42"/>
    <w:rsid w:val="00915E31"/>
    <w:rsid w:val="0091620D"/>
    <w:rsid w:val="0091633E"/>
    <w:rsid w:val="00916D44"/>
    <w:rsid w:val="0091738C"/>
    <w:rsid w:val="00920139"/>
    <w:rsid w:val="009219C3"/>
    <w:rsid w:val="00921FEA"/>
    <w:rsid w:val="0092227A"/>
    <w:rsid w:val="00923A79"/>
    <w:rsid w:val="00923C1D"/>
    <w:rsid w:val="0092512E"/>
    <w:rsid w:val="0092526F"/>
    <w:rsid w:val="009260D1"/>
    <w:rsid w:val="00926BD4"/>
    <w:rsid w:val="009271B6"/>
    <w:rsid w:val="009276FE"/>
    <w:rsid w:val="00927862"/>
    <w:rsid w:val="00927F26"/>
    <w:rsid w:val="00930A16"/>
    <w:rsid w:val="00931006"/>
    <w:rsid w:val="00931F91"/>
    <w:rsid w:val="00933066"/>
    <w:rsid w:val="00933916"/>
    <w:rsid w:val="00933CFF"/>
    <w:rsid w:val="0093481D"/>
    <w:rsid w:val="00934989"/>
    <w:rsid w:val="00934E92"/>
    <w:rsid w:val="00934F4B"/>
    <w:rsid w:val="00935F56"/>
    <w:rsid w:val="009371B7"/>
    <w:rsid w:val="0093757A"/>
    <w:rsid w:val="009376F2"/>
    <w:rsid w:val="00940083"/>
    <w:rsid w:val="00940570"/>
    <w:rsid w:val="00940BFF"/>
    <w:rsid w:val="00940EDD"/>
    <w:rsid w:val="00941B20"/>
    <w:rsid w:val="00942FF4"/>
    <w:rsid w:val="00943518"/>
    <w:rsid w:val="00943B9F"/>
    <w:rsid w:val="0094407F"/>
    <w:rsid w:val="009442F6"/>
    <w:rsid w:val="00944DC2"/>
    <w:rsid w:val="00945038"/>
    <w:rsid w:val="00945AF5"/>
    <w:rsid w:val="00945BBB"/>
    <w:rsid w:val="00945E2C"/>
    <w:rsid w:val="00945EC4"/>
    <w:rsid w:val="00945ED4"/>
    <w:rsid w:val="00947213"/>
    <w:rsid w:val="00947780"/>
    <w:rsid w:val="009478C4"/>
    <w:rsid w:val="0095032A"/>
    <w:rsid w:val="009507AF"/>
    <w:rsid w:val="00950ECB"/>
    <w:rsid w:val="00950F21"/>
    <w:rsid w:val="00950FC7"/>
    <w:rsid w:val="00951E22"/>
    <w:rsid w:val="00952282"/>
    <w:rsid w:val="0095362A"/>
    <w:rsid w:val="00953F4D"/>
    <w:rsid w:val="00953FEE"/>
    <w:rsid w:val="009547BE"/>
    <w:rsid w:val="00954874"/>
    <w:rsid w:val="00954B60"/>
    <w:rsid w:val="00955440"/>
    <w:rsid w:val="00955D09"/>
    <w:rsid w:val="0095675B"/>
    <w:rsid w:val="0095679F"/>
    <w:rsid w:val="0095697A"/>
    <w:rsid w:val="00956AB7"/>
    <w:rsid w:val="00956D7C"/>
    <w:rsid w:val="009574A0"/>
    <w:rsid w:val="00957526"/>
    <w:rsid w:val="00957EC5"/>
    <w:rsid w:val="00960187"/>
    <w:rsid w:val="00960938"/>
    <w:rsid w:val="00960A19"/>
    <w:rsid w:val="00960F3A"/>
    <w:rsid w:val="00962242"/>
    <w:rsid w:val="0096279C"/>
    <w:rsid w:val="00962E0B"/>
    <w:rsid w:val="00963112"/>
    <w:rsid w:val="00964929"/>
    <w:rsid w:val="00964E55"/>
    <w:rsid w:val="00964E60"/>
    <w:rsid w:val="00964E9B"/>
    <w:rsid w:val="0096538A"/>
    <w:rsid w:val="009654A3"/>
    <w:rsid w:val="0096588E"/>
    <w:rsid w:val="009665AA"/>
    <w:rsid w:val="00966735"/>
    <w:rsid w:val="00967463"/>
    <w:rsid w:val="00967470"/>
    <w:rsid w:val="00970849"/>
    <w:rsid w:val="00971196"/>
    <w:rsid w:val="00971661"/>
    <w:rsid w:val="00971E25"/>
    <w:rsid w:val="0097229D"/>
    <w:rsid w:val="0097287E"/>
    <w:rsid w:val="00972E03"/>
    <w:rsid w:val="0097373B"/>
    <w:rsid w:val="009739B4"/>
    <w:rsid w:val="0097504B"/>
    <w:rsid w:val="0097546B"/>
    <w:rsid w:val="00975494"/>
    <w:rsid w:val="009758F5"/>
    <w:rsid w:val="00975C22"/>
    <w:rsid w:val="0097624F"/>
    <w:rsid w:val="0097684F"/>
    <w:rsid w:val="00976890"/>
    <w:rsid w:val="009773A9"/>
    <w:rsid w:val="00977AD5"/>
    <w:rsid w:val="00980A32"/>
    <w:rsid w:val="0098197A"/>
    <w:rsid w:val="00981A7D"/>
    <w:rsid w:val="009820C3"/>
    <w:rsid w:val="00982679"/>
    <w:rsid w:val="00982ADF"/>
    <w:rsid w:val="009830E5"/>
    <w:rsid w:val="00983891"/>
    <w:rsid w:val="00983FB5"/>
    <w:rsid w:val="0098400D"/>
    <w:rsid w:val="00984506"/>
    <w:rsid w:val="00984685"/>
    <w:rsid w:val="00984E05"/>
    <w:rsid w:val="00985A3B"/>
    <w:rsid w:val="00985FA5"/>
    <w:rsid w:val="009860CD"/>
    <w:rsid w:val="00986689"/>
    <w:rsid w:val="00986697"/>
    <w:rsid w:val="00986EB4"/>
    <w:rsid w:val="0098709F"/>
    <w:rsid w:val="0098787C"/>
    <w:rsid w:val="00990C02"/>
    <w:rsid w:val="009918EB"/>
    <w:rsid w:val="0099206F"/>
    <w:rsid w:val="00993815"/>
    <w:rsid w:val="0099382D"/>
    <w:rsid w:val="009940C6"/>
    <w:rsid w:val="00994AA3"/>
    <w:rsid w:val="00995296"/>
    <w:rsid w:val="00995A77"/>
    <w:rsid w:val="00995BAC"/>
    <w:rsid w:val="0099726F"/>
    <w:rsid w:val="00997AC9"/>
    <w:rsid w:val="00997FD9"/>
    <w:rsid w:val="009A0394"/>
    <w:rsid w:val="009A0704"/>
    <w:rsid w:val="009A127A"/>
    <w:rsid w:val="009A1F02"/>
    <w:rsid w:val="009A1F8B"/>
    <w:rsid w:val="009A2513"/>
    <w:rsid w:val="009A31C6"/>
    <w:rsid w:val="009A33DD"/>
    <w:rsid w:val="009A3FFB"/>
    <w:rsid w:val="009A4323"/>
    <w:rsid w:val="009A43D9"/>
    <w:rsid w:val="009A4B0B"/>
    <w:rsid w:val="009A54AF"/>
    <w:rsid w:val="009A589B"/>
    <w:rsid w:val="009A64A6"/>
    <w:rsid w:val="009A692A"/>
    <w:rsid w:val="009A6A61"/>
    <w:rsid w:val="009A6FAA"/>
    <w:rsid w:val="009A7729"/>
    <w:rsid w:val="009A779E"/>
    <w:rsid w:val="009A7B75"/>
    <w:rsid w:val="009B0734"/>
    <w:rsid w:val="009B0AB4"/>
    <w:rsid w:val="009B0E87"/>
    <w:rsid w:val="009B1408"/>
    <w:rsid w:val="009B1884"/>
    <w:rsid w:val="009B1C3C"/>
    <w:rsid w:val="009B1DDC"/>
    <w:rsid w:val="009B1FED"/>
    <w:rsid w:val="009B22D4"/>
    <w:rsid w:val="009B395B"/>
    <w:rsid w:val="009B3B03"/>
    <w:rsid w:val="009B5630"/>
    <w:rsid w:val="009B5969"/>
    <w:rsid w:val="009B59A5"/>
    <w:rsid w:val="009B6928"/>
    <w:rsid w:val="009B6997"/>
    <w:rsid w:val="009B6BC5"/>
    <w:rsid w:val="009B6EBF"/>
    <w:rsid w:val="009B74D0"/>
    <w:rsid w:val="009B7571"/>
    <w:rsid w:val="009B778C"/>
    <w:rsid w:val="009B7BD5"/>
    <w:rsid w:val="009C1125"/>
    <w:rsid w:val="009C13DF"/>
    <w:rsid w:val="009C172D"/>
    <w:rsid w:val="009C1AB3"/>
    <w:rsid w:val="009C2341"/>
    <w:rsid w:val="009C2ADA"/>
    <w:rsid w:val="009C2E4D"/>
    <w:rsid w:val="009C3840"/>
    <w:rsid w:val="009C5427"/>
    <w:rsid w:val="009C5A0B"/>
    <w:rsid w:val="009C665B"/>
    <w:rsid w:val="009C68D9"/>
    <w:rsid w:val="009C6FB8"/>
    <w:rsid w:val="009C737A"/>
    <w:rsid w:val="009C7677"/>
    <w:rsid w:val="009C7ADA"/>
    <w:rsid w:val="009C7BEB"/>
    <w:rsid w:val="009C7EAF"/>
    <w:rsid w:val="009D04A0"/>
    <w:rsid w:val="009D0B5F"/>
    <w:rsid w:val="009D158B"/>
    <w:rsid w:val="009D19C0"/>
    <w:rsid w:val="009D1ABA"/>
    <w:rsid w:val="009D278D"/>
    <w:rsid w:val="009D3352"/>
    <w:rsid w:val="009D3D31"/>
    <w:rsid w:val="009D3F87"/>
    <w:rsid w:val="009D41E0"/>
    <w:rsid w:val="009D4292"/>
    <w:rsid w:val="009D4526"/>
    <w:rsid w:val="009D5AAA"/>
    <w:rsid w:val="009D5DFD"/>
    <w:rsid w:val="009D6060"/>
    <w:rsid w:val="009D65EA"/>
    <w:rsid w:val="009D6924"/>
    <w:rsid w:val="009D6F49"/>
    <w:rsid w:val="009E0B57"/>
    <w:rsid w:val="009E0C15"/>
    <w:rsid w:val="009E1464"/>
    <w:rsid w:val="009E1A8F"/>
    <w:rsid w:val="009E264F"/>
    <w:rsid w:val="009E30BF"/>
    <w:rsid w:val="009E367D"/>
    <w:rsid w:val="009E3871"/>
    <w:rsid w:val="009E4165"/>
    <w:rsid w:val="009E49ED"/>
    <w:rsid w:val="009E5323"/>
    <w:rsid w:val="009E553C"/>
    <w:rsid w:val="009E62FB"/>
    <w:rsid w:val="009E6657"/>
    <w:rsid w:val="009E7865"/>
    <w:rsid w:val="009E794B"/>
    <w:rsid w:val="009F06F2"/>
    <w:rsid w:val="009F08F1"/>
    <w:rsid w:val="009F0CB5"/>
    <w:rsid w:val="009F0FEF"/>
    <w:rsid w:val="009F15ED"/>
    <w:rsid w:val="009F18BA"/>
    <w:rsid w:val="009F1C1B"/>
    <w:rsid w:val="009F1E5D"/>
    <w:rsid w:val="009F205D"/>
    <w:rsid w:val="009F25A0"/>
    <w:rsid w:val="009F2D59"/>
    <w:rsid w:val="009F2EBA"/>
    <w:rsid w:val="009F2FDE"/>
    <w:rsid w:val="009F3316"/>
    <w:rsid w:val="009F376F"/>
    <w:rsid w:val="009F4241"/>
    <w:rsid w:val="009F4AD4"/>
    <w:rsid w:val="009F4CB4"/>
    <w:rsid w:val="009F5099"/>
    <w:rsid w:val="009F5170"/>
    <w:rsid w:val="009F5BCB"/>
    <w:rsid w:val="009F622B"/>
    <w:rsid w:val="009F634C"/>
    <w:rsid w:val="009F6EDB"/>
    <w:rsid w:val="009F745C"/>
    <w:rsid w:val="009F7476"/>
    <w:rsid w:val="009F7947"/>
    <w:rsid w:val="009F7A07"/>
    <w:rsid w:val="009F7F8E"/>
    <w:rsid w:val="00A00AD9"/>
    <w:rsid w:val="00A011AD"/>
    <w:rsid w:val="00A01342"/>
    <w:rsid w:val="00A02A4E"/>
    <w:rsid w:val="00A02B99"/>
    <w:rsid w:val="00A02BC5"/>
    <w:rsid w:val="00A02D7C"/>
    <w:rsid w:val="00A02FC6"/>
    <w:rsid w:val="00A0309E"/>
    <w:rsid w:val="00A0397A"/>
    <w:rsid w:val="00A04CA7"/>
    <w:rsid w:val="00A0509C"/>
    <w:rsid w:val="00A054D2"/>
    <w:rsid w:val="00A0554D"/>
    <w:rsid w:val="00A058F9"/>
    <w:rsid w:val="00A05CB9"/>
    <w:rsid w:val="00A05DD9"/>
    <w:rsid w:val="00A05E92"/>
    <w:rsid w:val="00A05EF8"/>
    <w:rsid w:val="00A0600C"/>
    <w:rsid w:val="00A065DF"/>
    <w:rsid w:val="00A066E6"/>
    <w:rsid w:val="00A07246"/>
    <w:rsid w:val="00A07619"/>
    <w:rsid w:val="00A07B38"/>
    <w:rsid w:val="00A10394"/>
    <w:rsid w:val="00A1041C"/>
    <w:rsid w:val="00A11453"/>
    <w:rsid w:val="00A1180F"/>
    <w:rsid w:val="00A11C3E"/>
    <w:rsid w:val="00A122DC"/>
    <w:rsid w:val="00A12422"/>
    <w:rsid w:val="00A1244F"/>
    <w:rsid w:val="00A12A5D"/>
    <w:rsid w:val="00A130F9"/>
    <w:rsid w:val="00A13C17"/>
    <w:rsid w:val="00A13F76"/>
    <w:rsid w:val="00A143AF"/>
    <w:rsid w:val="00A14E70"/>
    <w:rsid w:val="00A16508"/>
    <w:rsid w:val="00A17B9A"/>
    <w:rsid w:val="00A20AAC"/>
    <w:rsid w:val="00A21B28"/>
    <w:rsid w:val="00A22207"/>
    <w:rsid w:val="00A231F5"/>
    <w:rsid w:val="00A23A75"/>
    <w:rsid w:val="00A248BB"/>
    <w:rsid w:val="00A25036"/>
    <w:rsid w:val="00A25131"/>
    <w:rsid w:val="00A26172"/>
    <w:rsid w:val="00A2642F"/>
    <w:rsid w:val="00A264BC"/>
    <w:rsid w:val="00A275A5"/>
    <w:rsid w:val="00A27D88"/>
    <w:rsid w:val="00A27E63"/>
    <w:rsid w:val="00A315AC"/>
    <w:rsid w:val="00A31A87"/>
    <w:rsid w:val="00A31AF3"/>
    <w:rsid w:val="00A31E23"/>
    <w:rsid w:val="00A32C62"/>
    <w:rsid w:val="00A32D27"/>
    <w:rsid w:val="00A333AD"/>
    <w:rsid w:val="00A3359C"/>
    <w:rsid w:val="00A33EAD"/>
    <w:rsid w:val="00A34B68"/>
    <w:rsid w:val="00A35DEC"/>
    <w:rsid w:val="00A360F1"/>
    <w:rsid w:val="00A364A2"/>
    <w:rsid w:val="00A36971"/>
    <w:rsid w:val="00A36BC8"/>
    <w:rsid w:val="00A37502"/>
    <w:rsid w:val="00A3761F"/>
    <w:rsid w:val="00A37B5E"/>
    <w:rsid w:val="00A402F8"/>
    <w:rsid w:val="00A40780"/>
    <w:rsid w:val="00A41230"/>
    <w:rsid w:val="00A4206F"/>
    <w:rsid w:val="00A43331"/>
    <w:rsid w:val="00A43BFB"/>
    <w:rsid w:val="00A44384"/>
    <w:rsid w:val="00A44846"/>
    <w:rsid w:val="00A44E87"/>
    <w:rsid w:val="00A45AC2"/>
    <w:rsid w:val="00A463D7"/>
    <w:rsid w:val="00A4673D"/>
    <w:rsid w:val="00A46D16"/>
    <w:rsid w:val="00A47899"/>
    <w:rsid w:val="00A5067E"/>
    <w:rsid w:val="00A50E79"/>
    <w:rsid w:val="00A534BE"/>
    <w:rsid w:val="00A54029"/>
    <w:rsid w:val="00A54489"/>
    <w:rsid w:val="00A5496A"/>
    <w:rsid w:val="00A5520F"/>
    <w:rsid w:val="00A56718"/>
    <w:rsid w:val="00A569E4"/>
    <w:rsid w:val="00A56B6B"/>
    <w:rsid w:val="00A570AE"/>
    <w:rsid w:val="00A57425"/>
    <w:rsid w:val="00A605F3"/>
    <w:rsid w:val="00A60BFB"/>
    <w:rsid w:val="00A619EE"/>
    <w:rsid w:val="00A63BED"/>
    <w:rsid w:val="00A64219"/>
    <w:rsid w:val="00A642E8"/>
    <w:rsid w:val="00A64661"/>
    <w:rsid w:val="00A646E8"/>
    <w:rsid w:val="00A652A9"/>
    <w:rsid w:val="00A653CD"/>
    <w:rsid w:val="00A65663"/>
    <w:rsid w:val="00A66342"/>
    <w:rsid w:val="00A665E6"/>
    <w:rsid w:val="00A67624"/>
    <w:rsid w:val="00A67828"/>
    <w:rsid w:val="00A702EC"/>
    <w:rsid w:val="00A715FC"/>
    <w:rsid w:val="00A72237"/>
    <w:rsid w:val="00A728E1"/>
    <w:rsid w:val="00A732DD"/>
    <w:rsid w:val="00A76858"/>
    <w:rsid w:val="00A76A36"/>
    <w:rsid w:val="00A77165"/>
    <w:rsid w:val="00A77216"/>
    <w:rsid w:val="00A776AC"/>
    <w:rsid w:val="00A77CDC"/>
    <w:rsid w:val="00A800A4"/>
    <w:rsid w:val="00A80241"/>
    <w:rsid w:val="00A8027C"/>
    <w:rsid w:val="00A809B4"/>
    <w:rsid w:val="00A8163C"/>
    <w:rsid w:val="00A821A2"/>
    <w:rsid w:val="00A832E7"/>
    <w:rsid w:val="00A835F9"/>
    <w:rsid w:val="00A83EA6"/>
    <w:rsid w:val="00A843E9"/>
    <w:rsid w:val="00A8485E"/>
    <w:rsid w:val="00A85288"/>
    <w:rsid w:val="00A85FB9"/>
    <w:rsid w:val="00A8663A"/>
    <w:rsid w:val="00A869E0"/>
    <w:rsid w:val="00A86FA0"/>
    <w:rsid w:val="00A871F3"/>
    <w:rsid w:val="00A874D1"/>
    <w:rsid w:val="00A90031"/>
    <w:rsid w:val="00A90693"/>
    <w:rsid w:val="00A915D6"/>
    <w:rsid w:val="00A91883"/>
    <w:rsid w:val="00A91906"/>
    <w:rsid w:val="00A91E21"/>
    <w:rsid w:val="00A94469"/>
    <w:rsid w:val="00A94707"/>
    <w:rsid w:val="00A9471A"/>
    <w:rsid w:val="00A9596E"/>
    <w:rsid w:val="00A959A4"/>
    <w:rsid w:val="00A95F8B"/>
    <w:rsid w:val="00A96462"/>
    <w:rsid w:val="00A97552"/>
    <w:rsid w:val="00A9765A"/>
    <w:rsid w:val="00A97882"/>
    <w:rsid w:val="00AA01B2"/>
    <w:rsid w:val="00AA021F"/>
    <w:rsid w:val="00AA02E0"/>
    <w:rsid w:val="00AA0B23"/>
    <w:rsid w:val="00AA1679"/>
    <w:rsid w:val="00AA23E2"/>
    <w:rsid w:val="00AA24F1"/>
    <w:rsid w:val="00AA2840"/>
    <w:rsid w:val="00AA2FBD"/>
    <w:rsid w:val="00AA36F1"/>
    <w:rsid w:val="00AA389E"/>
    <w:rsid w:val="00AA3BE0"/>
    <w:rsid w:val="00AA3C46"/>
    <w:rsid w:val="00AA40E8"/>
    <w:rsid w:val="00AA5133"/>
    <w:rsid w:val="00AA5761"/>
    <w:rsid w:val="00AA5893"/>
    <w:rsid w:val="00AA5AA8"/>
    <w:rsid w:val="00AA5C16"/>
    <w:rsid w:val="00AA6297"/>
    <w:rsid w:val="00AA68AC"/>
    <w:rsid w:val="00AA6F16"/>
    <w:rsid w:val="00AA6FA7"/>
    <w:rsid w:val="00AA74A6"/>
    <w:rsid w:val="00AA7730"/>
    <w:rsid w:val="00AA7937"/>
    <w:rsid w:val="00AA7F43"/>
    <w:rsid w:val="00AB01D4"/>
    <w:rsid w:val="00AB0519"/>
    <w:rsid w:val="00AB1287"/>
    <w:rsid w:val="00AB1A07"/>
    <w:rsid w:val="00AB1C20"/>
    <w:rsid w:val="00AB1C8B"/>
    <w:rsid w:val="00AB2076"/>
    <w:rsid w:val="00AB2AB4"/>
    <w:rsid w:val="00AB3789"/>
    <w:rsid w:val="00AB3917"/>
    <w:rsid w:val="00AB3A16"/>
    <w:rsid w:val="00AB3F16"/>
    <w:rsid w:val="00AB4EAB"/>
    <w:rsid w:val="00AB566F"/>
    <w:rsid w:val="00AB6044"/>
    <w:rsid w:val="00AB63C0"/>
    <w:rsid w:val="00AB670B"/>
    <w:rsid w:val="00AB6C22"/>
    <w:rsid w:val="00AB6D25"/>
    <w:rsid w:val="00AB79F0"/>
    <w:rsid w:val="00AB7E62"/>
    <w:rsid w:val="00AC0330"/>
    <w:rsid w:val="00AC08ED"/>
    <w:rsid w:val="00AC0D55"/>
    <w:rsid w:val="00AC2241"/>
    <w:rsid w:val="00AC2A48"/>
    <w:rsid w:val="00AC2EB7"/>
    <w:rsid w:val="00AC3854"/>
    <w:rsid w:val="00AC44CA"/>
    <w:rsid w:val="00AC4D68"/>
    <w:rsid w:val="00AC4FBF"/>
    <w:rsid w:val="00AC5A3C"/>
    <w:rsid w:val="00AC616C"/>
    <w:rsid w:val="00AD0B9F"/>
    <w:rsid w:val="00AD0D8C"/>
    <w:rsid w:val="00AD244B"/>
    <w:rsid w:val="00AD40C4"/>
    <w:rsid w:val="00AD4300"/>
    <w:rsid w:val="00AD4634"/>
    <w:rsid w:val="00AD4771"/>
    <w:rsid w:val="00AD4C41"/>
    <w:rsid w:val="00AD4F21"/>
    <w:rsid w:val="00AD5465"/>
    <w:rsid w:val="00AD5FF0"/>
    <w:rsid w:val="00AD6E31"/>
    <w:rsid w:val="00AD6FF5"/>
    <w:rsid w:val="00AD73E5"/>
    <w:rsid w:val="00AE05D9"/>
    <w:rsid w:val="00AE1BCB"/>
    <w:rsid w:val="00AE25A6"/>
    <w:rsid w:val="00AE2713"/>
    <w:rsid w:val="00AE303A"/>
    <w:rsid w:val="00AE31F5"/>
    <w:rsid w:val="00AE36D3"/>
    <w:rsid w:val="00AE36EC"/>
    <w:rsid w:val="00AE49E0"/>
    <w:rsid w:val="00AE4A09"/>
    <w:rsid w:val="00AE4AE2"/>
    <w:rsid w:val="00AE4C5D"/>
    <w:rsid w:val="00AE4F8B"/>
    <w:rsid w:val="00AE50E3"/>
    <w:rsid w:val="00AE54EF"/>
    <w:rsid w:val="00AE57B6"/>
    <w:rsid w:val="00AE5FFD"/>
    <w:rsid w:val="00AE68C0"/>
    <w:rsid w:val="00AE6EE3"/>
    <w:rsid w:val="00AF025C"/>
    <w:rsid w:val="00AF0D38"/>
    <w:rsid w:val="00AF0F21"/>
    <w:rsid w:val="00AF1497"/>
    <w:rsid w:val="00AF17C1"/>
    <w:rsid w:val="00AF1D10"/>
    <w:rsid w:val="00AF2576"/>
    <w:rsid w:val="00AF324A"/>
    <w:rsid w:val="00AF356F"/>
    <w:rsid w:val="00AF3622"/>
    <w:rsid w:val="00AF3CEF"/>
    <w:rsid w:val="00AF3CF3"/>
    <w:rsid w:val="00AF4611"/>
    <w:rsid w:val="00AF4B79"/>
    <w:rsid w:val="00AF4EF0"/>
    <w:rsid w:val="00AF6733"/>
    <w:rsid w:val="00AF6836"/>
    <w:rsid w:val="00AF7119"/>
    <w:rsid w:val="00AF7242"/>
    <w:rsid w:val="00AF7510"/>
    <w:rsid w:val="00AF7F7C"/>
    <w:rsid w:val="00B00058"/>
    <w:rsid w:val="00B00CCD"/>
    <w:rsid w:val="00B01475"/>
    <w:rsid w:val="00B01EB7"/>
    <w:rsid w:val="00B03C8A"/>
    <w:rsid w:val="00B03F7C"/>
    <w:rsid w:val="00B0445C"/>
    <w:rsid w:val="00B04A1E"/>
    <w:rsid w:val="00B04C03"/>
    <w:rsid w:val="00B05BE8"/>
    <w:rsid w:val="00B07121"/>
    <w:rsid w:val="00B071B1"/>
    <w:rsid w:val="00B07FD9"/>
    <w:rsid w:val="00B1120E"/>
    <w:rsid w:val="00B113FF"/>
    <w:rsid w:val="00B118D8"/>
    <w:rsid w:val="00B11DB3"/>
    <w:rsid w:val="00B11F38"/>
    <w:rsid w:val="00B1204E"/>
    <w:rsid w:val="00B12570"/>
    <w:rsid w:val="00B142CB"/>
    <w:rsid w:val="00B144E5"/>
    <w:rsid w:val="00B14943"/>
    <w:rsid w:val="00B156AC"/>
    <w:rsid w:val="00B1583D"/>
    <w:rsid w:val="00B164CB"/>
    <w:rsid w:val="00B16A3D"/>
    <w:rsid w:val="00B16BF0"/>
    <w:rsid w:val="00B17740"/>
    <w:rsid w:val="00B21409"/>
    <w:rsid w:val="00B21A61"/>
    <w:rsid w:val="00B21C4E"/>
    <w:rsid w:val="00B225F3"/>
    <w:rsid w:val="00B22821"/>
    <w:rsid w:val="00B22A74"/>
    <w:rsid w:val="00B232C4"/>
    <w:rsid w:val="00B2467F"/>
    <w:rsid w:val="00B24EDB"/>
    <w:rsid w:val="00B258EC"/>
    <w:rsid w:val="00B25E61"/>
    <w:rsid w:val="00B26133"/>
    <w:rsid w:val="00B26426"/>
    <w:rsid w:val="00B26547"/>
    <w:rsid w:val="00B26634"/>
    <w:rsid w:val="00B266F6"/>
    <w:rsid w:val="00B26A25"/>
    <w:rsid w:val="00B270C7"/>
    <w:rsid w:val="00B27C15"/>
    <w:rsid w:val="00B300E9"/>
    <w:rsid w:val="00B30586"/>
    <w:rsid w:val="00B309F5"/>
    <w:rsid w:val="00B31343"/>
    <w:rsid w:val="00B315E2"/>
    <w:rsid w:val="00B31BD0"/>
    <w:rsid w:val="00B31C2C"/>
    <w:rsid w:val="00B3213D"/>
    <w:rsid w:val="00B32363"/>
    <w:rsid w:val="00B324A4"/>
    <w:rsid w:val="00B32646"/>
    <w:rsid w:val="00B3293F"/>
    <w:rsid w:val="00B3389C"/>
    <w:rsid w:val="00B33FF8"/>
    <w:rsid w:val="00B34260"/>
    <w:rsid w:val="00B3464D"/>
    <w:rsid w:val="00B34CF6"/>
    <w:rsid w:val="00B3504F"/>
    <w:rsid w:val="00B35AE2"/>
    <w:rsid w:val="00B35E79"/>
    <w:rsid w:val="00B362FC"/>
    <w:rsid w:val="00B36715"/>
    <w:rsid w:val="00B36DB6"/>
    <w:rsid w:val="00B37090"/>
    <w:rsid w:val="00B376F5"/>
    <w:rsid w:val="00B37D5F"/>
    <w:rsid w:val="00B37F03"/>
    <w:rsid w:val="00B40ABB"/>
    <w:rsid w:val="00B40E49"/>
    <w:rsid w:val="00B41AB6"/>
    <w:rsid w:val="00B41FA6"/>
    <w:rsid w:val="00B42706"/>
    <w:rsid w:val="00B42E1A"/>
    <w:rsid w:val="00B42FE1"/>
    <w:rsid w:val="00B43A56"/>
    <w:rsid w:val="00B442BE"/>
    <w:rsid w:val="00B44F00"/>
    <w:rsid w:val="00B4504E"/>
    <w:rsid w:val="00B4533F"/>
    <w:rsid w:val="00B45D24"/>
    <w:rsid w:val="00B45DDE"/>
    <w:rsid w:val="00B45E99"/>
    <w:rsid w:val="00B45EA4"/>
    <w:rsid w:val="00B4668B"/>
    <w:rsid w:val="00B4668D"/>
    <w:rsid w:val="00B46A0E"/>
    <w:rsid w:val="00B46C59"/>
    <w:rsid w:val="00B475D0"/>
    <w:rsid w:val="00B4780C"/>
    <w:rsid w:val="00B50CBB"/>
    <w:rsid w:val="00B50D97"/>
    <w:rsid w:val="00B51443"/>
    <w:rsid w:val="00B52064"/>
    <w:rsid w:val="00B52539"/>
    <w:rsid w:val="00B52591"/>
    <w:rsid w:val="00B526F2"/>
    <w:rsid w:val="00B5305B"/>
    <w:rsid w:val="00B5336E"/>
    <w:rsid w:val="00B53575"/>
    <w:rsid w:val="00B53F16"/>
    <w:rsid w:val="00B54410"/>
    <w:rsid w:val="00B54BC2"/>
    <w:rsid w:val="00B55105"/>
    <w:rsid w:val="00B556F0"/>
    <w:rsid w:val="00B55A8E"/>
    <w:rsid w:val="00B560D1"/>
    <w:rsid w:val="00B574F8"/>
    <w:rsid w:val="00B57610"/>
    <w:rsid w:val="00B60446"/>
    <w:rsid w:val="00B607C1"/>
    <w:rsid w:val="00B607D2"/>
    <w:rsid w:val="00B60AB3"/>
    <w:rsid w:val="00B60DEF"/>
    <w:rsid w:val="00B62369"/>
    <w:rsid w:val="00B6262C"/>
    <w:rsid w:val="00B62695"/>
    <w:rsid w:val="00B62C08"/>
    <w:rsid w:val="00B649CB"/>
    <w:rsid w:val="00B649DB"/>
    <w:rsid w:val="00B64A4F"/>
    <w:rsid w:val="00B65001"/>
    <w:rsid w:val="00B65EF7"/>
    <w:rsid w:val="00B660B7"/>
    <w:rsid w:val="00B66895"/>
    <w:rsid w:val="00B67084"/>
    <w:rsid w:val="00B676DD"/>
    <w:rsid w:val="00B67936"/>
    <w:rsid w:val="00B70245"/>
    <w:rsid w:val="00B70466"/>
    <w:rsid w:val="00B70993"/>
    <w:rsid w:val="00B70DDB"/>
    <w:rsid w:val="00B7336F"/>
    <w:rsid w:val="00B73757"/>
    <w:rsid w:val="00B73C91"/>
    <w:rsid w:val="00B741AD"/>
    <w:rsid w:val="00B741C4"/>
    <w:rsid w:val="00B749D8"/>
    <w:rsid w:val="00B74AC0"/>
    <w:rsid w:val="00B74E59"/>
    <w:rsid w:val="00B7571D"/>
    <w:rsid w:val="00B758C6"/>
    <w:rsid w:val="00B75E00"/>
    <w:rsid w:val="00B75F7F"/>
    <w:rsid w:val="00B7680E"/>
    <w:rsid w:val="00B76EDE"/>
    <w:rsid w:val="00B77663"/>
    <w:rsid w:val="00B77700"/>
    <w:rsid w:val="00B80094"/>
    <w:rsid w:val="00B80430"/>
    <w:rsid w:val="00B80C3D"/>
    <w:rsid w:val="00B81186"/>
    <w:rsid w:val="00B82ECC"/>
    <w:rsid w:val="00B83682"/>
    <w:rsid w:val="00B8373C"/>
    <w:rsid w:val="00B83BAC"/>
    <w:rsid w:val="00B84D8D"/>
    <w:rsid w:val="00B8555E"/>
    <w:rsid w:val="00B8635C"/>
    <w:rsid w:val="00B868AD"/>
    <w:rsid w:val="00B86AFD"/>
    <w:rsid w:val="00B86BD4"/>
    <w:rsid w:val="00B87555"/>
    <w:rsid w:val="00B8763B"/>
    <w:rsid w:val="00B87BF9"/>
    <w:rsid w:val="00B87DC6"/>
    <w:rsid w:val="00B90871"/>
    <w:rsid w:val="00B90997"/>
    <w:rsid w:val="00B91152"/>
    <w:rsid w:val="00B914AD"/>
    <w:rsid w:val="00B91594"/>
    <w:rsid w:val="00B91C36"/>
    <w:rsid w:val="00B91CE0"/>
    <w:rsid w:val="00B92DD9"/>
    <w:rsid w:val="00B92E2E"/>
    <w:rsid w:val="00B93C66"/>
    <w:rsid w:val="00B94AB0"/>
    <w:rsid w:val="00B9514A"/>
    <w:rsid w:val="00B95495"/>
    <w:rsid w:val="00B95B9E"/>
    <w:rsid w:val="00B96184"/>
    <w:rsid w:val="00B961B2"/>
    <w:rsid w:val="00B971F1"/>
    <w:rsid w:val="00B97B52"/>
    <w:rsid w:val="00BA0119"/>
    <w:rsid w:val="00BA091A"/>
    <w:rsid w:val="00BA0E51"/>
    <w:rsid w:val="00BA0E8B"/>
    <w:rsid w:val="00BA1074"/>
    <w:rsid w:val="00BA13C4"/>
    <w:rsid w:val="00BA17BD"/>
    <w:rsid w:val="00BA1EEE"/>
    <w:rsid w:val="00BA21BD"/>
    <w:rsid w:val="00BA34EB"/>
    <w:rsid w:val="00BA4619"/>
    <w:rsid w:val="00BA574E"/>
    <w:rsid w:val="00BA6219"/>
    <w:rsid w:val="00BA63E6"/>
    <w:rsid w:val="00BA7977"/>
    <w:rsid w:val="00BA7DFE"/>
    <w:rsid w:val="00BA7F48"/>
    <w:rsid w:val="00BB079A"/>
    <w:rsid w:val="00BB1697"/>
    <w:rsid w:val="00BB1A24"/>
    <w:rsid w:val="00BB2F01"/>
    <w:rsid w:val="00BB3985"/>
    <w:rsid w:val="00BB3EE7"/>
    <w:rsid w:val="00BB3FEB"/>
    <w:rsid w:val="00BB4E74"/>
    <w:rsid w:val="00BB577D"/>
    <w:rsid w:val="00BB65E4"/>
    <w:rsid w:val="00BB67A2"/>
    <w:rsid w:val="00BB6CBC"/>
    <w:rsid w:val="00BB7686"/>
    <w:rsid w:val="00BB7CFD"/>
    <w:rsid w:val="00BB7F67"/>
    <w:rsid w:val="00BC0515"/>
    <w:rsid w:val="00BC0717"/>
    <w:rsid w:val="00BC0748"/>
    <w:rsid w:val="00BC0E7D"/>
    <w:rsid w:val="00BC1438"/>
    <w:rsid w:val="00BC1B90"/>
    <w:rsid w:val="00BC25D9"/>
    <w:rsid w:val="00BC2EDB"/>
    <w:rsid w:val="00BC35C5"/>
    <w:rsid w:val="00BC35FC"/>
    <w:rsid w:val="00BC3E9C"/>
    <w:rsid w:val="00BC3F00"/>
    <w:rsid w:val="00BC4462"/>
    <w:rsid w:val="00BC448E"/>
    <w:rsid w:val="00BC4C63"/>
    <w:rsid w:val="00BC54B9"/>
    <w:rsid w:val="00BC5733"/>
    <w:rsid w:val="00BC5F2C"/>
    <w:rsid w:val="00BC6067"/>
    <w:rsid w:val="00BC618D"/>
    <w:rsid w:val="00BC6345"/>
    <w:rsid w:val="00BC64F4"/>
    <w:rsid w:val="00BC67B7"/>
    <w:rsid w:val="00BC6BD6"/>
    <w:rsid w:val="00BC7628"/>
    <w:rsid w:val="00BC7989"/>
    <w:rsid w:val="00BD134D"/>
    <w:rsid w:val="00BD13F2"/>
    <w:rsid w:val="00BD1C5E"/>
    <w:rsid w:val="00BD2210"/>
    <w:rsid w:val="00BD2899"/>
    <w:rsid w:val="00BD426F"/>
    <w:rsid w:val="00BD4AD7"/>
    <w:rsid w:val="00BD57CF"/>
    <w:rsid w:val="00BD5F40"/>
    <w:rsid w:val="00BD6066"/>
    <w:rsid w:val="00BD7125"/>
    <w:rsid w:val="00BD78F8"/>
    <w:rsid w:val="00BE16F5"/>
    <w:rsid w:val="00BE2FBC"/>
    <w:rsid w:val="00BE305F"/>
    <w:rsid w:val="00BE3145"/>
    <w:rsid w:val="00BE37C3"/>
    <w:rsid w:val="00BE3B2A"/>
    <w:rsid w:val="00BE3C2D"/>
    <w:rsid w:val="00BE54BE"/>
    <w:rsid w:val="00BE5EAE"/>
    <w:rsid w:val="00BE66BF"/>
    <w:rsid w:val="00BE6B19"/>
    <w:rsid w:val="00BE76FF"/>
    <w:rsid w:val="00BF0333"/>
    <w:rsid w:val="00BF052A"/>
    <w:rsid w:val="00BF05C5"/>
    <w:rsid w:val="00BF16EE"/>
    <w:rsid w:val="00BF1B92"/>
    <w:rsid w:val="00BF28A0"/>
    <w:rsid w:val="00BF2D5B"/>
    <w:rsid w:val="00BF39DA"/>
    <w:rsid w:val="00BF43EC"/>
    <w:rsid w:val="00BF442E"/>
    <w:rsid w:val="00BF4845"/>
    <w:rsid w:val="00BF50CA"/>
    <w:rsid w:val="00BF58E7"/>
    <w:rsid w:val="00BF5F59"/>
    <w:rsid w:val="00BF629A"/>
    <w:rsid w:val="00BF66A2"/>
    <w:rsid w:val="00BF6DEC"/>
    <w:rsid w:val="00BF6E86"/>
    <w:rsid w:val="00BF7136"/>
    <w:rsid w:val="00BF718F"/>
    <w:rsid w:val="00BF7E36"/>
    <w:rsid w:val="00C00281"/>
    <w:rsid w:val="00C009EE"/>
    <w:rsid w:val="00C00AE5"/>
    <w:rsid w:val="00C00F78"/>
    <w:rsid w:val="00C00FD8"/>
    <w:rsid w:val="00C01125"/>
    <w:rsid w:val="00C01722"/>
    <w:rsid w:val="00C01FC4"/>
    <w:rsid w:val="00C02581"/>
    <w:rsid w:val="00C0269A"/>
    <w:rsid w:val="00C03838"/>
    <w:rsid w:val="00C03DE4"/>
    <w:rsid w:val="00C04396"/>
    <w:rsid w:val="00C05524"/>
    <w:rsid w:val="00C062A1"/>
    <w:rsid w:val="00C075BF"/>
    <w:rsid w:val="00C07E4B"/>
    <w:rsid w:val="00C1072E"/>
    <w:rsid w:val="00C10846"/>
    <w:rsid w:val="00C10B5D"/>
    <w:rsid w:val="00C10C3D"/>
    <w:rsid w:val="00C10E59"/>
    <w:rsid w:val="00C1198B"/>
    <w:rsid w:val="00C11D4B"/>
    <w:rsid w:val="00C11E86"/>
    <w:rsid w:val="00C12AF6"/>
    <w:rsid w:val="00C1472B"/>
    <w:rsid w:val="00C1517E"/>
    <w:rsid w:val="00C151D5"/>
    <w:rsid w:val="00C15C14"/>
    <w:rsid w:val="00C15D2F"/>
    <w:rsid w:val="00C164A9"/>
    <w:rsid w:val="00C16B9F"/>
    <w:rsid w:val="00C16D10"/>
    <w:rsid w:val="00C17360"/>
    <w:rsid w:val="00C17421"/>
    <w:rsid w:val="00C17670"/>
    <w:rsid w:val="00C2010D"/>
    <w:rsid w:val="00C203F5"/>
    <w:rsid w:val="00C20623"/>
    <w:rsid w:val="00C20B6C"/>
    <w:rsid w:val="00C20D02"/>
    <w:rsid w:val="00C21261"/>
    <w:rsid w:val="00C21336"/>
    <w:rsid w:val="00C21919"/>
    <w:rsid w:val="00C21C5A"/>
    <w:rsid w:val="00C21DEE"/>
    <w:rsid w:val="00C21F30"/>
    <w:rsid w:val="00C21F8E"/>
    <w:rsid w:val="00C230EA"/>
    <w:rsid w:val="00C23AF7"/>
    <w:rsid w:val="00C24AC3"/>
    <w:rsid w:val="00C2543B"/>
    <w:rsid w:val="00C25AAD"/>
    <w:rsid w:val="00C26EFF"/>
    <w:rsid w:val="00C26FC2"/>
    <w:rsid w:val="00C27011"/>
    <w:rsid w:val="00C27122"/>
    <w:rsid w:val="00C30239"/>
    <w:rsid w:val="00C30AF1"/>
    <w:rsid w:val="00C30BE1"/>
    <w:rsid w:val="00C30EB6"/>
    <w:rsid w:val="00C3191F"/>
    <w:rsid w:val="00C31DB9"/>
    <w:rsid w:val="00C31ED6"/>
    <w:rsid w:val="00C321CF"/>
    <w:rsid w:val="00C33821"/>
    <w:rsid w:val="00C3463E"/>
    <w:rsid w:val="00C35547"/>
    <w:rsid w:val="00C3571E"/>
    <w:rsid w:val="00C357E4"/>
    <w:rsid w:val="00C35C33"/>
    <w:rsid w:val="00C360B1"/>
    <w:rsid w:val="00C36613"/>
    <w:rsid w:val="00C36777"/>
    <w:rsid w:val="00C37C0F"/>
    <w:rsid w:val="00C37C81"/>
    <w:rsid w:val="00C37F7B"/>
    <w:rsid w:val="00C40700"/>
    <w:rsid w:val="00C41A12"/>
    <w:rsid w:val="00C41E65"/>
    <w:rsid w:val="00C422E3"/>
    <w:rsid w:val="00C42624"/>
    <w:rsid w:val="00C42AAE"/>
    <w:rsid w:val="00C43C65"/>
    <w:rsid w:val="00C43EBF"/>
    <w:rsid w:val="00C446B8"/>
    <w:rsid w:val="00C44742"/>
    <w:rsid w:val="00C44819"/>
    <w:rsid w:val="00C44867"/>
    <w:rsid w:val="00C45C3A"/>
    <w:rsid w:val="00C45EE1"/>
    <w:rsid w:val="00C46122"/>
    <w:rsid w:val="00C461C1"/>
    <w:rsid w:val="00C47E22"/>
    <w:rsid w:val="00C500CB"/>
    <w:rsid w:val="00C50735"/>
    <w:rsid w:val="00C5095F"/>
    <w:rsid w:val="00C50ECB"/>
    <w:rsid w:val="00C518B5"/>
    <w:rsid w:val="00C51C46"/>
    <w:rsid w:val="00C51C76"/>
    <w:rsid w:val="00C51D04"/>
    <w:rsid w:val="00C527D4"/>
    <w:rsid w:val="00C52B94"/>
    <w:rsid w:val="00C53176"/>
    <w:rsid w:val="00C531A2"/>
    <w:rsid w:val="00C53596"/>
    <w:rsid w:val="00C5380C"/>
    <w:rsid w:val="00C53F29"/>
    <w:rsid w:val="00C53FB8"/>
    <w:rsid w:val="00C5506A"/>
    <w:rsid w:val="00C55139"/>
    <w:rsid w:val="00C55819"/>
    <w:rsid w:val="00C56026"/>
    <w:rsid w:val="00C56AA0"/>
    <w:rsid w:val="00C5700D"/>
    <w:rsid w:val="00C57408"/>
    <w:rsid w:val="00C575B3"/>
    <w:rsid w:val="00C57E52"/>
    <w:rsid w:val="00C60373"/>
    <w:rsid w:val="00C60582"/>
    <w:rsid w:val="00C62D81"/>
    <w:rsid w:val="00C630E5"/>
    <w:rsid w:val="00C63843"/>
    <w:rsid w:val="00C63E3B"/>
    <w:rsid w:val="00C64105"/>
    <w:rsid w:val="00C64434"/>
    <w:rsid w:val="00C64591"/>
    <w:rsid w:val="00C6499C"/>
    <w:rsid w:val="00C64EA3"/>
    <w:rsid w:val="00C6554A"/>
    <w:rsid w:val="00C65973"/>
    <w:rsid w:val="00C65E67"/>
    <w:rsid w:val="00C65FB2"/>
    <w:rsid w:val="00C6600D"/>
    <w:rsid w:val="00C663DC"/>
    <w:rsid w:val="00C665B0"/>
    <w:rsid w:val="00C666D5"/>
    <w:rsid w:val="00C669E8"/>
    <w:rsid w:val="00C66EED"/>
    <w:rsid w:val="00C66F61"/>
    <w:rsid w:val="00C67BB2"/>
    <w:rsid w:val="00C67D63"/>
    <w:rsid w:val="00C67F82"/>
    <w:rsid w:val="00C708E3"/>
    <w:rsid w:val="00C70C02"/>
    <w:rsid w:val="00C71159"/>
    <w:rsid w:val="00C71226"/>
    <w:rsid w:val="00C712E4"/>
    <w:rsid w:val="00C7183B"/>
    <w:rsid w:val="00C72AE5"/>
    <w:rsid w:val="00C735C1"/>
    <w:rsid w:val="00C738D4"/>
    <w:rsid w:val="00C75044"/>
    <w:rsid w:val="00C75810"/>
    <w:rsid w:val="00C7590C"/>
    <w:rsid w:val="00C75BA2"/>
    <w:rsid w:val="00C75DAF"/>
    <w:rsid w:val="00C7602C"/>
    <w:rsid w:val="00C77052"/>
    <w:rsid w:val="00C7726C"/>
    <w:rsid w:val="00C77D11"/>
    <w:rsid w:val="00C77FEB"/>
    <w:rsid w:val="00C81ADF"/>
    <w:rsid w:val="00C81B74"/>
    <w:rsid w:val="00C81BEC"/>
    <w:rsid w:val="00C820FB"/>
    <w:rsid w:val="00C828A1"/>
    <w:rsid w:val="00C830A7"/>
    <w:rsid w:val="00C83159"/>
    <w:rsid w:val="00C8371D"/>
    <w:rsid w:val="00C83B4A"/>
    <w:rsid w:val="00C840F0"/>
    <w:rsid w:val="00C84422"/>
    <w:rsid w:val="00C8460E"/>
    <w:rsid w:val="00C84E9B"/>
    <w:rsid w:val="00C84EDC"/>
    <w:rsid w:val="00C851A7"/>
    <w:rsid w:val="00C875CA"/>
    <w:rsid w:val="00C87894"/>
    <w:rsid w:val="00C90180"/>
    <w:rsid w:val="00C90B88"/>
    <w:rsid w:val="00C90C1F"/>
    <w:rsid w:val="00C90D75"/>
    <w:rsid w:val="00C90DDC"/>
    <w:rsid w:val="00C90EF2"/>
    <w:rsid w:val="00C91122"/>
    <w:rsid w:val="00C9120D"/>
    <w:rsid w:val="00C9279C"/>
    <w:rsid w:val="00C9283F"/>
    <w:rsid w:val="00C92944"/>
    <w:rsid w:val="00C92F57"/>
    <w:rsid w:val="00C933E7"/>
    <w:rsid w:val="00C94436"/>
    <w:rsid w:val="00C9508C"/>
    <w:rsid w:val="00C9519F"/>
    <w:rsid w:val="00C952DC"/>
    <w:rsid w:val="00C95C47"/>
    <w:rsid w:val="00C9604C"/>
    <w:rsid w:val="00C964E5"/>
    <w:rsid w:val="00C97332"/>
    <w:rsid w:val="00CA0BCC"/>
    <w:rsid w:val="00CA0FCF"/>
    <w:rsid w:val="00CA1F7C"/>
    <w:rsid w:val="00CA268C"/>
    <w:rsid w:val="00CA4108"/>
    <w:rsid w:val="00CA46CD"/>
    <w:rsid w:val="00CA4996"/>
    <w:rsid w:val="00CA5441"/>
    <w:rsid w:val="00CA5855"/>
    <w:rsid w:val="00CA5E2C"/>
    <w:rsid w:val="00CA6642"/>
    <w:rsid w:val="00CA6648"/>
    <w:rsid w:val="00CA6796"/>
    <w:rsid w:val="00CA697A"/>
    <w:rsid w:val="00CA756A"/>
    <w:rsid w:val="00CA7BF4"/>
    <w:rsid w:val="00CB05E8"/>
    <w:rsid w:val="00CB0BE4"/>
    <w:rsid w:val="00CB1066"/>
    <w:rsid w:val="00CB155C"/>
    <w:rsid w:val="00CB15CD"/>
    <w:rsid w:val="00CB187E"/>
    <w:rsid w:val="00CB1C6E"/>
    <w:rsid w:val="00CB290F"/>
    <w:rsid w:val="00CB2DFD"/>
    <w:rsid w:val="00CB3299"/>
    <w:rsid w:val="00CB37B3"/>
    <w:rsid w:val="00CB46A5"/>
    <w:rsid w:val="00CB4A04"/>
    <w:rsid w:val="00CB50A1"/>
    <w:rsid w:val="00CB53FB"/>
    <w:rsid w:val="00CB5533"/>
    <w:rsid w:val="00CB55D1"/>
    <w:rsid w:val="00CB61F1"/>
    <w:rsid w:val="00CB661D"/>
    <w:rsid w:val="00CB6713"/>
    <w:rsid w:val="00CB6848"/>
    <w:rsid w:val="00CB6E5C"/>
    <w:rsid w:val="00CB7AB1"/>
    <w:rsid w:val="00CB7F6D"/>
    <w:rsid w:val="00CC062E"/>
    <w:rsid w:val="00CC0F8E"/>
    <w:rsid w:val="00CC10E5"/>
    <w:rsid w:val="00CC124B"/>
    <w:rsid w:val="00CC1AAF"/>
    <w:rsid w:val="00CC1DF5"/>
    <w:rsid w:val="00CC1EB1"/>
    <w:rsid w:val="00CC22F4"/>
    <w:rsid w:val="00CC23B3"/>
    <w:rsid w:val="00CC2E52"/>
    <w:rsid w:val="00CC32F2"/>
    <w:rsid w:val="00CC335A"/>
    <w:rsid w:val="00CC379C"/>
    <w:rsid w:val="00CC3B22"/>
    <w:rsid w:val="00CC43C1"/>
    <w:rsid w:val="00CC4A9B"/>
    <w:rsid w:val="00CC54F9"/>
    <w:rsid w:val="00CC5657"/>
    <w:rsid w:val="00CC5B6D"/>
    <w:rsid w:val="00CC65D1"/>
    <w:rsid w:val="00CC6E4F"/>
    <w:rsid w:val="00CC6F4C"/>
    <w:rsid w:val="00CC7758"/>
    <w:rsid w:val="00CD095E"/>
    <w:rsid w:val="00CD0B29"/>
    <w:rsid w:val="00CD0D41"/>
    <w:rsid w:val="00CD1039"/>
    <w:rsid w:val="00CD221E"/>
    <w:rsid w:val="00CD25B8"/>
    <w:rsid w:val="00CD3048"/>
    <w:rsid w:val="00CD30CC"/>
    <w:rsid w:val="00CD3BBA"/>
    <w:rsid w:val="00CD3DEB"/>
    <w:rsid w:val="00CD4428"/>
    <w:rsid w:val="00CD4AB8"/>
    <w:rsid w:val="00CD4F6B"/>
    <w:rsid w:val="00CD511D"/>
    <w:rsid w:val="00CD5548"/>
    <w:rsid w:val="00CD7926"/>
    <w:rsid w:val="00CE027B"/>
    <w:rsid w:val="00CE1046"/>
    <w:rsid w:val="00CE1807"/>
    <w:rsid w:val="00CE20CB"/>
    <w:rsid w:val="00CE24A7"/>
    <w:rsid w:val="00CE3E7C"/>
    <w:rsid w:val="00CE452E"/>
    <w:rsid w:val="00CE4BF6"/>
    <w:rsid w:val="00CE4EE4"/>
    <w:rsid w:val="00CE5AB0"/>
    <w:rsid w:val="00CE61E4"/>
    <w:rsid w:val="00CE6CA0"/>
    <w:rsid w:val="00CE7579"/>
    <w:rsid w:val="00CE79C2"/>
    <w:rsid w:val="00CE7B47"/>
    <w:rsid w:val="00CF0BF9"/>
    <w:rsid w:val="00CF0E16"/>
    <w:rsid w:val="00CF0E6C"/>
    <w:rsid w:val="00CF105B"/>
    <w:rsid w:val="00CF143D"/>
    <w:rsid w:val="00CF1C23"/>
    <w:rsid w:val="00CF1FEE"/>
    <w:rsid w:val="00CF203E"/>
    <w:rsid w:val="00CF2193"/>
    <w:rsid w:val="00CF2F9A"/>
    <w:rsid w:val="00CF37EC"/>
    <w:rsid w:val="00CF399C"/>
    <w:rsid w:val="00CF4078"/>
    <w:rsid w:val="00CF44BE"/>
    <w:rsid w:val="00CF52E7"/>
    <w:rsid w:val="00CF5CB0"/>
    <w:rsid w:val="00CF6244"/>
    <w:rsid w:val="00CF6624"/>
    <w:rsid w:val="00CF692B"/>
    <w:rsid w:val="00CF736B"/>
    <w:rsid w:val="00CF7387"/>
    <w:rsid w:val="00CF7D71"/>
    <w:rsid w:val="00CF7F82"/>
    <w:rsid w:val="00D00064"/>
    <w:rsid w:val="00D0018B"/>
    <w:rsid w:val="00D002EB"/>
    <w:rsid w:val="00D00776"/>
    <w:rsid w:val="00D00B29"/>
    <w:rsid w:val="00D027DB"/>
    <w:rsid w:val="00D02EDE"/>
    <w:rsid w:val="00D037D1"/>
    <w:rsid w:val="00D03ECB"/>
    <w:rsid w:val="00D044AA"/>
    <w:rsid w:val="00D046E2"/>
    <w:rsid w:val="00D05034"/>
    <w:rsid w:val="00D051F0"/>
    <w:rsid w:val="00D058DE"/>
    <w:rsid w:val="00D05ED6"/>
    <w:rsid w:val="00D061FC"/>
    <w:rsid w:val="00D06626"/>
    <w:rsid w:val="00D0678A"/>
    <w:rsid w:val="00D06D97"/>
    <w:rsid w:val="00D06E41"/>
    <w:rsid w:val="00D07301"/>
    <w:rsid w:val="00D07800"/>
    <w:rsid w:val="00D07940"/>
    <w:rsid w:val="00D100FF"/>
    <w:rsid w:val="00D1014C"/>
    <w:rsid w:val="00D10591"/>
    <w:rsid w:val="00D10DFD"/>
    <w:rsid w:val="00D12715"/>
    <w:rsid w:val="00D12ABF"/>
    <w:rsid w:val="00D12CA7"/>
    <w:rsid w:val="00D12FA3"/>
    <w:rsid w:val="00D1339D"/>
    <w:rsid w:val="00D1350D"/>
    <w:rsid w:val="00D137F8"/>
    <w:rsid w:val="00D13CC6"/>
    <w:rsid w:val="00D1410A"/>
    <w:rsid w:val="00D1434C"/>
    <w:rsid w:val="00D14D4F"/>
    <w:rsid w:val="00D156C4"/>
    <w:rsid w:val="00D157F8"/>
    <w:rsid w:val="00D16277"/>
    <w:rsid w:val="00D164AC"/>
    <w:rsid w:val="00D16551"/>
    <w:rsid w:val="00D167C2"/>
    <w:rsid w:val="00D16A50"/>
    <w:rsid w:val="00D17314"/>
    <w:rsid w:val="00D17578"/>
    <w:rsid w:val="00D17586"/>
    <w:rsid w:val="00D20000"/>
    <w:rsid w:val="00D2016C"/>
    <w:rsid w:val="00D20A9F"/>
    <w:rsid w:val="00D21ACE"/>
    <w:rsid w:val="00D2295D"/>
    <w:rsid w:val="00D229DD"/>
    <w:rsid w:val="00D22B49"/>
    <w:rsid w:val="00D22FE3"/>
    <w:rsid w:val="00D23381"/>
    <w:rsid w:val="00D23ACA"/>
    <w:rsid w:val="00D245C3"/>
    <w:rsid w:val="00D24A42"/>
    <w:rsid w:val="00D25B30"/>
    <w:rsid w:val="00D25B95"/>
    <w:rsid w:val="00D25C9B"/>
    <w:rsid w:val="00D25FBB"/>
    <w:rsid w:val="00D26074"/>
    <w:rsid w:val="00D2653E"/>
    <w:rsid w:val="00D26C81"/>
    <w:rsid w:val="00D271D8"/>
    <w:rsid w:val="00D27C2F"/>
    <w:rsid w:val="00D308B2"/>
    <w:rsid w:val="00D30DCD"/>
    <w:rsid w:val="00D30E02"/>
    <w:rsid w:val="00D3196F"/>
    <w:rsid w:val="00D319C5"/>
    <w:rsid w:val="00D31D80"/>
    <w:rsid w:val="00D31E70"/>
    <w:rsid w:val="00D32758"/>
    <w:rsid w:val="00D33250"/>
    <w:rsid w:val="00D33690"/>
    <w:rsid w:val="00D338F9"/>
    <w:rsid w:val="00D339FC"/>
    <w:rsid w:val="00D33D5E"/>
    <w:rsid w:val="00D34851"/>
    <w:rsid w:val="00D348CF"/>
    <w:rsid w:val="00D34B2A"/>
    <w:rsid w:val="00D34D7D"/>
    <w:rsid w:val="00D3533F"/>
    <w:rsid w:val="00D355C9"/>
    <w:rsid w:val="00D3564F"/>
    <w:rsid w:val="00D35F0A"/>
    <w:rsid w:val="00D3647A"/>
    <w:rsid w:val="00D3681C"/>
    <w:rsid w:val="00D36978"/>
    <w:rsid w:val="00D36CBB"/>
    <w:rsid w:val="00D37647"/>
    <w:rsid w:val="00D37ACE"/>
    <w:rsid w:val="00D403A3"/>
    <w:rsid w:val="00D40753"/>
    <w:rsid w:val="00D409BC"/>
    <w:rsid w:val="00D40F7E"/>
    <w:rsid w:val="00D41302"/>
    <w:rsid w:val="00D41A5E"/>
    <w:rsid w:val="00D43FB1"/>
    <w:rsid w:val="00D4439C"/>
    <w:rsid w:val="00D44891"/>
    <w:rsid w:val="00D45490"/>
    <w:rsid w:val="00D4762B"/>
    <w:rsid w:val="00D4788B"/>
    <w:rsid w:val="00D503E7"/>
    <w:rsid w:val="00D52279"/>
    <w:rsid w:val="00D5267E"/>
    <w:rsid w:val="00D52766"/>
    <w:rsid w:val="00D52918"/>
    <w:rsid w:val="00D5293B"/>
    <w:rsid w:val="00D5296B"/>
    <w:rsid w:val="00D5374E"/>
    <w:rsid w:val="00D541BC"/>
    <w:rsid w:val="00D5437F"/>
    <w:rsid w:val="00D55026"/>
    <w:rsid w:val="00D551CD"/>
    <w:rsid w:val="00D55478"/>
    <w:rsid w:val="00D555DB"/>
    <w:rsid w:val="00D55ECC"/>
    <w:rsid w:val="00D55F8C"/>
    <w:rsid w:val="00D56CFD"/>
    <w:rsid w:val="00D5763A"/>
    <w:rsid w:val="00D578B7"/>
    <w:rsid w:val="00D60067"/>
    <w:rsid w:val="00D602B7"/>
    <w:rsid w:val="00D603D1"/>
    <w:rsid w:val="00D604AC"/>
    <w:rsid w:val="00D60C09"/>
    <w:rsid w:val="00D61C98"/>
    <w:rsid w:val="00D61F64"/>
    <w:rsid w:val="00D62C50"/>
    <w:rsid w:val="00D63471"/>
    <w:rsid w:val="00D63729"/>
    <w:rsid w:val="00D639BA"/>
    <w:rsid w:val="00D64015"/>
    <w:rsid w:val="00D645EE"/>
    <w:rsid w:val="00D64D74"/>
    <w:rsid w:val="00D64E2B"/>
    <w:rsid w:val="00D66029"/>
    <w:rsid w:val="00D668A1"/>
    <w:rsid w:val="00D66B3A"/>
    <w:rsid w:val="00D67320"/>
    <w:rsid w:val="00D6782E"/>
    <w:rsid w:val="00D67B1E"/>
    <w:rsid w:val="00D67B80"/>
    <w:rsid w:val="00D67CAC"/>
    <w:rsid w:val="00D7025A"/>
    <w:rsid w:val="00D70DD1"/>
    <w:rsid w:val="00D70FF3"/>
    <w:rsid w:val="00D711A1"/>
    <w:rsid w:val="00D71744"/>
    <w:rsid w:val="00D71FA1"/>
    <w:rsid w:val="00D7256E"/>
    <w:rsid w:val="00D74794"/>
    <w:rsid w:val="00D74F75"/>
    <w:rsid w:val="00D7580F"/>
    <w:rsid w:val="00D76347"/>
    <w:rsid w:val="00D769EE"/>
    <w:rsid w:val="00D76B10"/>
    <w:rsid w:val="00D77FFD"/>
    <w:rsid w:val="00D80B9A"/>
    <w:rsid w:val="00D81262"/>
    <w:rsid w:val="00D812E9"/>
    <w:rsid w:val="00D81751"/>
    <w:rsid w:val="00D818F9"/>
    <w:rsid w:val="00D81A4E"/>
    <w:rsid w:val="00D82234"/>
    <w:rsid w:val="00D825B7"/>
    <w:rsid w:val="00D8289E"/>
    <w:rsid w:val="00D82D6C"/>
    <w:rsid w:val="00D82F54"/>
    <w:rsid w:val="00D83234"/>
    <w:rsid w:val="00D838C2"/>
    <w:rsid w:val="00D842CF"/>
    <w:rsid w:val="00D84AC3"/>
    <w:rsid w:val="00D85A16"/>
    <w:rsid w:val="00D85CFB"/>
    <w:rsid w:val="00D865A0"/>
    <w:rsid w:val="00D868E1"/>
    <w:rsid w:val="00D87E51"/>
    <w:rsid w:val="00D9009C"/>
    <w:rsid w:val="00D9085C"/>
    <w:rsid w:val="00D90FD9"/>
    <w:rsid w:val="00D91573"/>
    <w:rsid w:val="00D91678"/>
    <w:rsid w:val="00D92194"/>
    <w:rsid w:val="00D92425"/>
    <w:rsid w:val="00D92A7D"/>
    <w:rsid w:val="00D93493"/>
    <w:rsid w:val="00D93B58"/>
    <w:rsid w:val="00D93F2F"/>
    <w:rsid w:val="00D94B69"/>
    <w:rsid w:val="00D95321"/>
    <w:rsid w:val="00D9586E"/>
    <w:rsid w:val="00D95ED2"/>
    <w:rsid w:val="00D96BC6"/>
    <w:rsid w:val="00D97079"/>
    <w:rsid w:val="00D972BA"/>
    <w:rsid w:val="00D973A1"/>
    <w:rsid w:val="00D975FC"/>
    <w:rsid w:val="00D9791D"/>
    <w:rsid w:val="00D97CCE"/>
    <w:rsid w:val="00DA021B"/>
    <w:rsid w:val="00DA062C"/>
    <w:rsid w:val="00DA0644"/>
    <w:rsid w:val="00DA08D2"/>
    <w:rsid w:val="00DA1041"/>
    <w:rsid w:val="00DA1603"/>
    <w:rsid w:val="00DA1D4F"/>
    <w:rsid w:val="00DA21F3"/>
    <w:rsid w:val="00DA23A1"/>
    <w:rsid w:val="00DA2B30"/>
    <w:rsid w:val="00DA2DA0"/>
    <w:rsid w:val="00DA31E5"/>
    <w:rsid w:val="00DA3761"/>
    <w:rsid w:val="00DA42B5"/>
    <w:rsid w:val="00DA437E"/>
    <w:rsid w:val="00DA61AD"/>
    <w:rsid w:val="00DA666C"/>
    <w:rsid w:val="00DA6ADD"/>
    <w:rsid w:val="00DA7186"/>
    <w:rsid w:val="00DA7321"/>
    <w:rsid w:val="00DA7443"/>
    <w:rsid w:val="00DA7D0A"/>
    <w:rsid w:val="00DA7DAF"/>
    <w:rsid w:val="00DB02F3"/>
    <w:rsid w:val="00DB049C"/>
    <w:rsid w:val="00DB0ED6"/>
    <w:rsid w:val="00DB1535"/>
    <w:rsid w:val="00DB1930"/>
    <w:rsid w:val="00DB2876"/>
    <w:rsid w:val="00DB2A2F"/>
    <w:rsid w:val="00DB3409"/>
    <w:rsid w:val="00DB39F7"/>
    <w:rsid w:val="00DB416F"/>
    <w:rsid w:val="00DB575F"/>
    <w:rsid w:val="00DB5C1B"/>
    <w:rsid w:val="00DB6483"/>
    <w:rsid w:val="00DB6557"/>
    <w:rsid w:val="00DB65E3"/>
    <w:rsid w:val="00DB66F9"/>
    <w:rsid w:val="00DB6A7A"/>
    <w:rsid w:val="00DB6FE3"/>
    <w:rsid w:val="00DB749B"/>
    <w:rsid w:val="00DB7AF7"/>
    <w:rsid w:val="00DB7E42"/>
    <w:rsid w:val="00DC01F0"/>
    <w:rsid w:val="00DC0B58"/>
    <w:rsid w:val="00DC104F"/>
    <w:rsid w:val="00DC1792"/>
    <w:rsid w:val="00DC19B0"/>
    <w:rsid w:val="00DC1DF1"/>
    <w:rsid w:val="00DC1E5A"/>
    <w:rsid w:val="00DC1F5C"/>
    <w:rsid w:val="00DC243F"/>
    <w:rsid w:val="00DC2512"/>
    <w:rsid w:val="00DC2C36"/>
    <w:rsid w:val="00DC40FA"/>
    <w:rsid w:val="00DC42EF"/>
    <w:rsid w:val="00DC4B62"/>
    <w:rsid w:val="00DC4F8C"/>
    <w:rsid w:val="00DC5832"/>
    <w:rsid w:val="00DC5C49"/>
    <w:rsid w:val="00DC6373"/>
    <w:rsid w:val="00DC695D"/>
    <w:rsid w:val="00DC7604"/>
    <w:rsid w:val="00DD008C"/>
    <w:rsid w:val="00DD09B0"/>
    <w:rsid w:val="00DD0CB5"/>
    <w:rsid w:val="00DD111E"/>
    <w:rsid w:val="00DD1801"/>
    <w:rsid w:val="00DD1A3C"/>
    <w:rsid w:val="00DD1B6E"/>
    <w:rsid w:val="00DD26F9"/>
    <w:rsid w:val="00DD29AE"/>
    <w:rsid w:val="00DD2BFF"/>
    <w:rsid w:val="00DD37B4"/>
    <w:rsid w:val="00DD3926"/>
    <w:rsid w:val="00DD4761"/>
    <w:rsid w:val="00DD4A80"/>
    <w:rsid w:val="00DD4D0A"/>
    <w:rsid w:val="00DD59B2"/>
    <w:rsid w:val="00DD5A8D"/>
    <w:rsid w:val="00DD6078"/>
    <w:rsid w:val="00DD6DD5"/>
    <w:rsid w:val="00DD7014"/>
    <w:rsid w:val="00DD7BF8"/>
    <w:rsid w:val="00DD7C4C"/>
    <w:rsid w:val="00DD7D55"/>
    <w:rsid w:val="00DD7E5B"/>
    <w:rsid w:val="00DE0160"/>
    <w:rsid w:val="00DE18D2"/>
    <w:rsid w:val="00DE2E2C"/>
    <w:rsid w:val="00DE34BF"/>
    <w:rsid w:val="00DE3741"/>
    <w:rsid w:val="00DE446A"/>
    <w:rsid w:val="00DE4775"/>
    <w:rsid w:val="00DE4C7A"/>
    <w:rsid w:val="00DE4EDD"/>
    <w:rsid w:val="00DE6537"/>
    <w:rsid w:val="00DE7F92"/>
    <w:rsid w:val="00DF00A1"/>
    <w:rsid w:val="00DF0C1C"/>
    <w:rsid w:val="00DF112B"/>
    <w:rsid w:val="00DF1745"/>
    <w:rsid w:val="00DF2FAD"/>
    <w:rsid w:val="00DF3081"/>
    <w:rsid w:val="00DF3444"/>
    <w:rsid w:val="00DF3A91"/>
    <w:rsid w:val="00DF3E26"/>
    <w:rsid w:val="00DF4370"/>
    <w:rsid w:val="00DF48C0"/>
    <w:rsid w:val="00DF49BA"/>
    <w:rsid w:val="00DF4B7F"/>
    <w:rsid w:val="00DF4BCA"/>
    <w:rsid w:val="00DF4E78"/>
    <w:rsid w:val="00DF55F3"/>
    <w:rsid w:val="00DF6323"/>
    <w:rsid w:val="00DF6BCD"/>
    <w:rsid w:val="00DF72CB"/>
    <w:rsid w:val="00DF74FA"/>
    <w:rsid w:val="00E007E9"/>
    <w:rsid w:val="00E00B9C"/>
    <w:rsid w:val="00E00BC5"/>
    <w:rsid w:val="00E00C69"/>
    <w:rsid w:val="00E00EFA"/>
    <w:rsid w:val="00E01FF0"/>
    <w:rsid w:val="00E02199"/>
    <w:rsid w:val="00E02B9F"/>
    <w:rsid w:val="00E02C63"/>
    <w:rsid w:val="00E031F5"/>
    <w:rsid w:val="00E03518"/>
    <w:rsid w:val="00E040CA"/>
    <w:rsid w:val="00E041D6"/>
    <w:rsid w:val="00E04E0A"/>
    <w:rsid w:val="00E05599"/>
    <w:rsid w:val="00E056BE"/>
    <w:rsid w:val="00E05731"/>
    <w:rsid w:val="00E06A8D"/>
    <w:rsid w:val="00E0799F"/>
    <w:rsid w:val="00E07B28"/>
    <w:rsid w:val="00E10EC8"/>
    <w:rsid w:val="00E115EC"/>
    <w:rsid w:val="00E12335"/>
    <w:rsid w:val="00E1368E"/>
    <w:rsid w:val="00E1431B"/>
    <w:rsid w:val="00E1458B"/>
    <w:rsid w:val="00E1487C"/>
    <w:rsid w:val="00E148CA"/>
    <w:rsid w:val="00E14ACA"/>
    <w:rsid w:val="00E14E2A"/>
    <w:rsid w:val="00E15146"/>
    <w:rsid w:val="00E15ACA"/>
    <w:rsid w:val="00E16345"/>
    <w:rsid w:val="00E164EF"/>
    <w:rsid w:val="00E16C57"/>
    <w:rsid w:val="00E16D54"/>
    <w:rsid w:val="00E16DDC"/>
    <w:rsid w:val="00E16F80"/>
    <w:rsid w:val="00E17369"/>
    <w:rsid w:val="00E179AE"/>
    <w:rsid w:val="00E17E6F"/>
    <w:rsid w:val="00E20265"/>
    <w:rsid w:val="00E20605"/>
    <w:rsid w:val="00E20894"/>
    <w:rsid w:val="00E209C2"/>
    <w:rsid w:val="00E20A45"/>
    <w:rsid w:val="00E20B8F"/>
    <w:rsid w:val="00E21308"/>
    <w:rsid w:val="00E21671"/>
    <w:rsid w:val="00E21851"/>
    <w:rsid w:val="00E21D49"/>
    <w:rsid w:val="00E22317"/>
    <w:rsid w:val="00E2323C"/>
    <w:rsid w:val="00E233FB"/>
    <w:rsid w:val="00E2362F"/>
    <w:rsid w:val="00E23695"/>
    <w:rsid w:val="00E23AC2"/>
    <w:rsid w:val="00E24121"/>
    <w:rsid w:val="00E2585E"/>
    <w:rsid w:val="00E26393"/>
    <w:rsid w:val="00E26729"/>
    <w:rsid w:val="00E26790"/>
    <w:rsid w:val="00E27172"/>
    <w:rsid w:val="00E27640"/>
    <w:rsid w:val="00E30856"/>
    <w:rsid w:val="00E31847"/>
    <w:rsid w:val="00E31ECA"/>
    <w:rsid w:val="00E32F9F"/>
    <w:rsid w:val="00E333A0"/>
    <w:rsid w:val="00E3392F"/>
    <w:rsid w:val="00E33C38"/>
    <w:rsid w:val="00E33C5F"/>
    <w:rsid w:val="00E33D84"/>
    <w:rsid w:val="00E3479B"/>
    <w:rsid w:val="00E35128"/>
    <w:rsid w:val="00E35E42"/>
    <w:rsid w:val="00E36566"/>
    <w:rsid w:val="00E367CC"/>
    <w:rsid w:val="00E36F34"/>
    <w:rsid w:val="00E370E6"/>
    <w:rsid w:val="00E37B63"/>
    <w:rsid w:val="00E403DD"/>
    <w:rsid w:val="00E40F74"/>
    <w:rsid w:val="00E416C4"/>
    <w:rsid w:val="00E41AE3"/>
    <w:rsid w:val="00E41B68"/>
    <w:rsid w:val="00E4208F"/>
    <w:rsid w:val="00E42942"/>
    <w:rsid w:val="00E4332A"/>
    <w:rsid w:val="00E43655"/>
    <w:rsid w:val="00E4369F"/>
    <w:rsid w:val="00E43851"/>
    <w:rsid w:val="00E44220"/>
    <w:rsid w:val="00E44420"/>
    <w:rsid w:val="00E44542"/>
    <w:rsid w:val="00E44647"/>
    <w:rsid w:val="00E44CEA"/>
    <w:rsid w:val="00E45582"/>
    <w:rsid w:val="00E45BE7"/>
    <w:rsid w:val="00E45D0A"/>
    <w:rsid w:val="00E47148"/>
    <w:rsid w:val="00E511FC"/>
    <w:rsid w:val="00E513DE"/>
    <w:rsid w:val="00E51821"/>
    <w:rsid w:val="00E51BED"/>
    <w:rsid w:val="00E51EC7"/>
    <w:rsid w:val="00E521BC"/>
    <w:rsid w:val="00E521D3"/>
    <w:rsid w:val="00E529B9"/>
    <w:rsid w:val="00E53739"/>
    <w:rsid w:val="00E5441A"/>
    <w:rsid w:val="00E546E5"/>
    <w:rsid w:val="00E548D7"/>
    <w:rsid w:val="00E562A7"/>
    <w:rsid w:val="00E564C8"/>
    <w:rsid w:val="00E564D1"/>
    <w:rsid w:val="00E565B9"/>
    <w:rsid w:val="00E56696"/>
    <w:rsid w:val="00E57375"/>
    <w:rsid w:val="00E573AA"/>
    <w:rsid w:val="00E577CC"/>
    <w:rsid w:val="00E57B1F"/>
    <w:rsid w:val="00E600DC"/>
    <w:rsid w:val="00E605B9"/>
    <w:rsid w:val="00E621A7"/>
    <w:rsid w:val="00E62576"/>
    <w:rsid w:val="00E62865"/>
    <w:rsid w:val="00E62FA7"/>
    <w:rsid w:val="00E631E7"/>
    <w:rsid w:val="00E6334F"/>
    <w:rsid w:val="00E63478"/>
    <w:rsid w:val="00E63538"/>
    <w:rsid w:val="00E63574"/>
    <w:rsid w:val="00E639C2"/>
    <w:rsid w:val="00E63B46"/>
    <w:rsid w:val="00E64757"/>
    <w:rsid w:val="00E649BB"/>
    <w:rsid w:val="00E65241"/>
    <w:rsid w:val="00E65806"/>
    <w:rsid w:val="00E660B0"/>
    <w:rsid w:val="00E66BB8"/>
    <w:rsid w:val="00E66E1E"/>
    <w:rsid w:val="00E66F3A"/>
    <w:rsid w:val="00E67DBC"/>
    <w:rsid w:val="00E701BF"/>
    <w:rsid w:val="00E70264"/>
    <w:rsid w:val="00E705DD"/>
    <w:rsid w:val="00E71F94"/>
    <w:rsid w:val="00E71FEF"/>
    <w:rsid w:val="00E72109"/>
    <w:rsid w:val="00E724D8"/>
    <w:rsid w:val="00E73A00"/>
    <w:rsid w:val="00E73D4F"/>
    <w:rsid w:val="00E74089"/>
    <w:rsid w:val="00E746CB"/>
    <w:rsid w:val="00E750B0"/>
    <w:rsid w:val="00E7547F"/>
    <w:rsid w:val="00E75921"/>
    <w:rsid w:val="00E75CB8"/>
    <w:rsid w:val="00E77C13"/>
    <w:rsid w:val="00E80052"/>
    <w:rsid w:val="00E806AD"/>
    <w:rsid w:val="00E8080B"/>
    <w:rsid w:val="00E81831"/>
    <w:rsid w:val="00E818EB"/>
    <w:rsid w:val="00E81B31"/>
    <w:rsid w:val="00E82611"/>
    <w:rsid w:val="00E82BAA"/>
    <w:rsid w:val="00E82BF8"/>
    <w:rsid w:val="00E82DA6"/>
    <w:rsid w:val="00E832A1"/>
    <w:rsid w:val="00E841C3"/>
    <w:rsid w:val="00E84455"/>
    <w:rsid w:val="00E84622"/>
    <w:rsid w:val="00E84C88"/>
    <w:rsid w:val="00E84E6C"/>
    <w:rsid w:val="00E85588"/>
    <w:rsid w:val="00E85A73"/>
    <w:rsid w:val="00E864F0"/>
    <w:rsid w:val="00E8688F"/>
    <w:rsid w:val="00E8793D"/>
    <w:rsid w:val="00E87A29"/>
    <w:rsid w:val="00E907E3"/>
    <w:rsid w:val="00E90CEF"/>
    <w:rsid w:val="00E90FA0"/>
    <w:rsid w:val="00E9260C"/>
    <w:rsid w:val="00E92CED"/>
    <w:rsid w:val="00E93183"/>
    <w:rsid w:val="00E9337A"/>
    <w:rsid w:val="00E93468"/>
    <w:rsid w:val="00E9360B"/>
    <w:rsid w:val="00E9391E"/>
    <w:rsid w:val="00E93E24"/>
    <w:rsid w:val="00E9477C"/>
    <w:rsid w:val="00E9519C"/>
    <w:rsid w:val="00E9564D"/>
    <w:rsid w:val="00E959A2"/>
    <w:rsid w:val="00E962CD"/>
    <w:rsid w:val="00E96344"/>
    <w:rsid w:val="00E9681F"/>
    <w:rsid w:val="00E97109"/>
    <w:rsid w:val="00E9712A"/>
    <w:rsid w:val="00E97585"/>
    <w:rsid w:val="00EA0698"/>
    <w:rsid w:val="00EA0D7F"/>
    <w:rsid w:val="00EA1318"/>
    <w:rsid w:val="00EA143A"/>
    <w:rsid w:val="00EA1467"/>
    <w:rsid w:val="00EA1B6A"/>
    <w:rsid w:val="00EA1D6F"/>
    <w:rsid w:val="00EA2026"/>
    <w:rsid w:val="00EA21C6"/>
    <w:rsid w:val="00EA2229"/>
    <w:rsid w:val="00EA286B"/>
    <w:rsid w:val="00EA2B09"/>
    <w:rsid w:val="00EA2E4E"/>
    <w:rsid w:val="00EA32E2"/>
    <w:rsid w:val="00EA3DCE"/>
    <w:rsid w:val="00EA4DCB"/>
    <w:rsid w:val="00EA4EA4"/>
    <w:rsid w:val="00EA57BB"/>
    <w:rsid w:val="00EA5E09"/>
    <w:rsid w:val="00EA5FA3"/>
    <w:rsid w:val="00EA618C"/>
    <w:rsid w:val="00EA6214"/>
    <w:rsid w:val="00EA7345"/>
    <w:rsid w:val="00EA737D"/>
    <w:rsid w:val="00EA75CE"/>
    <w:rsid w:val="00EA7604"/>
    <w:rsid w:val="00EA7617"/>
    <w:rsid w:val="00EA7B97"/>
    <w:rsid w:val="00EA7BA7"/>
    <w:rsid w:val="00EB024D"/>
    <w:rsid w:val="00EB1C07"/>
    <w:rsid w:val="00EB1DE5"/>
    <w:rsid w:val="00EB2ABE"/>
    <w:rsid w:val="00EB3BDD"/>
    <w:rsid w:val="00EB3F19"/>
    <w:rsid w:val="00EB3F83"/>
    <w:rsid w:val="00EB3F8F"/>
    <w:rsid w:val="00EB4F0F"/>
    <w:rsid w:val="00EB5776"/>
    <w:rsid w:val="00EB58DB"/>
    <w:rsid w:val="00EB5E1B"/>
    <w:rsid w:val="00EB6576"/>
    <w:rsid w:val="00EB65A8"/>
    <w:rsid w:val="00EB688F"/>
    <w:rsid w:val="00EB6A19"/>
    <w:rsid w:val="00EB7E73"/>
    <w:rsid w:val="00EB7F0A"/>
    <w:rsid w:val="00EC08A6"/>
    <w:rsid w:val="00EC1CA7"/>
    <w:rsid w:val="00EC2098"/>
    <w:rsid w:val="00EC20B9"/>
    <w:rsid w:val="00EC217D"/>
    <w:rsid w:val="00EC3911"/>
    <w:rsid w:val="00EC3FE1"/>
    <w:rsid w:val="00EC451D"/>
    <w:rsid w:val="00EC4650"/>
    <w:rsid w:val="00EC5050"/>
    <w:rsid w:val="00EC5071"/>
    <w:rsid w:val="00EC58F6"/>
    <w:rsid w:val="00EC5C14"/>
    <w:rsid w:val="00EC671B"/>
    <w:rsid w:val="00EC695E"/>
    <w:rsid w:val="00EC719F"/>
    <w:rsid w:val="00ED0018"/>
    <w:rsid w:val="00ED06EC"/>
    <w:rsid w:val="00ED129C"/>
    <w:rsid w:val="00ED1308"/>
    <w:rsid w:val="00ED388C"/>
    <w:rsid w:val="00ED3D1F"/>
    <w:rsid w:val="00ED4204"/>
    <w:rsid w:val="00ED4B67"/>
    <w:rsid w:val="00ED4D88"/>
    <w:rsid w:val="00ED5956"/>
    <w:rsid w:val="00ED62B9"/>
    <w:rsid w:val="00ED6EF4"/>
    <w:rsid w:val="00ED7244"/>
    <w:rsid w:val="00ED79B8"/>
    <w:rsid w:val="00EE006B"/>
    <w:rsid w:val="00EE2289"/>
    <w:rsid w:val="00EE29D0"/>
    <w:rsid w:val="00EE3366"/>
    <w:rsid w:val="00EE34F6"/>
    <w:rsid w:val="00EE3693"/>
    <w:rsid w:val="00EE39F4"/>
    <w:rsid w:val="00EE4847"/>
    <w:rsid w:val="00EE4E9E"/>
    <w:rsid w:val="00EE5589"/>
    <w:rsid w:val="00EE5BC9"/>
    <w:rsid w:val="00EE60CE"/>
    <w:rsid w:val="00EE637D"/>
    <w:rsid w:val="00EE6FF4"/>
    <w:rsid w:val="00EE77A0"/>
    <w:rsid w:val="00EE77F1"/>
    <w:rsid w:val="00EF07A2"/>
    <w:rsid w:val="00EF08AB"/>
    <w:rsid w:val="00EF08E3"/>
    <w:rsid w:val="00EF0C92"/>
    <w:rsid w:val="00EF18B4"/>
    <w:rsid w:val="00EF19BE"/>
    <w:rsid w:val="00EF1C1B"/>
    <w:rsid w:val="00EF26B6"/>
    <w:rsid w:val="00EF28F0"/>
    <w:rsid w:val="00EF2D93"/>
    <w:rsid w:val="00EF3534"/>
    <w:rsid w:val="00EF407C"/>
    <w:rsid w:val="00EF4307"/>
    <w:rsid w:val="00EF4BDF"/>
    <w:rsid w:val="00EF51BD"/>
    <w:rsid w:val="00EF5997"/>
    <w:rsid w:val="00EF6523"/>
    <w:rsid w:val="00EF65A4"/>
    <w:rsid w:val="00EF6686"/>
    <w:rsid w:val="00EF6DEB"/>
    <w:rsid w:val="00EF7045"/>
    <w:rsid w:val="00F01C0D"/>
    <w:rsid w:val="00F01CFE"/>
    <w:rsid w:val="00F01D5E"/>
    <w:rsid w:val="00F023A5"/>
    <w:rsid w:val="00F02512"/>
    <w:rsid w:val="00F02B04"/>
    <w:rsid w:val="00F02ED3"/>
    <w:rsid w:val="00F0459E"/>
    <w:rsid w:val="00F046EC"/>
    <w:rsid w:val="00F04894"/>
    <w:rsid w:val="00F04A61"/>
    <w:rsid w:val="00F04DCE"/>
    <w:rsid w:val="00F04F15"/>
    <w:rsid w:val="00F05626"/>
    <w:rsid w:val="00F064A5"/>
    <w:rsid w:val="00F065CC"/>
    <w:rsid w:val="00F067B4"/>
    <w:rsid w:val="00F0680A"/>
    <w:rsid w:val="00F07186"/>
    <w:rsid w:val="00F0782D"/>
    <w:rsid w:val="00F07C54"/>
    <w:rsid w:val="00F10753"/>
    <w:rsid w:val="00F10ED5"/>
    <w:rsid w:val="00F1190C"/>
    <w:rsid w:val="00F122E4"/>
    <w:rsid w:val="00F12A96"/>
    <w:rsid w:val="00F131F5"/>
    <w:rsid w:val="00F135F5"/>
    <w:rsid w:val="00F146B0"/>
    <w:rsid w:val="00F147D6"/>
    <w:rsid w:val="00F149E0"/>
    <w:rsid w:val="00F14AC8"/>
    <w:rsid w:val="00F15E49"/>
    <w:rsid w:val="00F16060"/>
    <w:rsid w:val="00F16DB8"/>
    <w:rsid w:val="00F1747D"/>
    <w:rsid w:val="00F17586"/>
    <w:rsid w:val="00F211DE"/>
    <w:rsid w:val="00F21681"/>
    <w:rsid w:val="00F21C11"/>
    <w:rsid w:val="00F221AE"/>
    <w:rsid w:val="00F22829"/>
    <w:rsid w:val="00F22880"/>
    <w:rsid w:val="00F22A68"/>
    <w:rsid w:val="00F2304B"/>
    <w:rsid w:val="00F2384C"/>
    <w:rsid w:val="00F23A6D"/>
    <w:rsid w:val="00F23DD8"/>
    <w:rsid w:val="00F24553"/>
    <w:rsid w:val="00F24DB7"/>
    <w:rsid w:val="00F26559"/>
    <w:rsid w:val="00F277A5"/>
    <w:rsid w:val="00F30086"/>
    <w:rsid w:val="00F3010B"/>
    <w:rsid w:val="00F30600"/>
    <w:rsid w:val="00F3068A"/>
    <w:rsid w:val="00F306E1"/>
    <w:rsid w:val="00F3093E"/>
    <w:rsid w:val="00F30A14"/>
    <w:rsid w:val="00F30DFE"/>
    <w:rsid w:val="00F31469"/>
    <w:rsid w:val="00F32105"/>
    <w:rsid w:val="00F32D98"/>
    <w:rsid w:val="00F33CFF"/>
    <w:rsid w:val="00F33D0B"/>
    <w:rsid w:val="00F33D92"/>
    <w:rsid w:val="00F33E2A"/>
    <w:rsid w:val="00F34006"/>
    <w:rsid w:val="00F3417B"/>
    <w:rsid w:val="00F34390"/>
    <w:rsid w:val="00F34776"/>
    <w:rsid w:val="00F347F2"/>
    <w:rsid w:val="00F3483B"/>
    <w:rsid w:val="00F34E55"/>
    <w:rsid w:val="00F35108"/>
    <w:rsid w:val="00F352BB"/>
    <w:rsid w:val="00F36291"/>
    <w:rsid w:val="00F363C4"/>
    <w:rsid w:val="00F3659D"/>
    <w:rsid w:val="00F371C1"/>
    <w:rsid w:val="00F376C1"/>
    <w:rsid w:val="00F3786A"/>
    <w:rsid w:val="00F40C11"/>
    <w:rsid w:val="00F41010"/>
    <w:rsid w:val="00F41187"/>
    <w:rsid w:val="00F418ED"/>
    <w:rsid w:val="00F41D49"/>
    <w:rsid w:val="00F42057"/>
    <w:rsid w:val="00F4218F"/>
    <w:rsid w:val="00F424F6"/>
    <w:rsid w:val="00F44021"/>
    <w:rsid w:val="00F44164"/>
    <w:rsid w:val="00F44472"/>
    <w:rsid w:val="00F446C4"/>
    <w:rsid w:val="00F44C88"/>
    <w:rsid w:val="00F4589D"/>
    <w:rsid w:val="00F460F2"/>
    <w:rsid w:val="00F466A7"/>
    <w:rsid w:val="00F4698A"/>
    <w:rsid w:val="00F46DF2"/>
    <w:rsid w:val="00F47B73"/>
    <w:rsid w:val="00F47E8F"/>
    <w:rsid w:val="00F502EF"/>
    <w:rsid w:val="00F50377"/>
    <w:rsid w:val="00F50E96"/>
    <w:rsid w:val="00F50F07"/>
    <w:rsid w:val="00F511E8"/>
    <w:rsid w:val="00F51A87"/>
    <w:rsid w:val="00F51E06"/>
    <w:rsid w:val="00F51F4B"/>
    <w:rsid w:val="00F5234F"/>
    <w:rsid w:val="00F52EE4"/>
    <w:rsid w:val="00F5347B"/>
    <w:rsid w:val="00F53E27"/>
    <w:rsid w:val="00F5447F"/>
    <w:rsid w:val="00F54CBB"/>
    <w:rsid w:val="00F5527F"/>
    <w:rsid w:val="00F55353"/>
    <w:rsid w:val="00F5609A"/>
    <w:rsid w:val="00F5614D"/>
    <w:rsid w:val="00F56B4C"/>
    <w:rsid w:val="00F56E72"/>
    <w:rsid w:val="00F571F8"/>
    <w:rsid w:val="00F57640"/>
    <w:rsid w:val="00F57FB1"/>
    <w:rsid w:val="00F616F2"/>
    <w:rsid w:val="00F61B08"/>
    <w:rsid w:val="00F61F18"/>
    <w:rsid w:val="00F62C96"/>
    <w:rsid w:val="00F65479"/>
    <w:rsid w:val="00F6553E"/>
    <w:rsid w:val="00F65A52"/>
    <w:rsid w:val="00F660B9"/>
    <w:rsid w:val="00F6629C"/>
    <w:rsid w:val="00F666E7"/>
    <w:rsid w:val="00F66D53"/>
    <w:rsid w:val="00F67B7A"/>
    <w:rsid w:val="00F70245"/>
    <w:rsid w:val="00F706C3"/>
    <w:rsid w:val="00F70A72"/>
    <w:rsid w:val="00F70E94"/>
    <w:rsid w:val="00F719CE"/>
    <w:rsid w:val="00F71D04"/>
    <w:rsid w:val="00F72361"/>
    <w:rsid w:val="00F72534"/>
    <w:rsid w:val="00F729DE"/>
    <w:rsid w:val="00F7319F"/>
    <w:rsid w:val="00F73975"/>
    <w:rsid w:val="00F74251"/>
    <w:rsid w:val="00F74AA3"/>
    <w:rsid w:val="00F74BEC"/>
    <w:rsid w:val="00F756ED"/>
    <w:rsid w:val="00F75AD8"/>
    <w:rsid w:val="00F75F26"/>
    <w:rsid w:val="00F7644F"/>
    <w:rsid w:val="00F77316"/>
    <w:rsid w:val="00F803F9"/>
    <w:rsid w:val="00F8043F"/>
    <w:rsid w:val="00F80A6D"/>
    <w:rsid w:val="00F810E6"/>
    <w:rsid w:val="00F81B09"/>
    <w:rsid w:val="00F81BF7"/>
    <w:rsid w:val="00F82495"/>
    <w:rsid w:val="00F82611"/>
    <w:rsid w:val="00F82625"/>
    <w:rsid w:val="00F82A91"/>
    <w:rsid w:val="00F830A6"/>
    <w:rsid w:val="00F83A46"/>
    <w:rsid w:val="00F83A82"/>
    <w:rsid w:val="00F859CA"/>
    <w:rsid w:val="00F8727D"/>
    <w:rsid w:val="00F9051A"/>
    <w:rsid w:val="00F9056B"/>
    <w:rsid w:val="00F908AB"/>
    <w:rsid w:val="00F913E6"/>
    <w:rsid w:val="00F91430"/>
    <w:rsid w:val="00F919D3"/>
    <w:rsid w:val="00F91FEE"/>
    <w:rsid w:val="00F9212A"/>
    <w:rsid w:val="00F925B1"/>
    <w:rsid w:val="00F9268F"/>
    <w:rsid w:val="00F9274B"/>
    <w:rsid w:val="00F92C0C"/>
    <w:rsid w:val="00F92F41"/>
    <w:rsid w:val="00F935DE"/>
    <w:rsid w:val="00F93DCB"/>
    <w:rsid w:val="00F94254"/>
    <w:rsid w:val="00F95673"/>
    <w:rsid w:val="00F957BD"/>
    <w:rsid w:val="00F95FAD"/>
    <w:rsid w:val="00F961E7"/>
    <w:rsid w:val="00F96496"/>
    <w:rsid w:val="00F965DC"/>
    <w:rsid w:val="00F97049"/>
    <w:rsid w:val="00F97BBC"/>
    <w:rsid w:val="00F97D1B"/>
    <w:rsid w:val="00F97FBA"/>
    <w:rsid w:val="00FA096B"/>
    <w:rsid w:val="00FA0B45"/>
    <w:rsid w:val="00FA13FC"/>
    <w:rsid w:val="00FA2181"/>
    <w:rsid w:val="00FA26D4"/>
    <w:rsid w:val="00FA28CE"/>
    <w:rsid w:val="00FA2AFB"/>
    <w:rsid w:val="00FA334E"/>
    <w:rsid w:val="00FA3746"/>
    <w:rsid w:val="00FA3F1F"/>
    <w:rsid w:val="00FA62D3"/>
    <w:rsid w:val="00FA73BE"/>
    <w:rsid w:val="00FA79C8"/>
    <w:rsid w:val="00FA7B76"/>
    <w:rsid w:val="00FB15D3"/>
    <w:rsid w:val="00FB1E0C"/>
    <w:rsid w:val="00FB1E3D"/>
    <w:rsid w:val="00FB20CE"/>
    <w:rsid w:val="00FB2568"/>
    <w:rsid w:val="00FB269C"/>
    <w:rsid w:val="00FB33C4"/>
    <w:rsid w:val="00FB340E"/>
    <w:rsid w:val="00FB3894"/>
    <w:rsid w:val="00FB4790"/>
    <w:rsid w:val="00FB592E"/>
    <w:rsid w:val="00FB7861"/>
    <w:rsid w:val="00FC019B"/>
    <w:rsid w:val="00FC19E2"/>
    <w:rsid w:val="00FC1D5F"/>
    <w:rsid w:val="00FC1EBF"/>
    <w:rsid w:val="00FC2BA1"/>
    <w:rsid w:val="00FC31AB"/>
    <w:rsid w:val="00FC4959"/>
    <w:rsid w:val="00FC4986"/>
    <w:rsid w:val="00FC499C"/>
    <w:rsid w:val="00FC4B28"/>
    <w:rsid w:val="00FC5102"/>
    <w:rsid w:val="00FC69C0"/>
    <w:rsid w:val="00FC6C61"/>
    <w:rsid w:val="00FC7621"/>
    <w:rsid w:val="00FC780E"/>
    <w:rsid w:val="00FC795C"/>
    <w:rsid w:val="00FC7A02"/>
    <w:rsid w:val="00FC7EAC"/>
    <w:rsid w:val="00FD02D9"/>
    <w:rsid w:val="00FD06D9"/>
    <w:rsid w:val="00FD0EEA"/>
    <w:rsid w:val="00FD1074"/>
    <w:rsid w:val="00FD119E"/>
    <w:rsid w:val="00FD1400"/>
    <w:rsid w:val="00FD182E"/>
    <w:rsid w:val="00FD2128"/>
    <w:rsid w:val="00FD2408"/>
    <w:rsid w:val="00FD27C5"/>
    <w:rsid w:val="00FD29AC"/>
    <w:rsid w:val="00FD3329"/>
    <w:rsid w:val="00FD3717"/>
    <w:rsid w:val="00FD372F"/>
    <w:rsid w:val="00FD3C15"/>
    <w:rsid w:val="00FD3CF3"/>
    <w:rsid w:val="00FD3F70"/>
    <w:rsid w:val="00FD41A2"/>
    <w:rsid w:val="00FD41AE"/>
    <w:rsid w:val="00FD6F96"/>
    <w:rsid w:val="00FD75CA"/>
    <w:rsid w:val="00FD7CEE"/>
    <w:rsid w:val="00FD7FEE"/>
    <w:rsid w:val="00FE01D5"/>
    <w:rsid w:val="00FE1389"/>
    <w:rsid w:val="00FE14AD"/>
    <w:rsid w:val="00FE1740"/>
    <w:rsid w:val="00FE1A35"/>
    <w:rsid w:val="00FE1DAA"/>
    <w:rsid w:val="00FE2430"/>
    <w:rsid w:val="00FE2D3A"/>
    <w:rsid w:val="00FE386E"/>
    <w:rsid w:val="00FE4BA8"/>
    <w:rsid w:val="00FE4CE4"/>
    <w:rsid w:val="00FE4CF3"/>
    <w:rsid w:val="00FE50C2"/>
    <w:rsid w:val="00FE52FE"/>
    <w:rsid w:val="00FE5C1B"/>
    <w:rsid w:val="00FE626F"/>
    <w:rsid w:val="00FE65CD"/>
    <w:rsid w:val="00FE70C5"/>
    <w:rsid w:val="00FE7256"/>
    <w:rsid w:val="00FF039C"/>
    <w:rsid w:val="00FF07AF"/>
    <w:rsid w:val="00FF09B3"/>
    <w:rsid w:val="00FF0E2D"/>
    <w:rsid w:val="00FF0FE6"/>
    <w:rsid w:val="00FF1A6E"/>
    <w:rsid w:val="00FF1B9B"/>
    <w:rsid w:val="00FF24BD"/>
    <w:rsid w:val="00FF2EE6"/>
    <w:rsid w:val="00FF3D0B"/>
    <w:rsid w:val="00FF5148"/>
    <w:rsid w:val="00FF54EA"/>
    <w:rsid w:val="00FF55AB"/>
    <w:rsid w:val="00FF5DEE"/>
    <w:rsid w:val="00FF61BA"/>
    <w:rsid w:val="00FF6634"/>
    <w:rsid w:val="00FF6777"/>
    <w:rsid w:val="00FF6E9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196"/>
    <w:pPr>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2045E"/>
    <w:rPr>
      <w:sz w:val="20"/>
      <w:szCs w:val="20"/>
      <w:lang w:eastAsia="it-IT"/>
    </w:rPr>
  </w:style>
  <w:style w:type="character" w:customStyle="1" w:styleId="FootnoteTextChar">
    <w:name w:val="Footnote Text Char"/>
    <w:basedOn w:val="DefaultParagraphFont"/>
    <w:link w:val="FootnoteText"/>
    <w:uiPriority w:val="99"/>
    <w:semiHidden/>
    <w:locked/>
    <w:rsid w:val="0052045E"/>
    <w:rPr>
      <w:sz w:val="20"/>
    </w:rPr>
  </w:style>
  <w:style w:type="character" w:styleId="FootnoteReference">
    <w:name w:val="footnote reference"/>
    <w:basedOn w:val="DefaultParagraphFont"/>
    <w:uiPriority w:val="99"/>
    <w:semiHidden/>
    <w:rsid w:val="0052045E"/>
    <w:rPr>
      <w:rFonts w:cs="Times New Roman"/>
      <w:vertAlign w:val="superscript"/>
    </w:rPr>
  </w:style>
  <w:style w:type="paragraph" w:styleId="ListParagraph">
    <w:name w:val="List Paragraph"/>
    <w:basedOn w:val="Normal"/>
    <w:uiPriority w:val="99"/>
    <w:qFormat/>
    <w:rsid w:val="00E02C63"/>
    <w:pPr>
      <w:ind w:left="720"/>
      <w:contextualSpacing/>
    </w:pPr>
  </w:style>
  <w:style w:type="character" w:styleId="Hyperlink">
    <w:name w:val="Hyperlink"/>
    <w:basedOn w:val="DefaultParagraphFont"/>
    <w:uiPriority w:val="99"/>
    <w:rsid w:val="000229E7"/>
    <w:rPr>
      <w:rFonts w:cs="Times New Roman"/>
      <w:color w:val="0000FF"/>
      <w:u w:val="single"/>
    </w:rPr>
  </w:style>
  <w:style w:type="character" w:styleId="Emphasis">
    <w:name w:val="Emphasis"/>
    <w:basedOn w:val="DefaultParagraphFont"/>
    <w:uiPriority w:val="99"/>
    <w:qFormat/>
    <w:locked/>
    <w:rsid w:val="00E605B9"/>
    <w:rPr>
      <w:rFonts w:cs="Times New Roman"/>
      <w:i/>
    </w:rPr>
  </w:style>
  <w:style w:type="paragraph" w:styleId="NormalWeb">
    <w:name w:val="Normal (Web)"/>
    <w:basedOn w:val="Normal"/>
    <w:uiPriority w:val="99"/>
    <w:rsid w:val="00EA143A"/>
    <w:pPr>
      <w:spacing w:before="100" w:beforeAutospacing="1" w:after="100" w:afterAutospacing="1"/>
      <w:jc w:val="left"/>
    </w:pPr>
    <w:rPr>
      <w:rFonts w:ascii="Times New Roman" w:eastAsia="Times New Roman" w:hAnsi="Times New Roman"/>
      <w:sz w:val="24"/>
      <w:szCs w:val="24"/>
      <w:lang w:eastAsia="it-IT"/>
    </w:rPr>
  </w:style>
  <w:style w:type="character" w:customStyle="1" w:styleId="spanboldcenterbig">
    <w:name w:val="span_bold_center_big"/>
    <w:uiPriority w:val="99"/>
    <w:rsid w:val="00EA14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6</Pages>
  <Words>2395</Words>
  <Characters>13656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Utente</cp:lastModifiedBy>
  <cp:revision>11</cp:revision>
  <cp:lastPrinted>2017-05-17T09:42:00Z</cp:lastPrinted>
  <dcterms:created xsi:type="dcterms:W3CDTF">2018-06-29T07:35:00Z</dcterms:created>
  <dcterms:modified xsi:type="dcterms:W3CDTF">2018-11-27T15:45:00Z</dcterms:modified>
</cp:coreProperties>
</file>