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1" w:rsidRPr="00875B57" w:rsidRDefault="00340B91" w:rsidP="00291DF2">
      <w:pPr>
        <w:pStyle w:val="NormalWeb"/>
        <w:pageBreakBefore/>
        <w:jc w:val="righ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FAC-SIMILE</w:t>
      </w:r>
      <w:r w:rsidRPr="00875B57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MANIFESTAZIONE DI INTERESSE</w:t>
      </w:r>
    </w:p>
    <w:p w:rsidR="00340B91" w:rsidRDefault="00340B91" w:rsidP="00681E19">
      <w:pPr>
        <w:spacing w:after="0" w:line="360" w:lineRule="auto"/>
        <w:jc w:val="both"/>
        <w:rPr>
          <w:b/>
        </w:rPr>
      </w:pPr>
      <w:r w:rsidRPr="00AA25FC">
        <w:rPr>
          <w:b/>
          <w:u w:val="single"/>
        </w:rPr>
        <w:t>MANIFESTAZIONE D’INTERESSE</w:t>
      </w:r>
      <w:r w:rsidRPr="003C3160">
        <w:rPr>
          <w:b/>
        </w:rPr>
        <w:t xml:space="preserve"> </w:t>
      </w:r>
      <w:r>
        <w:rPr>
          <w:b/>
        </w:rPr>
        <w:t xml:space="preserve">PER L’INDIVIDUAZIONE DEGLI OPERATORI ECONOMICI INTERESSATI A PRESENTARE </w:t>
      </w:r>
      <w:smartTag w:uri="urn:schemas-microsoft-com:office:smarttags" w:element="PersonName">
        <w:smartTagPr>
          <w:attr w:name="ProductID" w:val="LA PROPOSTA PROGETTUALE"/>
        </w:smartTagPr>
        <w:r>
          <w:rPr>
            <w:b/>
          </w:rPr>
          <w:t>LA PROPOSTA PROGETTUALE</w:t>
        </w:r>
      </w:smartTag>
      <w:r>
        <w:rPr>
          <w:b/>
        </w:rPr>
        <w:t xml:space="preserve"> FINALI</w:t>
      </w:r>
      <w:r w:rsidRPr="003C3160">
        <w:rPr>
          <w:b/>
        </w:rPr>
        <w:t>ZZATA ALLA REVISIONE ED EFFICIENTAMENTO DEL SISTEMA DEI SERVIZI SOCIO SANITARI E SOCIO ASSISTENZIALI DEL COMUNE DI CASCINA</w:t>
      </w:r>
      <w:r>
        <w:rPr>
          <w:b/>
        </w:rPr>
        <w:t>.</w:t>
      </w:r>
    </w:p>
    <w:p w:rsidR="00340B91" w:rsidRDefault="00340B91" w:rsidP="00681E19">
      <w:pPr>
        <w:spacing w:after="0" w:line="360" w:lineRule="auto"/>
        <w:jc w:val="center"/>
        <w:rPr>
          <w:b/>
        </w:rPr>
      </w:pPr>
      <w:r>
        <w:rPr>
          <w:b/>
        </w:rPr>
        <w:t>PROCEDURA NEGOZIATA ai sensi dell’art. 36 comma 2, lett. a, del D.LGS n. 50/2016</w:t>
      </w:r>
    </w:p>
    <w:p w:rsidR="00340B91" w:rsidRDefault="00340B91" w:rsidP="00681E19">
      <w:pPr>
        <w:spacing w:after="0" w:line="360" w:lineRule="auto"/>
        <w:jc w:val="center"/>
        <w:rPr>
          <w:b/>
        </w:rPr>
      </w:pPr>
      <w:r>
        <w:rPr>
          <w:b/>
        </w:rPr>
        <w:t xml:space="preserve">CON </w:t>
      </w:r>
      <w:r w:rsidRPr="003C3160">
        <w:rPr>
          <w:b/>
        </w:rPr>
        <w:t>MODALITA’ TELEMATICA</w:t>
      </w:r>
    </w:p>
    <w:p w:rsidR="00340B91" w:rsidRPr="00A101CB" w:rsidRDefault="00340B91" w:rsidP="00681E19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C3160">
        <w:rPr>
          <w:b/>
        </w:rPr>
        <w:t>CIG</w:t>
      </w:r>
      <w:r>
        <w:rPr>
          <w:b/>
        </w:rPr>
        <w:t xml:space="preserve"> Z822608C62</w:t>
      </w:r>
    </w:p>
    <w:p w:rsidR="00340B91" w:rsidRPr="00875B57" w:rsidRDefault="00340B91" w:rsidP="0076055A">
      <w:pPr>
        <w:pStyle w:val="NormalWeb"/>
        <w:spacing w:before="0" w:beforeAutospacing="0" w:after="0" w:line="480" w:lineRule="auto"/>
        <w:ind w:right="-91"/>
        <w:jc w:val="right"/>
        <w:rPr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Comune di Cascina (PI)</w:t>
      </w:r>
    </w:p>
    <w:p w:rsidR="00340B91" w:rsidRPr="00875B57" w:rsidRDefault="00340B91" w:rsidP="0076055A">
      <w:pPr>
        <w:pStyle w:val="NormalWeb"/>
        <w:spacing w:before="0" w:beforeAutospacing="0" w:after="0" w:line="480" w:lineRule="auto"/>
        <w:ind w:right="-91"/>
        <w:jc w:val="right"/>
        <w:rPr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Corso Matteotti, 90</w:t>
      </w:r>
    </w:p>
    <w:p w:rsidR="00340B91" w:rsidRPr="00875B57" w:rsidRDefault="00340B91" w:rsidP="0076055A">
      <w:pPr>
        <w:pStyle w:val="NormalWeb"/>
        <w:spacing w:before="0" w:beforeAutospacing="0" w:after="0" w:line="480" w:lineRule="auto"/>
        <w:ind w:right="-91"/>
        <w:jc w:val="right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56021 - CASCINA (PI)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Il sottoscritto 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nato il _______________________ a 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  <w:r w:rsidRPr="00875B5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_______________________________di </w:t>
      </w:r>
      <w:r w:rsidRPr="00875B57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con sede in 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con codice fiscale n. ____________________________con partita IVA n. 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tel.____________________________________ fax ______</w:t>
      </w:r>
      <w:r>
        <w:rPr>
          <w:rFonts w:ascii="Arial" w:hAnsi="Arial" w:cs="Arial"/>
          <w:sz w:val="18"/>
          <w:szCs w:val="18"/>
        </w:rPr>
        <w:t>_____</w:t>
      </w:r>
      <w:r w:rsidRPr="00875B57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340B91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indirizzo email 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:rsidR="00340B91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indirizzo PEC (posta elettronica certificata)____________________________________________________________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</w:p>
    <w:p w:rsidR="00340B91" w:rsidRPr="00F94948" w:rsidRDefault="00340B91" w:rsidP="00681E1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4948">
        <w:rPr>
          <w:rFonts w:ascii="Arial" w:hAnsi="Arial" w:cs="Arial"/>
          <w:b/>
          <w:color w:val="000000"/>
          <w:sz w:val="20"/>
          <w:szCs w:val="20"/>
        </w:rPr>
        <w:t xml:space="preserve">avendo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preso visione della manifestazione di interesse in oggetto indicata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essendo in possesso dei requisiti richiesti ed </w:t>
      </w:r>
      <w:r w:rsidRPr="00F94948">
        <w:rPr>
          <w:rFonts w:ascii="Arial" w:hAnsi="Arial" w:cs="Arial"/>
          <w:b/>
          <w:color w:val="000000"/>
          <w:sz w:val="20"/>
          <w:szCs w:val="20"/>
        </w:rPr>
        <w:t>accettandone tutte le condizioni e richieste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6"/>
          <w:szCs w:val="16"/>
        </w:rPr>
      </w:pPr>
    </w:p>
    <w:p w:rsidR="00340B91" w:rsidRPr="00875B57" w:rsidRDefault="00340B91" w:rsidP="0076055A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i/>
          <w:iCs/>
          <w:sz w:val="18"/>
          <w:szCs w:val="18"/>
        </w:rPr>
        <w:t>(barrare di seguito il quadratino che interessa)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color w:val="000000"/>
          <w:sz w:val="18"/>
          <w:szCs w:val="18"/>
        </w:rPr>
        <w:t xml:space="preserve">□ </w:t>
      </w:r>
      <w:r w:rsidRPr="00875B57">
        <w:rPr>
          <w:rFonts w:ascii="Arial" w:hAnsi="Arial" w:cs="Arial"/>
          <w:color w:val="000000"/>
          <w:sz w:val="18"/>
          <w:szCs w:val="18"/>
        </w:rPr>
        <w:t>come impresa singola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i/>
          <w:iCs/>
          <w:color w:val="000000"/>
          <w:sz w:val="18"/>
          <w:szCs w:val="18"/>
        </w:rPr>
        <w:t>oppure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color w:val="000000"/>
          <w:sz w:val="18"/>
          <w:szCs w:val="18"/>
        </w:rPr>
        <w:t xml:space="preserve">□ </w:t>
      </w:r>
      <w:r w:rsidRPr="00875B57">
        <w:rPr>
          <w:rFonts w:ascii="Arial" w:hAnsi="Arial" w:cs="Arial"/>
          <w:color w:val="000000"/>
          <w:sz w:val="18"/>
          <w:szCs w:val="18"/>
        </w:rPr>
        <w:t>come capogruppo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color w:val="000000"/>
          <w:sz w:val="18"/>
          <w:szCs w:val="18"/>
        </w:rPr>
        <w:t xml:space="preserve">□ </w:t>
      </w:r>
      <w:r w:rsidRPr="00875B57">
        <w:rPr>
          <w:rFonts w:ascii="Arial" w:hAnsi="Arial" w:cs="Arial"/>
          <w:color w:val="000000"/>
          <w:sz w:val="18"/>
          <w:szCs w:val="18"/>
        </w:rPr>
        <w:t>come mandante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color w:val="000000"/>
          <w:sz w:val="18"/>
          <w:szCs w:val="18"/>
        </w:rPr>
        <w:t>del costituendo RTI composto da: 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340B91" w:rsidRPr="00875B57" w:rsidRDefault="00340B91" w:rsidP="00681E19">
      <w:pPr>
        <w:pStyle w:val="NormalWeb"/>
        <w:spacing w:before="0" w:beforeAutospacing="0" w:after="0" w:line="480" w:lineRule="auto"/>
        <w:rPr>
          <w:sz w:val="18"/>
          <w:szCs w:val="18"/>
        </w:rPr>
      </w:pPr>
      <w:r w:rsidRPr="00875B57">
        <w:rPr>
          <w:rFonts w:ascii="Arial" w:hAnsi="Arial" w:cs="Arial"/>
          <w:sz w:val="18"/>
          <w:szCs w:val="18"/>
        </w:rPr>
        <w:t>Data/Firma/Timbro del Legale rappresentante</w:t>
      </w:r>
    </w:p>
    <w:p w:rsidR="00340B91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  <w:r w:rsidRPr="00875B57">
        <w:rPr>
          <w:sz w:val="18"/>
          <w:szCs w:val="18"/>
        </w:rPr>
        <w:t>……………………………</w:t>
      </w:r>
      <w:r w:rsidRPr="00875B57">
        <w:rPr>
          <w:rFonts w:ascii="Arial" w:hAnsi="Arial" w:cs="Arial"/>
          <w:sz w:val="18"/>
          <w:szCs w:val="18"/>
        </w:rPr>
        <w:t>.. …………………………</w:t>
      </w:r>
    </w:p>
    <w:p w:rsidR="00340B91" w:rsidRPr="00F94948" w:rsidRDefault="00340B91" w:rsidP="00681E19">
      <w:pPr>
        <w:pStyle w:val="NormalWeb"/>
        <w:spacing w:before="0" w:beforeAutospacing="0" w:after="0" w:line="480" w:lineRule="auto"/>
        <w:rPr>
          <w:rFonts w:ascii="Arial" w:hAnsi="Arial" w:cs="Arial"/>
          <w:sz w:val="18"/>
          <w:szCs w:val="18"/>
        </w:rPr>
      </w:pPr>
    </w:p>
    <w:p w:rsidR="00340B91" w:rsidRPr="00875B57" w:rsidRDefault="00340B91" w:rsidP="00681E19">
      <w:pPr>
        <w:pStyle w:val="sdfootnote-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480" w:lineRule="auto"/>
        <w:jc w:val="center"/>
        <w:rPr>
          <w:b/>
          <w:bCs/>
          <w:color w:val="000000"/>
          <w:sz w:val="18"/>
          <w:szCs w:val="18"/>
          <w:u w:val="single"/>
        </w:rPr>
      </w:pPr>
      <w:r w:rsidRPr="00875B57">
        <w:rPr>
          <w:b/>
          <w:bCs/>
          <w:color w:val="000000"/>
          <w:sz w:val="18"/>
          <w:szCs w:val="18"/>
          <w:u w:val="single"/>
        </w:rPr>
        <w:t>ATTENZIONE</w:t>
      </w:r>
    </w:p>
    <w:p w:rsidR="00340B91" w:rsidRDefault="00340B91" w:rsidP="00681E19">
      <w:pPr>
        <w:pStyle w:val="sdfootnote-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480" w:lineRule="auto"/>
        <w:jc w:val="center"/>
        <w:rPr>
          <w:b/>
          <w:bCs/>
          <w:color w:val="000000"/>
          <w:sz w:val="18"/>
          <w:szCs w:val="18"/>
          <w:u w:val="single"/>
        </w:rPr>
      </w:pPr>
      <w:r w:rsidRPr="00875B57">
        <w:rPr>
          <w:b/>
          <w:bCs/>
          <w:color w:val="000000"/>
          <w:sz w:val="18"/>
          <w:szCs w:val="18"/>
          <w:u w:val="single"/>
        </w:rPr>
        <w:t>L'istanza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Pr="00875B57">
        <w:rPr>
          <w:b/>
          <w:bCs/>
          <w:color w:val="000000"/>
          <w:sz w:val="18"/>
          <w:szCs w:val="18"/>
          <w:u w:val="single"/>
        </w:rPr>
        <w:t xml:space="preserve">compilata in ogni sua parte DEVE essere </w:t>
      </w:r>
      <w:r>
        <w:rPr>
          <w:b/>
          <w:bCs/>
          <w:color w:val="000000"/>
          <w:sz w:val="18"/>
          <w:szCs w:val="18"/>
          <w:u w:val="single"/>
        </w:rPr>
        <w:t>caricata sul sistema START</w:t>
      </w:r>
    </w:p>
    <w:p w:rsidR="00340B91" w:rsidRPr="00875B57" w:rsidRDefault="00340B91" w:rsidP="00681E19">
      <w:pPr>
        <w:pStyle w:val="sdfootnote-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480" w:lineRule="auto"/>
        <w:jc w:val="center"/>
        <w:rPr>
          <w:b/>
          <w:sz w:val="18"/>
          <w:szCs w:val="18"/>
        </w:rPr>
      </w:pPr>
      <w:r w:rsidRPr="00875B57">
        <w:rPr>
          <w:b/>
          <w:bCs/>
          <w:color w:val="000000"/>
          <w:sz w:val="18"/>
          <w:szCs w:val="18"/>
          <w:u w:val="single"/>
        </w:rPr>
        <w:t>I</w:t>
      </w:r>
      <w:r w:rsidRPr="00875B57">
        <w:rPr>
          <w:b/>
          <w:color w:val="000000"/>
          <w:sz w:val="18"/>
          <w:szCs w:val="18"/>
          <w:u w:val="single"/>
        </w:rPr>
        <w:t xml:space="preserve">l file deve essere </w:t>
      </w:r>
      <w:r w:rsidRPr="00875B57">
        <w:rPr>
          <w:b/>
          <w:bCs/>
          <w:color w:val="000000"/>
          <w:sz w:val="18"/>
          <w:szCs w:val="18"/>
          <w:u w:val="single"/>
        </w:rPr>
        <w:t>firmato digitalmente</w:t>
      </w:r>
      <w:r w:rsidRPr="00875B57">
        <w:rPr>
          <w:b/>
          <w:color w:val="000000"/>
          <w:sz w:val="18"/>
          <w:szCs w:val="18"/>
          <w:u w:val="single"/>
        </w:rPr>
        <w:t xml:space="preserve"> dal dichiarante.</w:t>
      </w:r>
    </w:p>
    <w:sectPr w:rsidR="00340B91" w:rsidRPr="00875B57" w:rsidSect="00875B57">
      <w:footerReference w:type="default" r:id="rId7"/>
      <w:pgSz w:w="11906" w:h="16838"/>
      <w:pgMar w:top="567" w:right="1134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91" w:rsidRDefault="00340B91" w:rsidP="00875B57">
      <w:pPr>
        <w:spacing w:after="0" w:line="240" w:lineRule="auto"/>
      </w:pPr>
      <w:r>
        <w:separator/>
      </w:r>
    </w:p>
  </w:endnote>
  <w:endnote w:type="continuationSeparator" w:id="0">
    <w:p w:rsidR="00340B91" w:rsidRDefault="00340B91" w:rsidP="008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91" w:rsidRDefault="00340B91">
    <w:pPr>
      <w:pStyle w:val="Footer"/>
      <w:jc w:val="right"/>
    </w:pPr>
    <w:fldSimple w:instr=" PAGE   \* MERGEFORMAT ">
      <w:r>
        <w:rPr>
          <w:noProof/>
        </w:rPr>
        <w:t>1</w:t>
      </w:r>
    </w:fldSimple>
    <w:r>
      <w:t>/1</w:t>
    </w:r>
  </w:p>
  <w:p w:rsidR="00340B91" w:rsidRDefault="00340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91" w:rsidRDefault="00340B91" w:rsidP="00875B57">
      <w:pPr>
        <w:spacing w:after="0" w:line="240" w:lineRule="auto"/>
      </w:pPr>
      <w:r>
        <w:separator/>
      </w:r>
    </w:p>
  </w:footnote>
  <w:footnote w:type="continuationSeparator" w:id="0">
    <w:p w:rsidR="00340B91" w:rsidRDefault="00340B91" w:rsidP="0087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BF5"/>
    <w:multiLevelType w:val="multilevel"/>
    <w:tmpl w:val="C1A20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21C87"/>
    <w:multiLevelType w:val="multilevel"/>
    <w:tmpl w:val="533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6E734A"/>
    <w:multiLevelType w:val="multilevel"/>
    <w:tmpl w:val="6A442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8A3FFA"/>
    <w:multiLevelType w:val="multilevel"/>
    <w:tmpl w:val="12406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8C0A05"/>
    <w:multiLevelType w:val="multilevel"/>
    <w:tmpl w:val="0EAA0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F2"/>
    <w:rsid w:val="00091F51"/>
    <w:rsid w:val="000B3FD6"/>
    <w:rsid w:val="0011394A"/>
    <w:rsid w:val="0014719A"/>
    <w:rsid w:val="00197CFC"/>
    <w:rsid w:val="001D01BE"/>
    <w:rsid w:val="001F31B9"/>
    <w:rsid w:val="00291DF2"/>
    <w:rsid w:val="002E2BB9"/>
    <w:rsid w:val="00340B91"/>
    <w:rsid w:val="00377352"/>
    <w:rsid w:val="003C1A1A"/>
    <w:rsid w:val="003C3160"/>
    <w:rsid w:val="003E760C"/>
    <w:rsid w:val="004C4F96"/>
    <w:rsid w:val="00577649"/>
    <w:rsid w:val="00651151"/>
    <w:rsid w:val="00681E19"/>
    <w:rsid w:val="00716B3B"/>
    <w:rsid w:val="0076055A"/>
    <w:rsid w:val="0077644A"/>
    <w:rsid w:val="007D7EB3"/>
    <w:rsid w:val="00875B57"/>
    <w:rsid w:val="008A781A"/>
    <w:rsid w:val="00911758"/>
    <w:rsid w:val="00A101CB"/>
    <w:rsid w:val="00A14975"/>
    <w:rsid w:val="00A97321"/>
    <w:rsid w:val="00AA25FC"/>
    <w:rsid w:val="00BC2C82"/>
    <w:rsid w:val="00BF2BC5"/>
    <w:rsid w:val="00CB5790"/>
    <w:rsid w:val="00CB67F3"/>
    <w:rsid w:val="00E11CD0"/>
    <w:rsid w:val="00E430BB"/>
    <w:rsid w:val="00E43D28"/>
    <w:rsid w:val="00E85941"/>
    <w:rsid w:val="00F9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1DF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291DF2"/>
    <w:pPr>
      <w:spacing w:before="100" w:beforeAutospacing="1"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7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B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B57"/>
    <w:rPr>
      <w:rFonts w:cs="Times New Roman"/>
    </w:rPr>
  </w:style>
  <w:style w:type="character" w:styleId="Hyperlink">
    <w:name w:val="Hyperlink"/>
    <w:basedOn w:val="DefaultParagraphFont"/>
    <w:uiPriority w:val="99"/>
    <w:rsid w:val="00F94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297</Words>
  <Characters>1694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 3) – DOMANDA DI PARTECIPAZIONE</dc:title>
  <dc:subject/>
  <dc:creator>Elena Barsacchi</dc:creator>
  <cp:keywords/>
  <dc:description/>
  <cp:lastModifiedBy>ced</cp:lastModifiedBy>
  <cp:revision>5</cp:revision>
  <dcterms:created xsi:type="dcterms:W3CDTF">2018-12-06T10:05:00Z</dcterms:created>
  <dcterms:modified xsi:type="dcterms:W3CDTF">2018-12-06T10:25:00Z</dcterms:modified>
</cp:coreProperties>
</file>